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D5" w:rsidRPr="00BC57D5" w:rsidRDefault="00BC57D5" w:rsidP="00BC57D5">
      <w:pPr>
        <w:spacing w:line="324" w:lineRule="atLeast"/>
        <w:jc w:val="center"/>
        <w:rPr>
          <w:rFonts w:ascii="Verdana" w:hAnsi="Verdana"/>
          <w:b/>
          <w:bCs/>
          <w:smallCaps/>
          <w:sz w:val="22"/>
          <w:szCs w:val="22"/>
        </w:rPr>
      </w:pPr>
      <w:r w:rsidRPr="00BA62AA">
        <w:rPr>
          <w:rFonts w:ascii="Verdana" w:hAnsi="Verdana"/>
          <w:b/>
          <w:smallCaps/>
          <w:sz w:val="22"/>
          <w:szCs w:val="22"/>
        </w:rPr>
        <w:t>EBA public hearing</w:t>
      </w:r>
      <w:r w:rsidRPr="00BC57D5">
        <w:rPr>
          <w:rFonts w:ascii="Verdana" w:hAnsi="Verdana"/>
          <w:smallCaps/>
          <w:sz w:val="22"/>
          <w:szCs w:val="22"/>
        </w:rPr>
        <w:t xml:space="preserve"> </w:t>
      </w:r>
      <w:r w:rsidRPr="00BC57D5">
        <w:rPr>
          <w:rFonts w:ascii="Verdana" w:hAnsi="Verdana"/>
          <w:b/>
          <w:bCs/>
          <w:smallCaps/>
          <w:sz w:val="22"/>
          <w:szCs w:val="22"/>
        </w:rPr>
        <w:t>on guidelines to the Incremental Default and Migration Risk Charge (IRC) and on guidelines to Stressed VaR</w:t>
      </w:r>
    </w:p>
    <w:p w:rsidR="00BC57D5" w:rsidRPr="00BC57D5" w:rsidRDefault="00BC57D5" w:rsidP="00BC57D5">
      <w:pPr>
        <w:spacing w:line="324" w:lineRule="atLeast"/>
        <w:jc w:val="center"/>
        <w:rPr>
          <w:rFonts w:ascii="Verdana" w:hAnsi="Verdana"/>
          <w:b/>
          <w:bCs/>
          <w:smallCaps/>
          <w:sz w:val="22"/>
          <w:szCs w:val="22"/>
        </w:rPr>
      </w:pPr>
    </w:p>
    <w:p w:rsidR="0085018D" w:rsidRPr="00BC57D5" w:rsidRDefault="0085018D" w:rsidP="0085018D">
      <w:pPr>
        <w:jc w:val="center"/>
        <w:rPr>
          <w:rFonts w:ascii="Verdana" w:hAnsi="Verdana"/>
          <w:sz w:val="22"/>
          <w:szCs w:val="22"/>
        </w:rPr>
      </w:pPr>
      <w:r w:rsidRPr="00BC57D5">
        <w:rPr>
          <w:rFonts w:ascii="Verdana" w:hAnsi="Verdana"/>
          <w:sz w:val="22"/>
          <w:szCs w:val="22"/>
        </w:rPr>
        <w:br/>
      </w:r>
      <w:r w:rsidR="005765EB" w:rsidRPr="00BC57D5">
        <w:rPr>
          <w:rFonts w:ascii="Verdana" w:hAnsi="Verdana"/>
          <w:noProof/>
          <w:sz w:val="22"/>
          <w:szCs w:val="22"/>
        </w:rPr>
        <w:t>1</w:t>
      </w:r>
      <w:r w:rsidR="00BC57D5">
        <w:rPr>
          <w:rFonts w:ascii="Verdana" w:hAnsi="Verdana"/>
          <w:noProof/>
          <w:sz w:val="22"/>
          <w:szCs w:val="22"/>
        </w:rPr>
        <w:t>3</w:t>
      </w:r>
      <w:r w:rsidR="005765EB" w:rsidRPr="00BC57D5">
        <w:rPr>
          <w:rFonts w:ascii="Verdana" w:hAnsi="Verdana"/>
          <w:noProof/>
          <w:sz w:val="22"/>
          <w:szCs w:val="22"/>
          <w:vertAlign w:val="superscript"/>
        </w:rPr>
        <w:t>t</w:t>
      </w:r>
      <w:r w:rsidR="00BC57D5">
        <w:rPr>
          <w:rFonts w:ascii="Verdana" w:hAnsi="Verdana"/>
          <w:noProof/>
          <w:sz w:val="22"/>
          <w:szCs w:val="22"/>
          <w:vertAlign w:val="superscript"/>
        </w:rPr>
        <w:t>h</w:t>
      </w:r>
      <w:r w:rsidR="005765EB" w:rsidRPr="00BC57D5">
        <w:rPr>
          <w:rFonts w:ascii="Verdana" w:hAnsi="Verdana"/>
          <w:noProof/>
          <w:sz w:val="22"/>
          <w:szCs w:val="22"/>
        </w:rPr>
        <w:t xml:space="preserve"> December 20</w:t>
      </w:r>
      <w:r w:rsidR="00BC57D5">
        <w:rPr>
          <w:rFonts w:ascii="Verdana" w:hAnsi="Verdana"/>
          <w:noProof/>
          <w:sz w:val="22"/>
          <w:szCs w:val="22"/>
        </w:rPr>
        <w:t>11</w:t>
      </w:r>
      <w:r w:rsidR="001F2E31" w:rsidRPr="00BC57D5">
        <w:rPr>
          <w:rFonts w:ascii="Verdana" w:hAnsi="Verdana"/>
          <w:noProof/>
          <w:sz w:val="22"/>
          <w:szCs w:val="22"/>
        </w:rPr>
        <w:t xml:space="preserve"> from </w:t>
      </w:r>
      <w:r w:rsidR="00961E21">
        <w:rPr>
          <w:rFonts w:ascii="Verdana" w:hAnsi="Verdana"/>
          <w:noProof/>
          <w:sz w:val="22"/>
          <w:szCs w:val="22"/>
        </w:rPr>
        <w:t>10</w:t>
      </w:r>
      <w:r w:rsidR="001F2E31" w:rsidRPr="00BC57D5">
        <w:rPr>
          <w:rFonts w:ascii="Verdana" w:hAnsi="Verdana"/>
          <w:noProof/>
          <w:sz w:val="22"/>
          <w:szCs w:val="22"/>
        </w:rPr>
        <w:t>:</w:t>
      </w:r>
      <w:r w:rsidR="00961E21">
        <w:rPr>
          <w:rFonts w:ascii="Verdana" w:hAnsi="Verdana"/>
          <w:noProof/>
          <w:sz w:val="22"/>
          <w:szCs w:val="22"/>
        </w:rPr>
        <w:t>0</w:t>
      </w:r>
      <w:r w:rsidR="001F2E31" w:rsidRPr="00BC57D5">
        <w:rPr>
          <w:rFonts w:ascii="Verdana" w:hAnsi="Verdana"/>
          <w:noProof/>
          <w:sz w:val="22"/>
          <w:szCs w:val="22"/>
        </w:rPr>
        <w:t>0 – 13:</w:t>
      </w:r>
      <w:r w:rsidR="00961E21">
        <w:rPr>
          <w:rFonts w:ascii="Verdana" w:hAnsi="Verdana"/>
          <w:noProof/>
          <w:sz w:val="22"/>
          <w:szCs w:val="22"/>
        </w:rPr>
        <w:t>00</w:t>
      </w:r>
    </w:p>
    <w:p w:rsidR="0085018D" w:rsidRPr="00BC57D5" w:rsidRDefault="0085018D" w:rsidP="0085018D">
      <w:pPr>
        <w:jc w:val="center"/>
        <w:rPr>
          <w:rFonts w:ascii="Verdana" w:hAnsi="Verdana"/>
          <w:i/>
          <w:sz w:val="22"/>
          <w:szCs w:val="22"/>
        </w:rPr>
      </w:pPr>
    </w:p>
    <w:p w:rsidR="0085018D" w:rsidRPr="00BC57D5" w:rsidRDefault="0085018D" w:rsidP="0085018D">
      <w:pPr>
        <w:rPr>
          <w:rFonts w:ascii="Verdana" w:hAnsi="Verdana"/>
          <w:sz w:val="22"/>
          <w:szCs w:val="22"/>
        </w:rPr>
      </w:pPr>
    </w:p>
    <w:p w:rsidR="0085018D" w:rsidRPr="00BC57D5" w:rsidRDefault="0085018D" w:rsidP="0085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BC57D5">
        <w:rPr>
          <w:rFonts w:ascii="Verdana" w:hAnsi="Verdana"/>
          <w:sz w:val="22"/>
          <w:szCs w:val="22"/>
        </w:rPr>
        <w:sym w:font="Wingdings" w:char="F0A8"/>
      </w:r>
      <w:r w:rsidRPr="00BC57D5">
        <w:rPr>
          <w:rFonts w:ascii="Verdana" w:hAnsi="Verdana"/>
          <w:sz w:val="22"/>
          <w:szCs w:val="22"/>
        </w:rPr>
        <w:t>Mr</w:t>
      </w:r>
      <w:r w:rsidRPr="00BC57D5">
        <w:rPr>
          <w:rFonts w:ascii="Verdana" w:hAnsi="Verdana"/>
          <w:sz w:val="22"/>
          <w:szCs w:val="22"/>
        </w:rPr>
        <w:tab/>
      </w:r>
      <w:r w:rsidRPr="00BC57D5">
        <w:rPr>
          <w:rFonts w:ascii="Verdana" w:hAnsi="Verdana"/>
          <w:sz w:val="22"/>
          <w:szCs w:val="22"/>
        </w:rPr>
        <w:tab/>
      </w:r>
      <w:r w:rsidRPr="00BC57D5">
        <w:rPr>
          <w:rFonts w:ascii="Verdana" w:hAnsi="Verdana"/>
          <w:sz w:val="22"/>
          <w:szCs w:val="22"/>
        </w:rPr>
        <w:tab/>
      </w:r>
      <w:r w:rsidRPr="00BC57D5">
        <w:rPr>
          <w:rFonts w:ascii="Verdana" w:hAnsi="Verdana"/>
          <w:sz w:val="22"/>
          <w:szCs w:val="22"/>
        </w:rPr>
        <w:sym w:font="Wingdings" w:char="F0A8"/>
      </w:r>
      <w:r w:rsidRPr="00BC57D5">
        <w:rPr>
          <w:rFonts w:ascii="Verdana" w:hAnsi="Verdana"/>
          <w:sz w:val="22"/>
          <w:szCs w:val="22"/>
        </w:rPr>
        <w:t xml:space="preserve"> Mrs</w:t>
      </w:r>
      <w:r w:rsidRPr="00BC57D5">
        <w:rPr>
          <w:rFonts w:ascii="Verdana" w:hAnsi="Verdana"/>
          <w:sz w:val="22"/>
          <w:szCs w:val="22"/>
        </w:rPr>
        <w:tab/>
      </w:r>
      <w:r w:rsidRPr="00BC57D5">
        <w:rPr>
          <w:rFonts w:ascii="Verdana" w:hAnsi="Verdana"/>
          <w:sz w:val="22"/>
          <w:szCs w:val="22"/>
        </w:rPr>
        <w:tab/>
      </w:r>
      <w:r w:rsidRPr="00BC57D5">
        <w:rPr>
          <w:rFonts w:ascii="Verdana" w:hAnsi="Verdana"/>
          <w:sz w:val="22"/>
          <w:szCs w:val="22"/>
        </w:rPr>
        <w:tab/>
      </w:r>
      <w:r w:rsidRPr="00BC57D5">
        <w:rPr>
          <w:rFonts w:ascii="Verdana" w:hAnsi="Verdana"/>
          <w:sz w:val="22"/>
          <w:szCs w:val="22"/>
        </w:rPr>
        <w:sym w:font="Wingdings" w:char="F0A8"/>
      </w:r>
      <w:r w:rsidRPr="00BC57D5">
        <w:rPr>
          <w:rFonts w:ascii="Verdana" w:hAnsi="Verdana"/>
          <w:sz w:val="22"/>
          <w:szCs w:val="22"/>
        </w:rPr>
        <w:t xml:space="preserve"> Ms</w:t>
      </w:r>
      <w:r w:rsidRPr="00BC57D5">
        <w:rPr>
          <w:rFonts w:ascii="Verdana" w:hAnsi="Verdana"/>
          <w:sz w:val="22"/>
          <w:szCs w:val="22"/>
        </w:rPr>
        <w:tab/>
      </w:r>
      <w:r w:rsidRPr="00BC57D5">
        <w:rPr>
          <w:rFonts w:ascii="Verdana" w:hAnsi="Verdana"/>
          <w:sz w:val="22"/>
          <w:szCs w:val="22"/>
        </w:rPr>
        <w:tab/>
      </w:r>
      <w:r w:rsidRPr="00BC57D5">
        <w:rPr>
          <w:rFonts w:ascii="Verdana" w:hAnsi="Verdana"/>
          <w:sz w:val="22"/>
          <w:szCs w:val="22"/>
        </w:rPr>
        <w:tab/>
      </w:r>
      <w:r w:rsidRPr="00BC57D5">
        <w:rPr>
          <w:rFonts w:ascii="Verdana" w:hAnsi="Verdana"/>
          <w:sz w:val="22"/>
          <w:szCs w:val="22"/>
        </w:rPr>
        <w:sym w:font="Wingdings" w:char="F0A8"/>
      </w:r>
      <w:r w:rsidRPr="00BC57D5">
        <w:rPr>
          <w:rFonts w:ascii="Verdana" w:hAnsi="Verdana"/>
          <w:sz w:val="22"/>
          <w:szCs w:val="22"/>
        </w:rPr>
        <w:t xml:space="preserve"> Dr</w:t>
      </w:r>
    </w:p>
    <w:p w:rsidR="0085018D" w:rsidRPr="00BC57D5" w:rsidRDefault="0085018D" w:rsidP="0085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85018D" w:rsidRPr="00BC57D5" w:rsidRDefault="0085018D" w:rsidP="0085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BC57D5">
        <w:rPr>
          <w:rFonts w:ascii="Verdana" w:hAnsi="Verdana"/>
          <w:sz w:val="22"/>
          <w:szCs w:val="22"/>
        </w:rPr>
        <w:t>BLOCK CAPITALS PLEASE</w:t>
      </w:r>
    </w:p>
    <w:p w:rsidR="0085018D" w:rsidRPr="00BC57D5" w:rsidRDefault="0085018D" w:rsidP="0085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85018D" w:rsidRPr="00BC57D5" w:rsidRDefault="0085018D" w:rsidP="0085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BC57D5">
        <w:rPr>
          <w:rFonts w:ascii="Verdana" w:hAnsi="Verdana"/>
          <w:sz w:val="22"/>
          <w:szCs w:val="22"/>
        </w:rPr>
        <w:t>First Name:</w:t>
      </w:r>
      <w:r w:rsidRPr="00BC57D5">
        <w:rPr>
          <w:rFonts w:ascii="Verdana" w:hAnsi="Verdana"/>
          <w:sz w:val="22"/>
          <w:szCs w:val="22"/>
        </w:rPr>
        <w:tab/>
      </w:r>
    </w:p>
    <w:p w:rsidR="0085018D" w:rsidRPr="00BC57D5" w:rsidRDefault="0085018D" w:rsidP="0085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85018D" w:rsidRPr="00BC57D5" w:rsidRDefault="0085018D" w:rsidP="0085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BC57D5">
        <w:rPr>
          <w:rFonts w:ascii="Verdana" w:hAnsi="Verdana"/>
          <w:sz w:val="22"/>
          <w:szCs w:val="22"/>
        </w:rPr>
        <w:t>Surname:</w:t>
      </w:r>
      <w:r w:rsidRPr="00BC57D5">
        <w:rPr>
          <w:rFonts w:ascii="Verdana" w:hAnsi="Verdana"/>
          <w:sz w:val="22"/>
          <w:szCs w:val="22"/>
        </w:rPr>
        <w:tab/>
      </w:r>
    </w:p>
    <w:p w:rsidR="0085018D" w:rsidRPr="00BC57D5" w:rsidRDefault="0085018D" w:rsidP="0085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85018D" w:rsidRPr="00BC57D5" w:rsidRDefault="0085018D" w:rsidP="0085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BC57D5">
        <w:rPr>
          <w:rFonts w:ascii="Verdana" w:hAnsi="Verdana"/>
          <w:sz w:val="22"/>
          <w:szCs w:val="22"/>
        </w:rPr>
        <w:t>Organisation:</w:t>
      </w:r>
      <w:r w:rsidRPr="00BC57D5">
        <w:rPr>
          <w:rFonts w:ascii="Verdana" w:hAnsi="Verdana"/>
          <w:sz w:val="22"/>
          <w:szCs w:val="22"/>
        </w:rPr>
        <w:tab/>
      </w:r>
    </w:p>
    <w:p w:rsidR="0085018D" w:rsidRPr="00BC57D5" w:rsidRDefault="0085018D" w:rsidP="0085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85018D" w:rsidRPr="00BC57D5" w:rsidRDefault="0085018D" w:rsidP="0085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BC57D5">
        <w:rPr>
          <w:rFonts w:ascii="Verdana" w:hAnsi="Verdana"/>
          <w:sz w:val="22"/>
          <w:szCs w:val="22"/>
        </w:rPr>
        <w:t>Country:</w:t>
      </w:r>
      <w:r w:rsidRPr="00BC57D5">
        <w:rPr>
          <w:rFonts w:ascii="Verdana" w:hAnsi="Verdana"/>
          <w:sz w:val="22"/>
          <w:szCs w:val="22"/>
        </w:rPr>
        <w:tab/>
      </w:r>
    </w:p>
    <w:p w:rsidR="0085018D" w:rsidRPr="00BC57D5" w:rsidRDefault="0085018D" w:rsidP="0085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85018D" w:rsidRPr="00BC57D5" w:rsidRDefault="0085018D" w:rsidP="0085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BC57D5">
        <w:rPr>
          <w:rFonts w:ascii="Verdana" w:hAnsi="Verdana"/>
          <w:sz w:val="22"/>
          <w:szCs w:val="22"/>
        </w:rPr>
        <w:t>Email address:</w:t>
      </w:r>
      <w:r w:rsidRPr="00BC57D5">
        <w:rPr>
          <w:rFonts w:ascii="Verdana" w:hAnsi="Verdana"/>
          <w:sz w:val="22"/>
          <w:szCs w:val="22"/>
        </w:rPr>
        <w:tab/>
      </w:r>
    </w:p>
    <w:p w:rsidR="0085018D" w:rsidRPr="00BC57D5" w:rsidRDefault="0085018D" w:rsidP="0085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85018D" w:rsidRPr="00BC57D5" w:rsidRDefault="0085018D" w:rsidP="0085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BC57D5">
        <w:rPr>
          <w:rFonts w:ascii="Verdana" w:hAnsi="Verdana"/>
          <w:sz w:val="22"/>
          <w:szCs w:val="22"/>
        </w:rPr>
        <w:t>Tel number (including international code):</w:t>
      </w:r>
      <w:r w:rsidRPr="00BC57D5">
        <w:rPr>
          <w:rFonts w:ascii="Verdana" w:hAnsi="Verdana"/>
          <w:sz w:val="22"/>
          <w:szCs w:val="22"/>
        </w:rPr>
        <w:tab/>
      </w:r>
    </w:p>
    <w:p w:rsidR="0085018D" w:rsidRPr="00BC57D5" w:rsidRDefault="0085018D" w:rsidP="0085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85018D" w:rsidRPr="00BC57D5" w:rsidRDefault="0085018D" w:rsidP="0085018D">
      <w:pPr>
        <w:rPr>
          <w:rFonts w:ascii="Verdana" w:hAnsi="Verdana"/>
          <w:sz w:val="22"/>
          <w:szCs w:val="22"/>
        </w:rPr>
      </w:pPr>
    </w:p>
    <w:p w:rsidR="0085018D" w:rsidRPr="00BC57D5" w:rsidRDefault="0085018D" w:rsidP="0085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85018D" w:rsidRPr="00BC57D5" w:rsidRDefault="0085018D" w:rsidP="0085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BC57D5">
        <w:rPr>
          <w:rFonts w:ascii="Verdana" w:hAnsi="Verdana"/>
          <w:sz w:val="22"/>
          <w:szCs w:val="22"/>
        </w:rPr>
        <w:t>I will attend the meeting</w:t>
      </w:r>
      <w:r w:rsidRPr="00BC57D5">
        <w:rPr>
          <w:rFonts w:ascii="Verdana" w:hAnsi="Verdana"/>
          <w:sz w:val="22"/>
          <w:szCs w:val="22"/>
        </w:rPr>
        <w:tab/>
      </w:r>
      <w:r w:rsidRPr="00BC57D5">
        <w:rPr>
          <w:rFonts w:ascii="Verdana" w:hAnsi="Verdana"/>
          <w:sz w:val="22"/>
          <w:szCs w:val="22"/>
        </w:rPr>
        <w:tab/>
      </w:r>
      <w:r w:rsidRPr="00BC57D5">
        <w:rPr>
          <w:rFonts w:ascii="Verdana" w:hAnsi="Verdana"/>
          <w:sz w:val="22"/>
          <w:szCs w:val="22"/>
        </w:rPr>
        <w:tab/>
      </w:r>
      <w:r w:rsidRPr="00BC57D5">
        <w:rPr>
          <w:rFonts w:ascii="Verdana" w:hAnsi="Verdana"/>
          <w:sz w:val="22"/>
          <w:szCs w:val="22"/>
        </w:rPr>
        <w:sym w:font="Symbol" w:char="F07F"/>
      </w:r>
      <w:r w:rsidRPr="00BC57D5">
        <w:rPr>
          <w:rFonts w:ascii="Verdana" w:hAnsi="Verdana"/>
          <w:sz w:val="22"/>
          <w:szCs w:val="22"/>
        </w:rPr>
        <w:t xml:space="preserve">  yes</w:t>
      </w:r>
      <w:r w:rsidRPr="00BC57D5">
        <w:rPr>
          <w:rFonts w:ascii="Verdana" w:hAnsi="Verdana"/>
          <w:sz w:val="22"/>
          <w:szCs w:val="22"/>
        </w:rPr>
        <w:tab/>
      </w:r>
      <w:r w:rsidRPr="00BC57D5">
        <w:rPr>
          <w:rFonts w:ascii="Verdana" w:hAnsi="Verdana"/>
          <w:sz w:val="22"/>
          <w:szCs w:val="22"/>
        </w:rPr>
        <w:tab/>
      </w:r>
      <w:r w:rsidRPr="00BC57D5">
        <w:rPr>
          <w:rFonts w:ascii="Verdana" w:hAnsi="Verdana"/>
          <w:sz w:val="22"/>
          <w:szCs w:val="22"/>
        </w:rPr>
        <w:sym w:font="Symbol" w:char="F07F"/>
      </w:r>
      <w:r w:rsidRPr="00BC57D5">
        <w:rPr>
          <w:rFonts w:ascii="Verdana" w:hAnsi="Verdana"/>
          <w:sz w:val="22"/>
          <w:szCs w:val="22"/>
        </w:rPr>
        <w:t xml:space="preserve">  no</w:t>
      </w:r>
      <w:r w:rsidRPr="00BC57D5">
        <w:rPr>
          <w:rFonts w:ascii="Verdana" w:hAnsi="Verdana"/>
          <w:sz w:val="22"/>
          <w:szCs w:val="22"/>
        </w:rPr>
        <w:br/>
      </w:r>
    </w:p>
    <w:p w:rsidR="0085018D" w:rsidRPr="00BC57D5" w:rsidRDefault="0085018D" w:rsidP="0085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BC57D5">
        <w:rPr>
          <w:rFonts w:ascii="Verdana" w:hAnsi="Verdana"/>
          <w:i/>
          <w:sz w:val="22"/>
          <w:szCs w:val="22"/>
        </w:rPr>
        <w:t xml:space="preserve">Venue: </w:t>
      </w:r>
      <w:r w:rsidRPr="00BC57D5">
        <w:rPr>
          <w:rFonts w:ascii="Verdana" w:hAnsi="Verdana"/>
          <w:i/>
          <w:sz w:val="22"/>
          <w:szCs w:val="22"/>
        </w:rPr>
        <w:br/>
      </w:r>
      <w:r w:rsidR="00961E21">
        <w:rPr>
          <w:rFonts w:ascii="Verdana" w:hAnsi="Verdana"/>
          <w:i/>
          <w:sz w:val="22"/>
          <w:szCs w:val="22"/>
        </w:rPr>
        <w:t>EBA</w:t>
      </w:r>
      <w:r w:rsidRPr="00BC57D5">
        <w:rPr>
          <w:rFonts w:ascii="Verdana" w:hAnsi="Verdana"/>
          <w:i/>
          <w:sz w:val="22"/>
          <w:szCs w:val="22"/>
        </w:rPr>
        <w:t xml:space="preserve"> </w:t>
      </w:r>
      <w:r w:rsidR="00961E21">
        <w:rPr>
          <w:rFonts w:ascii="Verdana" w:hAnsi="Verdana"/>
          <w:i/>
          <w:sz w:val="22"/>
          <w:szCs w:val="22"/>
        </w:rPr>
        <w:t>o</w:t>
      </w:r>
      <w:r w:rsidRPr="00BC57D5">
        <w:rPr>
          <w:rFonts w:ascii="Verdana" w:hAnsi="Verdana"/>
          <w:i/>
          <w:sz w:val="22"/>
          <w:szCs w:val="22"/>
        </w:rPr>
        <w:t>ffices, 18th Floor, Tower 42, 25 Old Broad Street, London EC2N 1HQ</w:t>
      </w:r>
    </w:p>
    <w:p w:rsidR="0085018D" w:rsidRPr="00BC57D5" w:rsidRDefault="0085018D" w:rsidP="0085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2"/>
          <w:szCs w:val="22"/>
        </w:rPr>
      </w:pPr>
    </w:p>
    <w:p w:rsidR="0085018D" w:rsidRPr="00BC57D5" w:rsidRDefault="0085018D" w:rsidP="0085018D">
      <w:pPr>
        <w:rPr>
          <w:rFonts w:ascii="Verdana" w:hAnsi="Verdana"/>
          <w:sz w:val="22"/>
          <w:szCs w:val="22"/>
        </w:rPr>
      </w:pPr>
    </w:p>
    <w:p w:rsidR="0085018D" w:rsidRPr="00BC57D5" w:rsidRDefault="0085018D" w:rsidP="0085018D">
      <w:pPr>
        <w:rPr>
          <w:rFonts w:ascii="Verdana" w:hAnsi="Verdana"/>
          <w:sz w:val="22"/>
          <w:szCs w:val="22"/>
        </w:rPr>
      </w:pPr>
    </w:p>
    <w:p w:rsidR="0085018D" w:rsidRPr="00BC57D5" w:rsidRDefault="0085018D" w:rsidP="00961E21">
      <w:pPr>
        <w:jc w:val="both"/>
        <w:rPr>
          <w:rStyle w:val="Emphasis"/>
          <w:rFonts w:ascii="Verdana" w:hAnsi="Verdana" w:cs="Arial"/>
          <w:b/>
          <w:bCs/>
          <w:sz w:val="22"/>
          <w:szCs w:val="22"/>
        </w:rPr>
      </w:pPr>
      <w:r w:rsidRPr="00BC57D5">
        <w:rPr>
          <w:rStyle w:val="Emphasis"/>
          <w:rFonts w:ascii="Verdana" w:hAnsi="Verdana" w:cs="Arial"/>
          <w:b/>
          <w:bCs/>
          <w:sz w:val="22"/>
          <w:szCs w:val="22"/>
        </w:rPr>
        <w:t xml:space="preserve">Please return this form by the closing date so that your name is passed to Tower 42 Reception. Even if you have attended a meeting at </w:t>
      </w:r>
      <w:r w:rsidR="00961E21">
        <w:rPr>
          <w:rStyle w:val="Emphasis"/>
          <w:rFonts w:ascii="Verdana" w:hAnsi="Verdana" w:cs="Arial"/>
          <w:b/>
          <w:bCs/>
          <w:sz w:val="22"/>
          <w:szCs w:val="22"/>
        </w:rPr>
        <w:t>the EBA</w:t>
      </w:r>
      <w:r w:rsidRPr="00BC57D5">
        <w:rPr>
          <w:rStyle w:val="Emphasis"/>
          <w:rFonts w:ascii="Verdana" w:hAnsi="Verdana" w:cs="Arial"/>
          <w:b/>
          <w:bCs/>
          <w:sz w:val="22"/>
          <w:szCs w:val="22"/>
        </w:rPr>
        <w:t xml:space="preserve"> before it is very important for security purposes</w:t>
      </w:r>
      <w:r w:rsidR="00961E21">
        <w:rPr>
          <w:rStyle w:val="Emphasis"/>
          <w:rFonts w:ascii="Verdana" w:hAnsi="Verdana" w:cs="Arial"/>
          <w:b/>
          <w:bCs/>
          <w:sz w:val="22"/>
          <w:szCs w:val="22"/>
        </w:rPr>
        <w:t xml:space="preserve"> you tell us each time you come.</w:t>
      </w:r>
    </w:p>
    <w:p w:rsidR="0085018D" w:rsidRPr="00BC57D5" w:rsidRDefault="0085018D" w:rsidP="00961E21">
      <w:pPr>
        <w:jc w:val="both"/>
        <w:rPr>
          <w:rStyle w:val="Emphasis"/>
          <w:rFonts w:ascii="Verdana" w:hAnsi="Verdana" w:cs="Arial"/>
          <w:b/>
          <w:bCs/>
          <w:sz w:val="22"/>
          <w:szCs w:val="22"/>
        </w:rPr>
      </w:pPr>
    </w:p>
    <w:p w:rsidR="0085018D" w:rsidRPr="00BC57D5" w:rsidRDefault="0085018D" w:rsidP="00961E21">
      <w:pPr>
        <w:jc w:val="both"/>
        <w:rPr>
          <w:rFonts w:ascii="Verdana" w:hAnsi="Verdana"/>
          <w:b/>
          <w:i/>
          <w:sz w:val="22"/>
          <w:szCs w:val="22"/>
        </w:rPr>
      </w:pPr>
      <w:r w:rsidRPr="00BC57D5">
        <w:rPr>
          <w:rFonts w:ascii="Verdana" w:hAnsi="Verdana" w:cs="Arial"/>
          <w:b/>
          <w:i/>
          <w:sz w:val="22"/>
          <w:szCs w:val="22"/>
        </w:rPr>
        <w:t xml:space="preserve">If your name is not registered with Tower 42 Reception, the process of checking in on the day of your meeting will be longer than normal and will cause security problems.  </w:t>
      </w:r>
    </w:p>
    <w:p w:rsidR="0085018D" w:rsidRPr="00BC57D5" w:rsidRDefault="0085018D" w:rsidP="0085018D">
      <w:pPr>
        <w:rPr>
          <w:rFonts w:ascii="Verdana" w:hAnsi="Verdana"/>
          <w:sz w:val="22"/>
          <w:szCs w:val="22"/>
        </w:rPr>
      </w:pPr>
    </w:p>
    <w:p w:rsidR="0085018D" w:rsidRPr="00BC57D5" w:rsidRDefault="0085018D" w:rsidP="0085018D">
      <w:pPr>
        <w:rPr>
          <w:rFonts w:ascii="Verdana" w:hAnsi="Verdana"/>
          <w:sz w:val="22"/>
          <w:szCs w:val="22"/>
        </w:rPr>
      </w:pPr>
    </w:p>
    <w:p w:rsidR="00B60E3E" w:rsidRPr="00BC57D5" w:rsidRDefault="0085018D" w:rsidP="0085018D">
      <w:pPr>
        <w:rPr>
          <w:rFonts w:ascii="Verdana" w:hAnsi="Verdana"/>
          <w:sz w:val="22"/>
          <w:szCs w:val="22"/>
        </w:rPr>
      </w:pPr>
      <w:r w:rsidRPr="00BC57D5">
        <w:rPr>
          <w:rFonts w:ascii="Verdana" w:hAnsi="Verdana"/>
          <w:b/>
          <w:sz w:val="22"/>
          <w:szCs w:val="22"/>
        </w:rPr>
        <w:t xml:space="preserve">Please return this form by </w:t>
      </w:r>
      <w:r w:rsidR="00961E21">
        <w:rPr>
          <w:rFonts w:ascii="Verdana" w:hAnsi="Verdana"/>
          <w:b/>
          <w:noProof/>
          <w:sz w:val="22"/>
          <w:szCs w:val="22"/>
          <w:u w:val="single"/>
        </w:rPr>
        <w:t>10</w:t>
      </w:r>
      <w:r w:rsidR="001F2E31" w:rsidRPr="00BC57D5">
        <w:rPr>
          <w:rFonts w:ascii="Verdana" w:hAnsi="Verdana"/>
          <w:b/>
          <w:noProof/>
          <w:sz w:val="22"/>
          <w:szCs w:val="22"/>
          <w:u w:val="single"/>
          <w:vertAlign w:val="superscript"/>
        </w:rPr>
        <w:t>th</w:t>
      </w:r>
      <w:r w:rsidR="001F2E31" w:rsidRPr="00BC57D5">
        <w:rPr>
          <w:rFonts w:ascii="Verdana" w:hAnsi="Verdana"/>
          <w:b/>
          <w:noProof/>
          <w:sz w:val="22"/>
          <w:szCs w:val="22"/>
          <w:u w:val="single"/>
        </w:rPr>
        <w:t xml:space="preserve"> </w:t>
      </w:r>
      <w:r w:rsidR="00961E21">
        <w:rPr>
          <w:rFonts w:ascii="Verdana" w:hAnsi="Verdana"/>
          <w:b/>
          <w:noProof/>
          <w:sz w:val="22"/>
          <w:szCs w:val="22"/>
          <w:u w:val="single"/>
        </w:rPr>
        <w:t xml:space="preserve">December </w:t>
      </w:r>
      <w:r w:rsidR="007C2A3D" w:rsidRPr="00BC57D5">
        <w:rPr>
          <w:rFonts w:ascii="Verdana" w:hAnsi="Verdana"/>
          <w:b/>
          <w:noProof/>
          <w:sz w:val="22"/>
          <w:szCs w:val="22"/>
          <w:u w:val="single"/>
        </w:rPr>
        <w:t>20</w:t>
      </w:r>
      <w:r w:rsidR="00961E21">
        <w:rPr>
          <w:rFonts w:ascii="Verdana" w:hAnsi="Verdana"/>
          <w:b/>
          <w:noProof/>
          <w:sz w:val="22"/>
          <w:szCs w:val="22"/>
          <w:u w:val="single"/>
        </w:rPr>
        <w:t>11</w:t>
      </w:r>
      <w:r w:rsidRPr="00BC57D5">
        <w:rPr>
          <w:rFonts w:ascii="Verdana" w:hAnsi="Verdana"/>
          <w:b/>
          <w:sz w:val="22"/>
          <w:szCs w:val="22"/>
        </w:rPr>
        <w:t xml:space="preserve"> </w:t>
      </w:r>
      <w:r w:rsidRPr="00BC57D5">
        <w:rPr>
          <w:rFonts w:ascii="Verdana" w:hAnsi="Verdana"/>
          <w:sz w:val="22"/>
          <w:szCs w:val="22"/>
        </w:rPr>
        <w:t xml:space="preserve">to </w:t>
      </w:r>
      <w:r w:rsidR="00961E21">
        <w:rPr>
          <w:rFonts w:ascii="Verdana" w:hAnsi="Verdana"/>
          <w:sz w:val="22"/>
          <w:szCs w:val="22"/>
        </w:rPr>
        <w:t>Katharina</w:t>
      </w:r>
      <w:r w:rsidR="00BA62AA">
        <w:rPr>
          <w:rFonts w:ascii="Verdana" w:hAnsi="Verdana"/>
          <w:sz w:val="22"/>
          <w:szCs w:val="22"/>
        </w:rPr>
        <w:t xml:space="preserve"> Herzog</w:t>
      </w:r>
      <w:r w:rsidRPr="00BC57D5">
        <w:rPr>
          <w:rFonts w:ascii="Verdana" w:hAnsi="Verdana"/>
          <w:sz w:val="22"/>
          <w:szCs w:val="22"/>
        </w:rPr>
        <w:t xml:space="preserve">: </w:t>
      </w:r>
      <w:r w:rsidRPr="00BC57D5">
        <w:rPr>
          <w:rFonts w:ascii="Verdana" w:hAnsi="Verdana"/>
          <w:sz w:val="22"/>
          <w:szCs w:val="22"/>
        </w:rPr>
        <w:br/>
        <w:t xml:space="preserve">email: </w:t>
      </w:r>
      <w:r w:rsidR="00BA62AA">
        <w:rPr>
          <w:rFonts w:ascii="Verdana" w:hAnsi="Verdana"/>
          <w:i/>
          <w:sz w:val="22"/>
          <w:szCs w:val="22"/>
        </w:rPr>
        <w:t>Katharina.herzog@eba.europa.eu</w:t>
      </w:r>
      <w:r w:rsidRPr="00BC57D5">
        <w:rPr>
          <w:rFonts w:ascii="Verdana" w:hAnsi="Verdana"/>
          <w:sz w:val="22"/>
          <w:szCs w:val="22"/>
        </w:rPr>
        <w:br/>
      </w:r>
    </w:p>
    <w:sectPr w:rsidR="00B60E3E" w:rsidRPr="00BC57D5" w:rsidSect="003F5DB3">
      <w:headerReference w:type="default" r:id="rId7"/>
      <w:pgSz w:w="11906" w:h="16838"/>
      <w:pgMar w:top="1152" w:right="1296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DE" w:rsidRDefault="006F6CDE">
      <w:r>
        <w:separator/>
      </w:r>
    </w:p>
  </w:endnote>
  <w:endnote w:type="continuationSeparator" w:id="0">
    <w:p w:rsidR="006F6CDE" w:rsidRDefault="006F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DE" w:rsidRDefault="006F6CDE">
      <w:r>
        <w:separator/>
      </w:r>
    </w:p>
  </w:footnote>
  <w:footnote w:type="continuationSeparator" w:id="0">
    <w:p w:rsidR="006F6CDE" w:rsidRDefault="006F6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D5" w:rsidRDefault="00920805" w:rsidP="00311CB4">
    <w:pPr>
      <w:tabs>
        <w:tab w:val="center" w:pos="4500"/>
        <w:tab w:val="right" w:pos="90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-86995</wp:posOffset>
          </wp:positionH>
          <wp:positionV relativeFrom="paragraph">
            <wp:posOffset>-336550</wp:posOffset>
          </wp:positionV>
          <wp:extent cx="2357755" cy="1104900"/>
          <wp:effectExtent l="19050" t="0" r="4445" b="0"/>
          <wp:wrapNone/>
          <wp:docPr id="2" name="Picture 2" descr="CEBS-stationery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BS-stationery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65EB" w:rsidRPr="00311CB4">
      <w:tab/>
      <w:t xml:space="preserve">    </w:t>
    </w:r>
  </w:p>
  <w:p w:rsidR="00BC57D5" w:rsidRDefault="00BC57D5" w:rsidP="00311CB4">
    <w:pPr>
      <w:tabs>
        <w:tab w:val="center" w:pos="4500"/>
        <w:tab w:val="right" w:pos="9000"/>
      </w:tabs>
    </w:pPr>
  </w:p>
  <w:p w:rsidR="00BC57D5" w:rsidRDefault="00BC57D5" w:rsidP="00311CB4">
    <w:pPr>
      <w:tabs>
        <w:tab w:val="center" w:pos="4500"/>
        <w:tab w:val="right" w:pos="9000"/>
      </w:tabs>
    </w:pPr>
  </w:p>
  <w:p w:rsidR="00BC57D5" w:rsidRDefault="00BC57D5" w:rsidP="00311CB4">
    <w:pPr>
      <w:tabs>
        <w:tab w:val="center" w:pos="4500"/>
        <w:tab w:val="right" w:pos="9000"/>
      </w:tabs>
    </w:pPr>
  </w:p>
  <w:p w:rsidR="00BC57D5" w:rsidRDefault="00BC57D5" w:rsidP="00311CB4">
    <w:pPr>
      <w:tabs>
        <w:tab w:val="center" w:pos="4500"/>
        <w:tab w:val="right" w:pos="9000"/>
      </w:tabs>
    </w:pPr>
  </w:p>
  <w:p w:rsidR="00BC57D5" w:rsidRDefault="00BC57D5" w:rsidP="00311CB4">
    <w:pPr>
      <w:tabs>
        <w:tab w:val="center" w:pos="4500"/>
        <w:tab w:val="right" w:pos="9000"/>
      </w:tabs>
    </w:pPr>
  </w:p>
  <w:p w:rsidR="005765EB" w:rsidRPr="00BA62AA" w:rsidRDefault="005765EB" w:rsidP="00311CB4">
    <w:pPr>
      <w:tabs>
        <w:tab w:val="center" w:pos="4500"/>
        <w:tab w:val="right" w:pos="9000"/>
      </w:tabs>
      <w:rPr>
        <w:rFonts w:ascii="Verdana" w:hAnsi="Verdana"/>
        <w:sz w:val="22"/>
        <w:szCs w:val="22"/>
      </w:rPr>
    </w:pPr>
    <w:r w:rsidRPr="00BA62AA">
      <w:rPr>
        <w:rFonts w:ascii="Verdana" w:hAnsi="Verdana"/>
        <w:sz w:val="22"/>
        <w:szCs w:val="22"/>
      </w:rPr>
      <w:t>Registration Form</w:t>
    </w:r>
  </w:p>
  <w:p w:rsidR="005765EB" w:rsidRDefault="005765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21E"/>
    <w:multiLevelType w:val="hybridMultilevel"/>
    <w:tmpl w:val="55C004B6"/>
    <w:lvl w:ilvl="0" w:tplc="6B7E2C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618B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596F53"/>
    <w:multiLevelType w:val="multilevel"/>
    <w:tmpl w:val="6514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42BB"/>
    <w:multiLevelType w:val="hybridMultilevel"/>
    <w:tmpl w:val="604826CC"/>
    <w:lvl w:ilvl="0" w:tplc="0FEEA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B6D65"/>
    <w:multiLevelType w:val="multilevel"/>
    <w:tmpl w:val="1E5A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4C7488D"/>
    <w:multiLevelType w:val="hybridMultilevel"/>
    <w:tmpl w:val="111A6C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962EE8"/>
    <w:multiLevelType w:val="multilevel"/>
    <w:tmpl w:val="11E6FD5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CCA30FF"/>
    <w:multiLevelType w:val="hybridMultilevel"/>
    <w:tmpl w:val="ED6ABA22"/>
    <w:lvl w:ilvl="0" w:tplc="0FEEA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E7F1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6BA6993"/>
    <w:multiLevelType w:val="hybridMultilevel"/>
    <w:tmpl w:val="A72AA9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F0EC9"/>
    <w:multiLevelType w:val="hybridMultilevel"/>
    <w:tmpl w:val="BE94B6BC"/>
    <w:lvl w:ilvl="0" w:tplc="2C2E54C6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77671"/>
    <w:multiLevelType w:val="hybridMultilevel"/>
    <w:tmpl w:val="4FD02D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D292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6981C05"/>
    <w:multiLevelType w:val="hybridMultilevel"/>
    <w:tmpl w:val="651440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2E080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EC233A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0131C0B"/>
    <w:multiLevelType w:val="multilevel"/>
    <w:tmpl w:val="AB7054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39B203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3A824DE"/>
    <w:multiLevelType w:val="hybridMultilevel"/>
    <w:tmpl w:val="583EA28A"/>
    <w:lvl w:ilvl="0" w:tplc="BDF28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E160C6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B2A278C"/>
    <w:multiLevelType w:val="hybridMultilevel"/>
    <w:tmpl w:val="CC08F6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A04C9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8FE157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23">
    <w:nsid w:val="7FC50946"/>
    <w:multiLevelType w:val="multilevel"/>
    <w:tmpl w:val="E4EE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17"/>
  </w:num>
  <w:num w:numId="8">
    <w:abstractNumId w:val="9"/>
  </w:num>
  <w:num w:numId="9">
    <w:abstractNumId w:val="13"/>
  </w:num>
  <w:num w:numId="10">
    <w:abstractNumId w:val="2"/>
  </w:num>
  <w:num w:numId="11">
    <w:abstractNumId w:val="20"/>
  </w:num>
  <w:num w:numId="12">
    <w:abstractNumId w:val="16"/>
  </w:num>
  <w:num w:numId="13">
    <w:abstractNumId w:val="16"/>
  </w:num>
  <w:num w:numId="14">
    <w:abstractNumId w:val="21"/>
  </w:num>
  <w:num w:numId="15">
    <w:abstractNumId w:val="1"/>
  </w:num>
  <w:num w:numId="16">
    <w:abstractNumId w:val="15"/>
  </w:num>
  <w:num w:numId="17">
    <w:abstractNumId w:val="22"/>
  </w:num>
  <w:num w:numId="18">
    <w:abstractNumId w:val="14"/>
  </w:num>
  <w:num w:numId="19">
    <w:abstractNumId w:val="19"/>
  </w:num>
  <w:num w:numId="20">
    <w:abstractNumId w:val="5"/>
  </w:num>
  <w:num w:numId="21">
    <w:abstractNumId w:val="7"/>
  </w:num>
  <w:num w:numId="22">
    <w:abstractNumId w:val="23"/>
  </w:num>
  <w:num w:numId="23">
    <w:abstractNumId w:val="3"/>
  </w:num>
  <w:num w:numId="24">
    <w:abstractNumId w:val="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355E"/>
    <w:rsid w:val="000055C5"/>
    <w:rsid w:val="000121B8"/>
    <w:rsid w:val="000123CE"/>
    <w:rsid w:val="00036540"/>
    <w:rsid w:val="00054186"/>
    <w:rsid w:val="00072089"/>
    <w:rsid w:val="00082A59"/>
    <w:rsid w:val="000B4587"/>
    <w:rsid w:val="000B72DF"/>
    <w:rsid w:val="000C076F"/>
    <w:rsid w:val="000C4545"/>
    <w:rsid w:val="000E1EC6"/>
    <w:rsid w:val="001252B3"/>
    <w:rsid w:val="0012664C"/>
    <w:rsid w:val="00135294"/>
    <w:rsid w:val="0013633A"/>
    <w:rsid w:val="00156323"/>
    <w:rsid w:val="00193D50"/>
    <w:rsid w:val="001A25F0"/>
    <w:rsid w:val="001B00B9"/>
    <w:rsid w:val="001B3B51"/>
    <w:rsid w:val="001C7E14"/>
    <w:rsid w:val="001C7EFE"/>
    <w:rsid w:val="001D0222"/>
    <w:rsid w:val="001F2E31"/>
    <w:rsid w:val="002033AE"/>
    <w:rsid w:val="0021297C"/>
    <w:rsid w:val="00215F39"/>
    <w:rsid w:val="00216CE5"/>
    <w:rsid w:val="00274D14"/>
    <w:rsid w:val="002939E8"/>
    <w:rsid w:val="002941CE"/>
    <w:rsid w:val="002A084C"/>
    <w:rsid w:val="002C3B40"/>
    <w:rsid w:val="002C43C4"/>
    <w:rsid w:val="002D7356"/>
    <w:rsid w:val="002E668E"/>
    <w:rsid w:val="00311CB4"/>
    <w:rsid w:val="00315409"/>
    <w:rsid w:val="0032168B"/>
    <w:rsid w:val="00344E0D"/>
    <w:rsid w:val="00352DE6"/>
    <w:rsid w:val="0035395A"/>
    <w:rsid w:val="003806A2"/>
    <w:rsid w:val="00394A85"/>
    <w:rsid w:val="003B022A"/>
    <w:rsid w:val="003C47D0"/>
    <w:rsid w:val="003E2AF0"/>
    <w:rsid w:val="003F3891"/>
    <w:rsid w:val="003F5DB3"/>
    <w:rsid w:val="003F6C9B"/>
    <w:rsid w:val="004003EA"/>
    <w:rsid w:val="00435213"/>
    <w:rsid w:val="004420A1"/>
    <w:rsid w:val="004464E3"/>
    <w:rsid w:val="004504EE"/>
    <w:rsid w:val="004517B8"/>
    <w:rsid w:val="00452E69"/>
    <w:rsid w:val="004544DF"/>
    <w:rsid w:val="00473B57"/>
    <w:rsid w:val="00481A66"/>
    <w:rsid w:val="00487205"/>
    <w:rsid w:val="00487329"/>
    <w:rsid w:val="004A28A5"/>
    <w:rsid w:val="004A3C21"/>
    <w:rsid w:val="004C3016"/>
    <w:rsid w:val="004E1E54"/>
    <w:rsid w:val="004F06DF"/>
    <w:rsid w:val="004F2454"/>
    <w:rsid w:val="004F7214"/>
    <w:rsid w:val="005000E2"/>
    <w:rsid w:val="0052228B"/>
    <w:rsid w:val="0053049E"/>
    <w:rsid w:val="00544CD2"/>
    <w:rsid w:val="00556416"/>
    <w:rsid w:val="00565311"/>
    <w:rsid w:val="005716BA"/>
    <w:rsid w:val="00572EAA"/>
    <w:rsid w:val="00573578"/>
    <w:rsid w:val="00576230"/>
    <w:rsid w:val="005765EB"/>
    <w:rsid w:val="00577E6F"/>
    <w:rsid w:val="005A5EB1"/>
    <w:rsid w:val="005B32D4"/>
    <w:rsid w:val="005B4D31"/>
    <w:rsid w:val="005C1A71"/>
    <w:rsid w:val="005C2E00"/>
    <w:rsid w:val="005D7B3E"/>
    <w:rsid w:val="005E4420"/>
    <w:rsid w:val="005F0DA2"/>
    <w:rsid w:val="005F7FCB"/>
    <w:rsid w:val="00603D7C"/>
    <w:rsid w:val="00613602"/>
    <w:rsid w:val="0062264D"/>
    <w:rsid w:val="00622D3A"/>
    <w:rsid w:val="00630DA1"/>
    <w:rsid w:val="00641EA5"/>
    <w:rsid w:val="00676B8A"/>
    <w:rsid w:val="006822E7"/>
    <w:rsid w:val="00682DC6"/>
    <w:rsid w:val="006A1905"/>
    <w:rsid w:val="006A7A94"/>
    <w:rsid w:val="006B6121"/>
    <w:rsid w:val="006C436F"/>
    <w:rsid w:val="006E2AFC"/>
    <w:rsid w:val="006E617A"/>
    <w:rsid w:val="006F6CDE"/>
    <w:rsid w:val="0071437A"/>
    <w:rsid w:val="00721A87"/>
    <w:rsid w:val="007263FB"/>
    <w:rsid w:val="00734427"/>
    <w:rsid w:val="007411B9"/>
    <w:rsid w:val="007417D8"/>
    <w:rsid w:val="0078793C"/>
    <w:rsid w:val="007C2A3D"/>
    <w:rsid w:val="007D2A92"/>
    <w:rsid w:val="007D2B17"/>
    <w:rsid w:val="007F10BA"/>
    <w:rsid w:val="007F16F2"/>
    <w:rsid w:val="008025CA"/>
    <w:rsid w:val="008040C4"/>
    <w:rsid w:val="00815D31"/>
    <w:rsid w:val="00845188"/>
    <w:rsid w:val="00846540"/>
    <w:rsid w:val="0085018D"/>
    <w:rsid w:val="0085596A"/>
    <w:rsid w:val="00861D15"/>
    <w:rsid w:val="00871E34"/>
    <w:rsid w:val="008A2344"/>
    <w:rsid w:val="008A6BD6"/>
    <w:rsid w:val="008B2C21"/>
    <w:rsid w:val="008B2D19"/>
    <w:rsid w:val="008D4F84"/>
    <w:rsid w:val="00920805"/>
    <w:rsid w:val="0092566B"/>
    <w:rsid w:val="00932A6C"/>
    <w:rsid w:val="00936F41"/>
    <w:rsid w:val="00944076"/>
    <w:rsid w:val="0095355E"/>
    <w:rsid w:val="00953CF2"/>
    <w:rsid w:val="00961E21"/>
    <w:rsid w:val="009A05B4"/>
    <w:rsid w:val="009D118A"/>
    <w:rsid w:val="009E4329"/>
    <w:rsid w:val="009F2C53"/>
    <w:rsid w:val="00A02D35"/>
    <w:rsid w:val="00A04BB0"/>
    <w:rsid w:val="00A06B90"/>
    <w:rsid w:val="00A10F0E"/>
    <w:rsid w:val="00A20C0A"/>
    <w:rsid w:val="00A43D3B"/>
    <w:rsid w:val="00A55714"/>
    <w:rsid w:val="00A56562"/>
    <w:rsid w:val="00A613BD"/>
    <w:rsid w:val="00A72F4B"/>
    <w:rsid w:val="00A7403C"/>
    <w:rsid w:val="00A807C6"/>
    <w:rsid w:val="00AC1102"/>
    <w:rsid w:val="00AC411B"/>
    <w:rsid w:val="00AD1E82"/>
    <w:rsid w:val="00AD6836"/>
    <w:rsid w:val="00AE2D3A"/>
    <w:rsid w:val="00B01213"/>
    <w:rsid w:val="00B03C48"/>
    <w:rsid w:val="00B03DA7"/>
    <w:rsid w:val="00B111A4"/>
    <w:rsid w:val="00B20FDD"/>
    <w:rsid w:val="00B27222"/>
    <w:rsid w:val="00B3486C"/>
    <w:rsid w:val="00B472B0"/>
    <w:rsid w:val="00B60E3E"/>
    <w:rsid w:val="00B8138F"/>
    <w:rsid w:val="00BA4327"/>
    <w:rsid w:val="00BA4CDA"/>
    <w:rsid w:val="00BA500D"/>
    <w:rsid w:val="00BA62AA"/>
    <w:rsid w:val="00BB112E"/>
    <w:rsid w:val="00BC04FF"/>
    <w:rsid w:val="00BC57D5"/>
    <w:rsid w:val="00BC6E1D"/>
    <w:rsid w:val="00BD6BF6"/>
    <w:rsid w:val="00BE1C9B"/>
    <w:rsid w:val="00BF22E1"/>
    <w:rsid w:val="00C107C8"/>
    <w:rsid w:val="00C151E9"/>
    <w:rsid w:val="00C2581C"/>
    <w:rsid w:val="00C36303"/>
    <w:rsid w:val="00C407ED"/>
    <w:rsid w:val="00C44C2A"/>
    <w:rsid w:val="00C47318"/>
    <w:rsid w:val="00C703EF"/>
    <w:rsid w:val="00C84A1E"/>
    <w:rsid w:val="00C85D33"/>
    <w:rsid w:val="00C91C80"/>
    <w:rsid w:val="00C93363"/>
    <w:rsid w:val="00C9400F"/>
    <w:rsid w:val="00CB7565"/>
    <w:rsid w:val="00CC3CC9"/>
    <w:rsid w:val="00CD6D41"/>
    <w:rsid w:val="00CE7F54"/>
    <w:rsid w:val="00CF6FF9"/>
    <w:rsid w:val="00D01CA6"/>
    <w:rsid w:val="00D05712"/>
    <w:rsid w:val="00D143A6"/>
    <w:rsid w:val="00D15F50"/>
    <w:rsid w:val="00D4524B"/>
    <w:rsid w:val="00D60067"/>
    <w:rsid w:val="00D60194"/>
    <w:rsid w:val="00D730AB"/>
    <w:rsid w:val="00D82CA4"/>
    <w:rsid w:val="00D83000"/>
    <w:rsid w:val="00D8563B"/>
    <w:rsid w:val="00D85E72"/>
    <w:rsid w:val="00D872F3"/>
    <w:rsid w:val="00D9702F"/>
    <w:rsid w:val="00DA052C"/>
    <w:rsid w:val="00DA0A50"/>
    <w:rsid w:val="00DE1E43"/>
    <w:rsid w:val="00DE676F"/>
    <w:rsid w:val="00DF3551"/>
    <w:rsid w:val="00E06CFD"/>
    <w:rsid w:val="00E14460"/>
    <w:rsid w:val="00E16A51"/>
    <w:rsid w:val="00E21C11"/>
    <w:rsid w:val="00E2375C"/>
    <w:rsid w:val="00E25BB2"/>
    <w:rsid w:val="00E30CC5"/>
    <w:rsid w:val="00E55AC4"/>
    <w:rsid w:val="00E63769"/>
    <w:rsid w:val="00E639E6"/>
    <w:rsid w:val="00E64D66"/>
    <w:rsid w:val="00E66ECD"/>
    <w:rsid w:val="00E844C9"/>
    <w:rsid w:val="00E9268B"/>
    <w:rsid w:val="00EB4DF7"/>
    <w:rsid w:val="00EB5325"/>
    <w:rsid w:val="00EC3B24"/>
    <w:rsid w:val="00ED725B"/>
    <w:rsid w:val="00EE59E8"/>
    <w:rsid w:val="00EF182A"/>
    <w:rsid w:val="00EF2765"/>
    <w:rsid w:val="00EF4240"/>
    <w:rsid w:val="00F15A28"/>
    <w:rsid w:val="00F20938"/>
    <w:rsid w:val="00F27ED1"/>
    <w:rsid w:val="00F3127C"/>
    <w:rsid w:val="00F4292A"/>
    <w:rsid w:val="00F47EDD"/>
    <w:rsid w:val="00F562FD"/>
    <w:rsid w:val="00F715A7"/>
    <w:rsid w:val="00F74D42"/>
    <w:rsid w:val="00F85802"/>
    <w:rsid w:val="00F87E9B"/>
    <w:rsid w:val="00F94361"/>
    <w:rsid w:val="00FB1BE4"/>
    <w:rsid w:val="00FB6DBE"/>
    <w:rsid w:val="00FB6F65"/>
    <w:rsid w:val="00FC04DE"/>
    <w:rsid w:val="00FE3212"/>
    <w:rsid w:val="00FE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25B"/>
    <w:rPr>
      <w:sz w:val="24"/>
    </w:rPr>
  </w:style>
  <w:style w:type="paragraph" w:styleId="Heading2">
    <w:name w:val="heading 2"/>
    <w:basedOn w:val="Normal"/>
    <w:next w:val="Normal"/>
    <w:qFormat/>
    <w:rsid w:val="00481A66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1A66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81A66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81A66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81A66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481A66"/>
    <w:pPr>
      <w:numPr>
        <w:ilvl w:val="6"/>
        <w:numId w:val="1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81A66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81A66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B60E3E"/>
    <w:pPr>
      <w:numPr>
        <w:numId w:val="25"/>
      </w:numPr>
    </w:pPr>
  </w:style>
  <w:style w:type="paragraph" w:styleId="Header">
    <w:name w:val="header"/>
    <w:basedOn w:val="Normal"/>
    <w:rsid w:val="005564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6416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ED72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032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3307992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5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%20folders\asmith\templates\Alison's%20Templates\Registration%20form%20for%20meeti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for meetings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IWCFC</vt:lpstr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IWCFC</dc:title>
  <dc:creator>Alison Smith</dc:creator>
  <cp:lastModifiedBy>rsadet</cp:lastModifiedBy>
  <cp:revision>2</cp:revision>
  <cp:lastPrinted>1601-01-01T00:00:00Z</cp:lastPrinted>
  <dcterms:created xsi:type="dcterms:W3CDTF">2011-12-02T10:39:00Z</dcterms:created>
  <dcterms:modified xsi:type="dcterms:W3CDTF">2011-12-02T10:39:00Z</dcterms:modified>
</cp:coreProperties>
</file>