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84" w:type="dxa"/>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4"/>
      </w:tblGrid>
      <w:tr w:rsidR="005966D1" w:rsidTr="005966D1">
        <w:trPr>
          <w:trHeight w:hRule="exact" w:val="1136"/>
        </w:trPr>
        <w:tc>
          <w:tcPr>
            <w:tcW w:w="11243" w:type="dxa"/>
            <w:shd w:val="clear" w:color="auto" w:fill="auto"/>
          </w:tcPr>
          <w:p w:rsidR="005966D1" w:rsidRDefault="005966D1" w:rsidP="0008572E">
            <w:pPr>
              <w:ind w:left="851"/>
            </w:pPr>
          </w:p>
        </w:tc>
      </w:tr>
      <w:tr w:rsidR="005966D1" w:rsidRPr="003F097C" w:rsidTr="000C5B60">
        <w:trPr>
          <w:trHeight w:hRule="exact" w:val="8959"/>
        </w:trPr>
        <w:tc>
          <w:tcPr>
            <w:tcW w:w="11243" w:type="dxa"/>
            <w:shd w:val="clear" w:color="auto" w:fill="64A70B" w:themeFill="text2"/>
          </w:tcPr>
          <w:p w:rsidR="005966D1" w:rsidRDefault="005966D1" w:rsidP="0008572E">
            <w:pPr>
              <w:ind w:left="851"/>
            </w:pPr>
          </w:p>
          <w:p w:rsidR="00B0715B" w:rsidRDefault="00403612" w:rsidP="00787000">
            <w:pPr>
              <w:pStyle w:val="Documenttitle"/>
            </w:pPr>
            <w:bookmarkStart w:id="0" w:name="title"/>
            <w:bookmarkEnd w:id="0"/>
            <w:r>
              <w:t>Our response to the EBA's draft guidelines on liquidity coverage ratio reporting</w:t>
            </w:r>
          </w:p>
          <w:p w:rsidR="00403612" w:rsidRDefault="00403612" w:rsidP="00403612">
            <w:pPr>
              <w:pStyle w:val="Documentsubtitle"/>
            </w:pPr>
            <w:r>
              <w:t>EBA 2016-06</w:t>
            </w:r>
          </w:p>
          <w:p w:rsidR="00403612" w:rsidRDefault="00403612" w:rsidP="00403612">
            <w:pPr>
              <w:pStyle w:val="Documentstatus"/>
            </w:pPr>
            <w:r>
              <w:t>Restricted</w:t>
            </w:r>
          </w:p>
          <w:p w:rsidR="00403612" w:rsidRPr="00403612" w:rsidRDefault="00403612" w:rsidP="00403612">
            <w:pPr>
              <w:pStyle w:val="Documentdate"/>
            </w:pPr>
            <w:r>
              <w:t>10 August 2016</w:t>
            </w:r>
          </w:p>
        </w:tc>
      </w:tr>
      <w:tr w:rsidR="005966D1" w:rsidTr="000C5B60">
        <w:trPr>
          <w:trHeight w:hRule="exact" w:val="1588"/>
        </w:trPr>
        <w:tc>
          <w:tcPr>
            <w:tcW w:w="11243" w:type="dxa"/>
            <w:shd w:val="clear" w:color="auto" w:fill="64A70B" w:themeFill="text2"/>
            <w:vAlign w:val="center"/>
          </w:tcPr>
          <w:p w:rsidR="005966D1" w:rsidRDefault="005966D1" w:rsidP="0008572E">
            <w:pPr>
              <w:ind w:left="851"/>
            </w:pPr>
            <w:r>
              <w:rPr>
                <w:noProof/>
                <w:lang w:eastAsia="en-GB"/>
              </w:rPr>
              <w:drawing>
                <wp:inline distT="0" distB="0" distL="0" distR="0" wp14:anchorId="16BB20FF" wp14:editId="23ED9DAC">
                  <wp:extent cx="2161036" cy="387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Response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6" cy="387097"/>
                          </a:xfrm>
                          <a:prstGeom prst="rect">
                            <a:avLst/>
                          </a:prstGeom>
                        </pic:spPr>
                      </pic:pic>
                    </a:graphicData>
                  </a:graphic>
                </wp:inline>
              </w:drawing>
            </w:r>
          </w:p>
        </w:tc>
      </w:tr>
    </w:tbl>
    <w:p w:rsidR="004E7D28" w:rsidRDefault="004E7D28"/>
    <w:p w:rsidR="003114C2" w:rsidRDefault="003114C2"/>
    <w:p w:rsidR="003114C2" w:rsidRDefault="003114C2">
      <w:pPr>
        <w:sectPr w:rsidR="003114C2" w:rsidSect="003114C2">
          <w:pgSz w:w="11906" w:h="16838" w:code="9"/>
          <w:pgMar w:top="851" w:right="851" w:bottom="1418" w:left="2580" w:header="567" w:footer="567" w:gutter="0"/>
          <w:cols w:space="708"/>
          <w:docGrid w:linePitch="360"/>
        </w:sectPr>
      </w:pPr>
    </w:p>
    <w:p w:rsidR="0076614E" w:rsidRDefault="00403612" w:rsidP="009C0A07">
      <w:pPr>
        <w:pStyle w:val="Heading1"/>
      </w:pPr>
      <w:r>
        <w:lastRenderedPageBreak/>
        <w:t>Note</w:t>
      </w:r>
    </w:p>
    <w:p w:rsidR="00765C84" w:rsidRDefault="00403612" w:rsidP="00765C84">
      <w:r w:rsidRPr="00403612">
        <w:t xml:space="preserve">Our position is somewhat different to the rest of Europe since the UK has voted to leave the European Union. The actual departure date is unknown, and until that point all aspects of the EU Banking Single Rule Book - CRR, delegated acts, RTS, guidelines </w:t>
      </w:r>
      <w:proofErr w:type="spellStart"/>
      <w:r w:rsidRPr="00403612">
        <w:t>etc</w:t>
      </w:r>
      <w:proofErr w:type="spellEnd"/>
      <w:r w:rsidRPr="00403612">
        <w:t xml:space="preserve"> - will continue in force.  Thereafter, there remains uncertainty as to how far EU rules and guidance may be perpetuated as part of the UK’s own successor regime. We therefore have a continuing interest in the subject matter of this consultation and are responding accordingly.  </w:t>
      </w:r>
    </w:p>
    <w:p w:rsidR="00403612" w:rsidRPr="00765C84" w:rsidRDefault="00403612" w:rsidP="00765C84"/>
    <w:p w:rsidR="00403612" w:rsidRPr="00403612" w:rsidRDefault="00403612" w:rsidP="00403612"/>
    <w:p w:rsidR="00765C84" w:rsidRDefault="00765C84" w:rsidP="00765C84">
      <w:pPr>
        <w:sectPr w:rsidR="00765C84" w:rsidSect="003114C2">
          <w:footerReference w:type="even" r:id="rId9"/>
          <w:footerReference w:type="default" r:id="rId10"/>
          <w:pgSz w:w="11906" w:h="16838" w:code="9"/>
          <w:pgMar w:top="851" w:right="851" w:bottom="1418" w:left="2580" w:header="567" w:footer="284" w:gutter="0"/>
          <w:cols w:space="708"/>
          <w:docGrid w:linePitch="360"/>
        </w:sectPr>
      </w:pPr>
    </w:p>
    <w:p w:rsidR="009C0A07" w:rsidRDefault="00403612" w:rsidP="004E7D28">
      <w:pPr>
        <w:pStyle w:val="Heading2"/>
      </w:pPr>
      <w:r>
        <w:lastRenderedPageBreak/>
        <w:t>Executive summary</w:t>
      </w:r>
    </w:p>
    <w:p w:rsidR="00403612" w:rsidRPr="00403612" w:rsidRDefault="00403612" w:rsidP="00403612"/>
    <w:p w:rsidR="00403612" w:rsidRPr="00403612" w:rsidRDefault="00403612" w:rsidP="00403612">
      <w:pPr>
        <w:rPr>
          <w:i/>
        </w:rPr>
      </w:pPr>
      <w:r w:rsidRPr="00403612">
        <w:rPr>
          <w:i/>
        </w:rPr>
        <w:t xml:space="preserve">We fully support the response made by the </w:t>
      </w:r>
      <w:hyperlink r:id="rId11" w:history="1">
        <w:r w:rsidRPr="00403612">
          <w:rPr>
            <w:rStyle w:val="Hyperlink"/>
            <w:i/>
          </w:rPr>
          <w:t>European Association of Co-operative Banks</w:t>
        </w:r>
      </w:hyperlink>
      <w:r w:rsidRPr="00403612">
        <w:rPr>
          <w:i/>
        </w:rPr>
        <w:t xml:space="preserve"> of which we are a member.  This brief response highlights areas in the EACB response that are of greatest concern to building societies.</w:t>
      </w:r>
    </w:p>
    <w:p w:rsidR="00403612" w:rsidRDefault="00403612" w:rsidP="00403612"/>
    <w:p w:rsidR="00403612" w:rsidRDefault="00403612" w:rsidP="00403612">
      <w:r>
        <w:t>We are pleased to be able to comment on the EBA draft guidelines on the disclosure of LCR reporting.   Transparency is always welcome but only when there is no danger of unintended consequences, particularly for smaller and mutual institutions.  Public disclosure of detail – such as that proposed for the LCR – could lead to misunderstanding.    It is the role of the regulator, not the market, to say if an LCR has been correctly calculated.</w:t>
      </w:r>
    </w:p>
    <w:p w:rsidR="00403612" w:rsidRDefault="00403612" w:rsidP="00403612"/>
    <w:p w:rsidR="00403612" w:rsidRDefault="00403612" w:rsidP="00403612">
      <w:r>
        <w:t>Our greatest concern with the draft guidelines is the requirement to disclose the liquidity coverage ratio based on an average of daily LCR calculations.  We strongly believe the resources it demands are disproportionate to any benefit that may flow, particularly for non-systemic institutions.   Furthermore, we agree with the EACB that there is no legal basis to require institutions to report the LCR daily.  Article 414 of the CRR says that only an institution which does not meet, or is not expected to meet, the requirement set out in Article 412 CRR shall report the LCR daily.</w:t>
      </w:r>
    </w:p>
    <w:p w:rsidR="00403612" w:rsidRDefault="00403612" w:rsidP="00403612"/>
    <w:p w:rsidR="00403612" w:rsidRDefault="00403612" w:rsidP="00403612">
      <w:r>
        <w:t xml:space="preserve">It is worth noting that in the UK only institutions with a balance sheet over £5 billion are required to be able to produce the COREP LCR, contractual maturity ladder (AMM C 66.00) and rollover (AMM C 70.00) returns on a daily basis at a time of stress.  </w:t>
      </w:r>
    </w:p>
    <w:p w:rsidR="00403612" w:rsidRDefault="00403612" w:rsidP="00403612"/>
    <w:p w:rsidR="00403612" w:rsidRDefault="00403612" w:rsidP="00403612">
      <w:r>
        <w:t xml:space="preserve">Rather than a ratio based on averages, daily or otherwise, we consider one based on end of period values to be perfectly adequate for disclosure purposes.   Monthly disclosure provides an adequate picture, particularly for non-systemic institutions.  This has the added advantage of a reduced burden for institutions.  </w:t>
      </w:r>
    </w:p>
    <w:p w:rsidR="00403612" w:rsidRDefault="00403612" w:rsidP="00403612">
      <w:r>
        <w:t>Our next concern is timing.  We consider the start date should be put back to at least 2018 when institutions have to meet 100% of the LCR requirement.   This will be easier for stakeholders to understand and give institutions sufficient time to review, amend and test systems.</w:t>
      </w:r>
    </w:p>
    <w:p w:rsidR="00403612" w:rsidRDefault="00403612" w:rsidP="00403612"/>
    <w:p w:rsidR="00403612" w:rsidRDefault="00403612" w:rsidP="00403612">
      <w:pPr>
        <w:pStyle w:val="Heading2"/>
      </w:pPr>
      <w:r>
        <w:t>Policy options</w:t>
      </w:r>
    </w:p>
    <w:p w:rsidR="00403612" w:rsidRDefault="00403612" w:rsidP="00403612"/>
    <w:p w:rsidR="00403612" w:rsidRDefault="00403612" w:rsidP="00403612">
      <w:r w:rsidRPr="00403612">
        <w:rPr>
          <w:b/>
        </w:rPr>
        <w:t>Proportionality</w:t>
      </w:r>
      <w:r>
        <w:t xml:space="preserve"> </w:t>
      </w:r>
      <w:r>
        <w:t xml:space="preserve">- </w:t>
      </w:r>
      <w:r>
        <w:t xml:space="preserve">we are, in principle, in favour of option 1A for simplified disclosure templates for smaller institutions. </w:t>
      </w:r>
    </w:p>
    <w:p w:rsidR="00403612" w:rsidRDefault="00403612" w:rsidP="00403612"/>
    <w:p w:rsidR="00403612" w:rsidRDefault="00403612" w:rsidP="00403612">
      <w:r w:rsidRPr="00403612">
        <w:rPr>
          <w:b/>
        </w:rPr>
        <w:t>Frequency</w:t>
      </w:r>
      <w:r>
        <w:t xml:space="preserve"> </w:t>
      </w:r>
      <w:r>
        <w:t xml:space="preserve">- </w:t>
      </w:r>
      <w:r>
        <w:t xml:space="preserve">we are, in principle, in favour of option 2B.  This allows institutions to decide which items to disclose more frequently than annually.   </w:t>
      </w:r>
    </w:p>
    <w:p w:rsidR="00403612" w:rsidRDefault="00403612" w:rsidP="00403612"/>
    <w:p w:rsidR="00403612" w:rsidRDefault="00403612" w:rsidP="00403612">
      <w:r w:rsidRPr="00403612">
        <w:rPr>
          <w:b/>
        </w:rPr>
        <w:t>Calculation methodology</w:t>
      </w:r>
      <w:r>
        <w:t xml:space="preserve"> </w:t>
      </w:r>
      <w:r>
        <w:t xml:space="preserve">- </w:t>
      </w:r>
      <w:r>
        <w:t xml:space="preserve">we are, in principle, in favour of option 3B.  We believe that greater accuracy would be achieved by fewer data items.  Less frequent data observations allow more reliable and accurate calculation of averages </w:t>
      </w:r>
      <w:proofErr w:type="spellStart"/>
      <w:r>
        <w:t>ie</w:t>
      </w:r>
      <w:proofErr w:type="spellEnd"/>
      <w:r>
        <w:t xml:space="preserve"> monthly values.</w:t>
      </w:r>
    </w:p>
    <w:p w:rsidR="00403612" w:rsidRDefault="00403612" w:rsidP="00403612"/>
    <w:p w:rsidR="002D7358" w:rsidRDefault="00403612" w:rsidP="00403612">
      <w:r>
        <w:t>The cost of implementing option 3A (daily calculations) is completely disproportionate to any potential benefit.  This is particularly pertinent if simplified templates are not introduced.</w:t>
      </w:r>
      <w:bookmarkStart w:id="1" w:name="_GoBack"/>
      <w:bookmarkEnd w:id="1"/>
    </w:p>
    <w:p w:rsidR="00FA6B9B" w:rsidRDefault="00FA6B9B" w:rsidP="00D87F11"/>
    <w:p w:rsidR="00FA6B9B" w:rsidRDefault="00FA6B9B" w:rsidP="00D87F11">
      <w:pPr>
        <w:sectPr w:rsidR="00FA6B9B" w:rsidSect="00FB78EE">
          <w:pgSz w:w="11906" w:h="16838" w:code="9"/>
          <w:pgMar w:top="851" w:right="851" w:bottom="1418" w:left="2580" w:header="567" w:footer="284" w:gutter="0"/>
          <w:cols w:num="2" w:space="227"/>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371"/>
      </w:tblGrid>
      <w:tr w:rsidR="002D7358" w:rsidTr="002D7358">
        <w:trPr>
          <w:trHeight w:hRule="exact" w:val="1136"/>
        </w:trPr>
        <w:tc>
          <w:tcPr>
            <w:tcW w:w="3686" w:type="dxa"/>
            <w:shd w:val="clear" w:color="auto" w:fill="auto"/>
          </w:tcPr>
          <w:p w:rsidR="002D7358" w:rsidRDefault="002D7358" w:rsidP="0008572E">
            <w:pPr>
              <w:ind w:left="851"/>
            </w:pPr>
          </w:p>
        </w:tc>
        <w:tc>
          <w:tcPr>
            <w:tcW w:w="7371" w:type="dxa"/>
            <w:shd w:val="clear" w:color="auto" w:fill="auto"/>
          </w:tcPr>
          <w:p w:rsidR="002D7358" w:rsidRDefault="002D7358" w:rsidP="0008572E">
            <w:pPr>
              <w:ind w:left="851"/>
            </w:pPr>
          </w:p>
        </w:tc>
      </w:tr>
      <w:tr w:rsidR="002D7358" w:rsidRPr="008320AB" w:rsidTr="000C5B60">
        <w:trPr>
          <w:trHeight w:hRule="exact" w:val="7786"/>
        </w:trPr>
        <w:tc>
          <w:tcPr>
            <w:tcW w:w="3686" w:type="dxa"/>
            <w:shd w:val="clear" w:color="auto" w:fill="auto"/>
          </w:tcPr>
          <w:p w:rsidR="002D7358" w:rsidRDefault="002D7358" w:rsidP="0008572E">
            <w:pPr>
              <w:ind w:left="851"/>
            </w:pPr>
          </w:p>
        </w:tc>
        <w:tc>
          <w:tcPr>
            <w:tcW w:w="7371" w:type="dxa"/>
            <w:shd w:val="clear" w:color="auto" w:fill="64A70B" w:themeFill="text2"/>
          </w:tcPr>
          <w:p w:rsidR="002D7358" w:rsidRPr="00FE403E" w:rsidRDefault="002D7358" w:rsidP="00FE403E">
            <w:pPr>
              <w:pStyle w:val="Contactdetails"/>
            </w:pPr>
          </w:p>
          <w:p w:rsidR="002D7358" w:rsidRDefault="00403612" w:rsidP="00FE403E">
            <w:pPr>
              <w:pStyle w:val="Contactdetails"/>
            </w:pPr>
            <w:bookmarkStart w:id="2" w:name="backcover"/>
            <w:bookmarkEnd w:id="2"/>
            <w:r>
              <w:t>By Andrea Jeffries</w:t>
            </w:r>
          </w:p>
          <w:p w:rsidR="00403612" w:rsidRDefault="00403612" w:rsidP="00FE403E">
            <w:pPr>
              <w:pStyle w:val="Contactdetails"/>
            </w:pPr>
            <w:r>
              <w:t>Policy Advisor</w:t>
            </w:r>
          </w:p>
          <w:p w:rsidR="00403612" w:rsidRDefault="00403612" w:rsidP="00FE403E">
            <w:pPr>
              <w:pStyle w:val="Contactdetails"/>
            </w:pPr>
            <w:r>
              <w:t>andrea.jeffries@bsa.org.uk</w:t>
            </w:r>
          </w:p>
          <w:p w:rsidR="00403612" w:rsidRDefault="00403612" w:rsidP="00FE403E">
            <w:pPr>
              <w:pStyle w:val="Contactdetails"/>
            </w:pPr>
            <w:r>
              <w:t>44 (0)20 7520 5911</w:t>
            </w:r>
          </w:p>
          <w:p w:rsidR="0060258F" w:rsidRDefault="0060258F" w:rsidP="00FE403E">
            <w:pPr>
              <w:pStyle w:val="Contactdetails"/>
            </w:pPr>
          </w:p>
          <w:p w:rsidR="0060258F" w:rsidRDefault="0060258F" w:rsidP="00FD3B6C">
            <w:pPr>
              <w:pStyle w:val="Addressdetails"/>
            </w:pPr>
            <w:r>
              <w:t>York House</w:t>
            </w:r>
          </w:p>
          <w:p w:rsidR="0060258F" w:rsidRDefault="0060258F" w:rsidP="00FD3B6C">
            <w:pPr>
              <w:pStyle w:val="Addressdetails"/>
            </w:pPr>
            <w:r>
              <w:t>23 Kingsway</w:t>
            </w:r>
          </w:p>
          <w:p w:rsidR="0060258F" w:rsidRDefault="0060258F" w:rsidP="00FD3B6C">
            <w:pPr>
              <w:pStyle w:val="Addressdetails"/>
            </w:pPr>
            <w:r>
              <w:t>London WC2B 6LU</w:t>
            </w:r>
          </w:p>
          <w:p w:rsidR="0060258F" w:rsidRDefault="0060258F" w:rsidP="00FD3B6C">
            <w:pPr>
              <w:pStyle w:val="Addressdetails"/>
            </w:pPr>
          </w:p>
          <w:p w:rsidR="0060258F" w:rsidRPr="000C5B60" w:rsidRDefault="0060258F" w:rsidP="00FD3B6C">
            <w:pPr>
              <w:pStyle w:val="Addressdetails"/>
              <w:rPr>
                <w:lang w:val="pt-BR"/>
              </w:rPr>
            </w:pPr>
            <w:r w:rsidRPr="000C5B60">
              <w:rPr>
                <w:lang w:val="pt-BR"/>
              </w:rPr>
              <w:t>020 7520 5900</w:t>
            </w:r>
          </w:p>
          <w:p w:rsidR="0060258F" w:rsidRPr="000C5B60" w:rsidRDefault="0060258F" w:rsidP="00FD3B6C">
            <w:pPr>
              <w:pStyle w:val="Addressdetails"/>
              <w:rPr>
                <w:lang w:val="pt-BR"/>
              </w:rPr>
            </w:pPr>
            <w:r w:rsidRPr="000C5B60">
              <w:rPr>
                <w:lang w:val="pt-BR"/>
              </w:rPr>
              <w:t>@BSABuildingSocs</w:t>
            </w:r>
          </w:p>
          <w:p w:rsidR="0060258F" w:rsidRPr="000C5B60" w:rsidRDefault="0060258F" w:rsidP="00FD3B6C">
            <w:pPr>
              <w:pStyle w:val="Addressdetails"/>
              <w:rPr>
                <w:lang w:val="pt-BR"/>
              </w:rPr>
            </w:pPr>
            <w:r w:rsidRPr="000C5B60">
              <w:rPr>
                <w:lang w:val="pt-BR"/>
              </w:rPr>
              <w:t>www.bsa.org.uk</w:t>
            </w:r>
          </w:p>
          <w:p w:rsidR="0060258F" w:rsidRPr="000C5B60" w:rsidRDefault="0060258F" w:rsidP="00FD3B6C">
            <w:pPr>
              <w:pStyle w:val="Addressdetails"/>
              <w:rPr>
                <w:lang w:val="pt-BR"/>
              </w:rPr>
            </w:pPr>
          </w:p>
          <w:p w:rsidR="0060258F" w:rsidRPr="0060258F" w:rsidRDefault="0060258F" w:rsidP="00403612">
            <w:pPr>
              <w:pStyle w:val="Addressdetails"/>
              <w:rPr>
                <w:lang w:val="pt-BR"/>
              </w:rPr>
            </w:pPr>
            <w:r w:rsidRPr="0060258F">
              <w:rPr>
                <w:lang w:val="pt-BR"/>
              </w:rPr>
              <w:t>BSA EU Transpar</w:t>
            </w:r>
            <w:r w:rsidR="00403612">
              <w:rPr>
                <w:lang w:val="pt-BR"/>
              </w:rPr>
              <w:t>e</w:t>
            </w:r>
            <w:r w:rsidRPr="0060258F">
              <w:rPr>
                <w:lang w:val="pt-BR"/>
              </w:rPr>
              <w:t>ncy Register No: 9: 24933110421-64</w:t>
            </w:r>
          </w:p>
        </w:tc>
      </w:tr>
      <w:tr w:rsidR="002D7358" w:rsidTr="000C5B60">
        <w:trPr>
          <w:trHeight w:hRule="exact" w:val="2713"/>
        </w:trPr>
        <w:tc>
          <w:tcPr>
            <w:tcW w:w="3686" w:type="dxa"/>
            <w:shd w:val="clear" w:color="auto" w:fill="auto"/>
          </w:tcPr>
          <w:p w:rsidR="002D7358" w:rsidRPr="0060258F" w:rsidRDefault="002D7358" w:rsidP="002D7358">
            <w:pPr>
              <w:ind w:left="851"/>
              <w:rPr>
                <w:lang w:val="pt-BR"/>
              </w:rPr>
            </w:pPr>
          </w:p>
        </w:tc>
        <w:tc>
          <w:tcPr>
            <w:tcW w:w="7371" w:type="dxa"/>
            <w:shd w:val="clear" w:color="auto" w:fill="64A70B" w:themeFill="text2"/>
          </w:tcPr>
          <w:p w:rsidR="002D7358" w:rsidRPr="0008572E" w:rsidRDefault="002D7358" w:rsidP="0060258F">
            <w:pPr>
              <w:pStyle w:val="Contactdetails"/>
              <w:rPr>
                <w:sz w:val="32"/>
                <w:szCs w:val="32"/>
              </w:rPr>
            </w:pPr>
            <w:r w:rsidRPr="0008572E">
              <w:rPr>
                <w:sz w:val="32"/>
                <w:szCs w:val="32"/>
              </w:rPr>
              <w:t>www.bsa.org.uk</w:t>
            </w:r>
          </w:p>
          <w:p w:rsidR="0008572E" w:rsidRDefault="0008572E" w:rsidP="0008572E">
            <w:pPr>
              <w:pStyle w:val="Contactdetails"/>
              <w:spacing w:line="200" w:lineRule="atLeast"/>
              <w:rPr>
                <w:sz w:val="16"/>
                <w:szCs w:val="16"/>
              </w:rPr>
            </w:pPr>
          </w:p>
          <w:p w:rsidR="0008572E" w:rsidRPr="0086408C" w:rsidRDefault="0008572E" w:rsidP="0008572E">
            <w:pPr>
              <w:pStyle w:val="Contactdetails"/>
              <w:spacing w:line="200" w:lineRule="atLeast"/>
              <w:rPr>
                <w:spacing w:val="-2"/>
                <w:sz w:val="16"/>
                <w:szCs w:val="16"/>
              </w:rPr>
            </w:pPr>
            <w:r w:rsidRPr="0086408C">
              <w:rPr>
                <w:spacing w:val="-2"/>
                <w:sz w:val="16"/>
                <w:szCs w:val="16"/>
              </w:rPr>
              <w:t>The Building Societies Association (BSA) is the voice of the UK’s building societies.</w:t>
            </w:r>
          </w:p>
          <w:p w:rsidR="0008572E" w:rsidRPr="0086408C" w:rsidRDefault="0008572E" w:rsidP="0008572E">
            <w:pPr>
              <w:pStyle w:val="Contactdetails"/>
              <w:spacing w:line="200" w:lineRule="atLeast"/>
              <w:rPr>
                <w:spacing w:val="-2"/>
                <w:sz w:val="16"/>
                <w:szCs w:val="16"/>
              </w:rPr>
            </w:pPr>
          </w:p>
          <w:p w:rsidR="0008572E" w:rsidRPr="0086408C" w:rsidRDefault="0008572E" w:rsidP="0008572E">
            <w:pPr>
              <w:pStyle w:val="Contactdetails"/>
              <w:spacing w:line="200" w:lineRule="atLeast"/>
              <w:rPr>
                <w:spacing w:val="-2"/>
                <w:sz w:val="16"/>
                <w:szCs w:val="16"/>
              </w:rPr>
            </w:pPr>
            <w:r w:rsidRPr="0086408C">
              <w:rPr>
                <w:spacing w:val="-2"/>
                <w:sz w:val="16"/>
                <w:szCs w:val="16"/>
              </w:rPr>
              <w:t xml:space="preserve">We fulfil two key roles. We provide our members with information to help them run their </w:t>
            </w:r>
            <w:r w:rsidRPr="0086408C">
              <w:rPr>
                <w:spacing w:val="-2"/>
                <w:sz w:val="16"/>
                <w:szCs w:val="16"/>
              </w:rPr>
              <w:br/>
              <w:t xml:space="preserve">businesses. We also represent their interests to audiences including the Financial Conduct Authority, Prudential Regulation Authority and other regulators, the government and parliament, the Bank </w:t>
            </w:r>
            <w:r w:rsidRPr="0086408C">
              <w:rPr>
                <w:spacing w:val="-2"/>
                <w:sz w:val="16"/>
                <w:szCs w:val="16"/>
              </w:rPr>
              <w:br/>
              <w:t>of England, the media and other opinion formers, and the general public.</w:t>
            </w:r>
          </w:p>
          <w:p w:rsidR="0008572E" w:rsidRPr="0086408C" w:rsidRDefault="0008572E" w:rsidP="0008572E">
            <w:pPr>
              <w:pStyle w:val="Contactdetails"/>
              <w:spacing w:line="200" w:lineRule="atLeast"/>
              <w:rPr>
                <w:spacing w:val="-2"/>
                <w:sz w:val="16"/>
                <w:szCs w:val="16"/>
              </w:rPr>
            </w:pPr>
          </w:p>
          <w:p w:rsidR="0060258F" w:rsidRPr="0008572E" w:rsidRDefault="0008572E" w:rsidP="0008572E">
            <w:pPr>
              <w:pStyle w:val="Contactdetails"/>
              <w:spacing w:line="200" w:lineRule="atLeast"/>
              <w:rPr>
                <w:sz w:val="16"/>
                <w:szCs w:val="16"/>
              </w:rPr>
            </w:pPr>
            <w:r w:rsidRPr="0086408C">
              <w:rPr>
                <w:spacing w:val="-2"/>
                <w:sz w:val="16"/>
                <w:szCs w:val="16"/>
              </w:rPr>
              <w:t xml:space="preserve">Our members have total assets of over £330 billion, and account for approximately 20% of both </w:t>
            </w:r>
            <w:r w:rsidRPr="0086408C">
              <w:rPr>
                <w:spacing w:val="-2"/>
                <w:sz w:val="16"/>
                <w:szCs w:val="16"/>
              </w:rPr>
              <w:br/>
              <w:t>the UK mortgage and savings markets</w:t>
            </w:r>
          </w:p>
        </w:tc>
      </w:tr>
    </w:tbl>
    <w:p w:rsidR="00D87F11" w:rsidRPr="00D87F11" w:rsidRDefault="00D87F11" w:rsidP="0008572E"/>
    <w:sectPr w:rsidR="00D87F11" w:rsidRPr="00D87F11" w:rsidSect="002D7358">
      <w:footerReference w:type="even" r:id="rId12"/>
      <w:pgSz w:w="11906" w:h="16838" w:code="9"/>
      <w:pgMar w:top="851"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12" w:rsidRDefault="00403612" w:rsidP="003114C2">
      <w:pPr>
        <w:spacing w:after="0" w:line="240" w:lineRule="auto"/>
      </w:pPr>
      <w:r>
        <w:separator/>
      </w:r>
    </w:p>
  </w:endnote>
  <w:endnote w:type="continuationSeparator" w:id="0">
    <w:p w:rsidR="00403612" w:rsidRDefault="00403612" w:rsidP="003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64A70B"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3969"/>
      <w:gridCol w:w="2835"/>
      <w:gridCol w:w="1701"/>
    </w:tblGrid>
    <w:tr w:rsidR="0008572E" w:rsidTr="000C5B60">
      <w:tc>
        <w:tcPr>
          <w:tcW w:w="3969" w:type="dxa"/>
        </w:tcPr>
        <w:p w:rsidR="0008572E" w:rsidRDefault="0008572E" w:rsidP="001B66CC">
          <w:pPr>
            <w:pStyle w:val="Footer"/>
            <w:ind w:right="567"/>
          </w:pPr>
          <w:fldSimple w:instr=" STYLEREF  &quot;Document title&quot;  \* MERGEFORMAT ">
            <w:r w:rsidR="00403612">
              <w:rPr>
                <w:noProof/>
              </w:rPr>
              <w:t>Our response to the EBA's draft guidelines on liquidity coverage ratio reporting</w:t>
            </w:r>
          </w:fldSimple>
        </w:p>
      </w:tc>
      <w:tc>
        <w:tcPr>
          <w:tcW w:w="2835" w:type="dxa"/>
        </w:tcPr>
        <w:p w:rsidR="0008572E" w:rsidRPr="000C5B60" w:rsidRDefault="0008572E">
          <w:pPr>
            <w:pStyle w:val="Footer"/>
            <w:rPr>
              <w:color w:val="64A70B" w:themeColor="text2"/>
            </w:rPr>
          </w:pPr>
          <w:r w:rsidRPr="000C5B60">
            <w:rPr>
              <w:color w:val="64A70B" w:themeColor="text2"/>
            </w:rPr>
            <w:t>www.bsa.org.uk</w:t>
          </w:r>
        </w:p>
        <w:p w:rsidR="0008572E" w:rsidRDefault="0008572E">
          <w:pPr>
            <w:pStyle w:val="Footer"/>
          </w:pPr>
          <w:r w:rsidRPr="000C5B60">
            <w:rPr>
              <w:color w:val="64A70B" w:themeColor="text2"/>
            </w:rPr>
            <w:t>@</w:t>
          </w:r>
          <w:proofErr w:type="spellStart"/>
          <w:r w:rsidRPr="000C5B60">
            <w:rPr>
              <w:color w:val="64A70B" w:themeColor="text2"/>
            </w:rPr>
            <w:t>BSABuildingSocs</w:t>
          </w:r>
          <w:proofErr w:type="spellEnd"/>
        </w:p>
      </w:tc>
      <w:tc>
        <w:tcPr>
          <w:tcW w:w="1701" w:type="dxa"/>
        </w:tcPr>
        <w:p w:rsidR="0008572E" w:rsidRDefault="0008572E" w:rsidP="003114C2">
          <w:pPr>
            <w:pStyle w:val="Footer"/>
            <w:jc w:val="right"/>
          </w:pPr>
          <w:r>
            <w:fldChar w:fldCharType="begin"/>
          </w:r>
          <w:r>
            <w:instrText xml:space="preserve"> PAGE  \* Arabic  \* MERGEFORMAT </w:instrText>
          </w:r>
          <w:r>
            <w:fldChar w:fldCharType="separate"/>
          </w:r>
          <w:r w:rsidR="00403612">
            <w:rPr>
              <w:noProof/>
            </w:rPr>
            <w:t>2</w:t>
          </w:r>
          <w:r>
            <w:fldChar w:fldCharType="end"/>
          </w:r>
        </w:p>
      </w:tc>
    </w:tr>
  </w:tbl>
  <w:p w:rsidR="0008572E" w:rsidRPr="001B66CC" w:rsidRDefault="0008572E" w:rsidP="001B66CC">
    <w:pPr>
      <w:pStyle w:val="Footer"/>
      <w:spacing w:line="240"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64A70B"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3969"/>
      <w:gridCol w:w="2835"/>
      <w:gridCol w:w="1701"/>
    </w:tblGrid>
    <w:tr w:rsidR="0008572E" w:rsidTr="000C5B60">
      <w:tc>
        <w:tcPr>
          <w:tcW w:w="3969" w:type="dxa"/>
        </w:tcPr>
        <w:p w:rsidR="0008572E" w:rsidRDefault="0008572E" w:rsidP="001B66CC">
          <w:pPr>
            <w:pStyle w:val="Footer"/>
            <w:ind w:right="567"/>
          </w:pPr>
          <w:fldSimple w:instr=" STYLEREF  &quot;Document title&quot;  \* MERGEFORMAT ">
            <w:r w:rsidR="00403612">
              <w:rPr>
                <w:noProof/>
              </w:rPr>
              <w:t>Our response to the EBA's draft guidelines on liquidity coverage ratio reporting</w:t>
            </w:r>
          </w:fldSimple>
        </w:p>
      </w:tc>
      <w:tc>
        <w:tcPr>
          <w:tcW w:w="2835" w:type="dxa"/>
        </w:tcPr>
        <w:p w:rsidR="0008572E" w:rsidRPr="000C5B60" w:rsidRDefault="0008572E" w:rsidP="0008572E">
          <w:pPr>
            <w:pStyle w:val="Footer"/>
            <w:rPr>
              <w:color w:val="64A70B" w:themeColor="text2"/>
            </w:rPr>
          </w:pPr>
          <w:r w:rsidRPr="000C5B60">
            <w:rPr>
              <w:color w:val="64A70B" w:themeColor="text2"/>
            </w:rPr>
            <w:t>www.bsa.org.uk</w:t>
          </w:r>
        </w:p>
        <w:p w:rsidR="0008572E" w:rsidRDefault="0008572E" w:rsidP="0008572E">
          <w:pPr>
            <w:pStyle w:val="Footer"/>
          </w:pPr>
          <w:r w:rsidRPr="000C5B60">
            <w:rPr>
              <w:color w:val="64A70B" w:themeColor="text2"/>
            </w:rPr>
            <w:t>@</w:t>
          </w:r>
          <w:proofErr w:type="spellStart"/>
          <w:r w:rsidRPr="000C5B60">
            <w:rPr>
              <w:color w:val="64A70B" w:themeColor="text2"/>
            </w:rPr>
            <w:t>BSABuildingSocs</w:t>
          </w:r>
          <w:proofErr w:type="spellEnd"/>
        </w:p>
      </w:tc>
      <w:tc>
        <w:tcPr>
          <w:tcW w:w="1701" w:type="dxa"/>
        </w:tcPr>
        <w:p w:rsidR="0008572E" w:rsidRDefault="0008572E" w:rsidP="0008572E">
          <w:pPr>
            <w:pStyle w:val="Footer"/>
            <w:jc w:val="right"/>
          </w:pPr>
          <w:r>
            <w:fldChar w:fldCharType="begin"/>
          </w:r>
          <w:r>
            <w:instrText xml:space="preserve"> PAGE  \* Arabic  \* MERGEFORMAT </w:instrText>
          </w:r>
          <w:r>
            <w:fldChar w:fldCharType="separate"/>
          </w:r>
          <w:r w:rsidR="00403612">
            <w:rPr>
              <w:noProof/>
            </w:rPr>
            <w:t>3</w:t>
          </w:r>
          <w:r>
            <w:fldChar w:fldCharType="end"/>
          </w:r>
        </w:p>
      </w:tc>
    </w:tr>
  </w:tbl>
  <w:p w:rsidR="0008572E" w:rsidRPr="001B66CC" w:rsidRDefault="0008572E" w:rsidP="001B66CC">
    <w:pPr>
      <w:pStyle w:val="Footer"/>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6B" w:rsidRPr="001B66CC" w:rsidRDefault="006F116B" w:rsidP="001B66CC">
    <w:pPr>
      <w:pStyle w:val="Footer"/>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12" w:rsidRDefault="00403612" w:rsidP="003114C2">
      <w:pPr>
        <w:spacing w:after="0" w:line="240" w:lineRule="auto"/>
      </w:pPr>
      <w:r>
        <w:separator/>
      </w:r>
    </w:p>
  </w:footnote>
  <w:footnote w:type="continuationSeparator" w:id="0">
    <w:p w:rsidR="00403612" w:rsidRDefault="00403612" w:rsidP="0031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9E5A1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10FCD5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5AAFDB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650DE90"/>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12"/>
    <w:rsid w:val="0004114F"/>
    <w:rsid w:val="000605FC"/>
    <w:rsid w:val="00080A8F"/>
    <w:rsid w:val="00081F7D"/>
    <w:rsid w:val="0008572E"/>
    <w:rsid w:val="000C4778"/>
    <w:rsid w:val="000C5B60"/>
    <w:rsid w:val="000C6002"/>
    <w:rsid w:val="00100022"/>
    <w:rsid w:val="001134A3"/>
    <w:rsid w:val="00126CE9"/>
    <w:rsid w:val="00191C63"/>
    <w:rsid w:val="001B66CC"/>
    <w:rsid w:val="001E7D3E"/>
    <w:rsid w:val="00211457"/>
    <w:rsid w:val="00253138"/>
    <w:rsid w:val="00275136"/>
    <w:rsid w:val="002A37D9"/>
    <w:rsid w:val="002C44AA"/>
    <w:rsid w:val="002D7358"/>
    <w:rsid w:val="002E416B"/>
    <w:rsid w:val="003024C4"/>
    <w:rsid w:val="003114C2"/>
    <w:rsid w:val="0032373B"/>
    <w:rsid w:val="00337680"/>
    <w:rsid w:val="00360834"/>
    <w:rsid w:val="003B0475"/>
    <w:rsid w:val="003C45FB"/>
    <w:rsid w:val="003D4801"/>
    <w:rsid w:val="003F097C"/>
    <w:rsid w:val="00403612"/>
    <w:rsid w:val="004052BC"/>
    <w:rsid w:val="004556AB"/>
    <w:rsid w:val="004A0DCC"/>
    <w:rsid w:val="004E7D28"/>
    <w:rsid w:val="004F43C5"/>
    <w:rsid w:val="00542FEB"/>
    <w:rsid w:val="005729F9"/>
    <w:rsid w:val="005966D1"/>
    <w:rsid w:val="005B332E"/>
    <w:rsid w:val="005C7FE6"/>
    <w:rsid w:val="005F590E"/>
    <w:rsid w:val="0060258F"/>
    <w:rsid w:val="00605199"/>
    <w:rsid w:val="0062719C"/>
    <w:rsid w:val="00634155"/>
    <w:rsid w:val="006757AB"/>
    <w:rsid w:val="00680974"/>
    <w:rsid w:val="006A473D"/>
    <w:rsid w:val="006B16E0"/>
    <w:rsid w:val="006B4816"/>
    <w:rsid w:val="006F116B"/>
    <w:rsid w:val="006F5262"/>
    <w:rsid w:val="00702436"/>
    <w:rsid w:val="0072466B"/>
    <w:rsid w:val="00752222"/>
    <w:rsid w:val="00765C84"/>
    <w:rsid w:val="0076614E"/>
    <w:rsid w:val="00787000"/>
    <w:rsid w:val="00795053"/>
    <w:rsid w:val="007A0FEB"/>
    <w:rsid w:val="007D4560"/>
    <w:rsid w:val="008320AB"/>
    <w:rsid w:val="0086408C"/>
    <w:rsid w:val="008D57B0"/>
    <w:rsid w:val="008E6991"/>
    <w:rsid w:val="00946398"/>
    <w:rsid w:val="00967FAE"/>
    <w:rsid w:val="00975BB6"/>
    <w:rsid w:val="009B3D28"/>
    <w:rsid w:val="009C0A07"/>
    <w:rsid w:val="009C6822"/>
    <w:rsid w:val="00A266B6"/>
    <w:rsid w:val="00A50892"/>
    <w:rsid w:val="00A73EAD"/>
    <w:rsid w:val="00AA177C"/>
    <w:rsid w:val="00AC6F55"/>
    <w:rsid w:val="00AC7B69"/>
    <w:rsid w:val="00AE18F5"/>
    <w:rsid w:val="00B0715B"/>
    <w:rsid w:val="00B1641B"/>
    <w:rsid w:val="00B17C72"/>
    <w:rsid w:val="00B62E4F"/>
    <w:rsid w:val="00BC266F"/>
    <w:rsid w:val="00CA5B05"/>
    <w:rsid w:val="00CF7F7F"/>
    <w:rsid w:val="00D117FD"/>
    <w:rsid w:val="00D5297D"/>
    <w:rsid w:val="00D87F11"/>
    <w:rsid w:val="00D916F8"/>
    <w:rsid w:val="00DC1F88"/>
    <w:rsid w:val="00DD685C"/>
    <w:rsid w:val="00E3545E"/>
    <w:rsid w:val="00E56F4A"/>
    <w:rsid w:val="00E90649"/>
    <w:rsid w:val="00ED562D"/>
    <w:rsid w:val="00F27B89"/>
    <w:rsid w:val="00F3402C"/>
    <w:rsid w:val="00F77DDF"/>
    <w:rsid w:val="00FA3B00"/>
    <w:rsid w:val="00FA6B9B"/>
    <w:rsid w:val="00FB78EE"/>
    <w:rsid w:val="00FD3B6C"/>
    <w:rsid w:val="00FE40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7565"/>
  <w15:docId w15:val="{99447F9F-E7CB-4BD2-BCCF-A7BA0C3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5C"/>
    <w:pPr>
      <w:spacing w:after="130" w:line="260" w:lineRule="atLeast"/>
    </w:pPr>
    <w:rPr>
      <w:rFonts w:ascii="Calibri Light" w:hAnsi="Calibri Light"/>
    </w:rPr>
  </w:style>
  <w:style w:type="paragraph" w:styleId="Heading1">
    <w:name w:val="heading 1"/>
    <w:basedOn w:val="Normal"/>
    <w:next w:val="Normal"/>
    <w:link w:val="Heading1Char"/>
    <w:uiPriority w:val="9"/>
    <w:qFormat/>
    <w:rsid w:val="000C5B60"/>
    <w:pPr>
      <w:keepNext/>
      <w:keepLines/>
      <w:spacing w:after="400" w:line="400" w:lineRule="atLeast"/>
      <w:outlineLvl w:val="0"/>
    </w:pPr>
    <w:rPr>
      <w:rFonts w:asciiTheme="majorHAnsi" w:eastAsiaTheme="majorEastAsia" w:hAnsiTheme="majorHAnsi" w:cstheme="majorBidi"/>
      <w:bCs/>
      <w:color w:val="64A70B" w:themeColor="text2"/>
      <w:sz w:val="48"/>
      <w:szCs w:val="28"/>
    </w:rPr>
  </w:style>
  <w:style w:type="paragraph" w:styleId="Heading2">
    <w:name w:val="heading 2"/>
    <w:basedOn w:val="Normal"/>
    <w:next w:val="Normal"/>
    <w:link w:val="Heading2Char"/>
    <w:uiPriority w:val="9"/>
    <w:qFormat/>
    <w:rsid w:val="002E416B"/>
    <w:pPr>
      <w:keepNext/>
      <w:keepLines/>
      <w:outlineLvl w:val="1"/>
    </w:pPr>
    <w:rPr>
      <w:rFonts w:asciiTheme="minorHAnsi" w:eastAsiaTheme="majorEastAsia" w:hAnsiTheme="min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5C"/>
    <w:rPr>
      <w:rFonts w:asciiTheme="majorHAnsi" w:eastAsiaTheme="majorEastAsia" w:hAnsiTheme="majorHAnsi" w:cstheme="majorBidi"/>
      <w:bCs/>
      <w:color w:val="64A70B" w:themeColor="text2"/>
      <w:sz w:val="48"/>
      <w:szCs w:val="28"/>
    </w:rPr>
  </w:style>
  <w:style w:type="character" w:customStyle="1" w:styleId="Heading2Char">
    <w:name w:val="Heading 2 Char"/>
    <w:basedOn w:val="DefaultParagraphFont"/>
    <w:link w:val="Heading2"/>
    <w:uiPriority w:val="9"/>
    <w:rsid w:val="00DD685C"/>
    <w:rPr>
      <w:rFonts w:eastAsiaTheme="majorEastAsia" w:cstheme="majorBidi"/>
      <w:b/>
      <w:bCs/>
      <w:color w:val="000000" w:themeColor="text1"/>
      <w:sz w:val="24"/>
      <w:szCs w:val="26"/>
    </w:rPr>
  </w:style>
  <w:style w:type="paragraph" w:customStyle="1" w:styleId="Documenttitle">
    <w:name w:val="Document title"/>
    <w:basedOn w:val="Normal"/>
    <w:next w:val="Documentsubtitle"/>
    <w:qFormat/>
    <w:rsid w:val="00ED562D"/>
    <w:pPr>
      <w:spacing w:before="120" w:after="480" w:line="880" w:lineRule="exact"/>
      <w:ind w:left="851" w:right="454"/>
    </w:pPr>
    <w:rPr>
      <w:rFonts w:asciiTheme="majorHAnsi" w:hAnsiTheme="majorHAnsi"/>
      <w:color w:val="FFFFFF" w:themeColor="background1"/>
      <w:sz w:val="88"/>
    </w:rPr>
  </w:style>
  <w:style w:type="paragraph" w:styleId="Header">
    <w:name w:val="header"/>
    <w:basedOn w:val="Normal"/>
    <w:link w:val="HeaderChar"/>
    <w:uiPriority w:val="99"/>
    <w:rsid w:val="003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85C"/>
    <w:rPr>
      <w:rFonts w:ascii="Calibri Light" w:hAnsi="Calibri Light"/>
    </w:rPr>
  </w:style>
  <w:style w:type="paragraph" w:styleId="Footer">
    <w:name w:val="footer"/>
    <w:basedOn w:val="Normal"/>
    <w:link w:val="FooterChar"/>
    <w:uiPriority w:val="99"/>
    <w:rsid w:val="002E416B"/>
    <w:pPr>
      <w:tabs>
        <w:tab w:val="center" w:pos="4513"/>
        <w:tab w:val="right" w:pos="9026"/>
      </w:tabs>
      <w:spacing w:after="0" w:line="160" w:lineRule="atLeast"/>
    </w:pPr>
    <w:rPr>
      <w:rFonts w:asciiTheme="minorHAnsi" w:hAnsiTheme="minorHAnsi"/>
      <w:sz w:val="16"/>
    </w:rPr>
  </w:style>
  <w:style w:type="character" w:customStyle="1" w:styleId="FooterChar">
    <w:name w:val="Footer Char"/>
    <w:basedOn w:val="DefaultParagraphFont"/>
    <w:link w:val="Footer"/>
    <w:uiPriority w:val="99"/>
    <w:rsid w:val="00DD685C"/>
    <w:rPr>
      <w:sz w:val="16"/>
    </w:rPr>
  </w:style>
  <w:style w:type="table" w:styleId="TableGrid">
    <w:name w:val="Table Grid"/>
    <w:basedOn w:val="TableNormal"/>
    <w:uiPriority w:val="59"/>
    <w:rsid w:val="0031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next w:val="Documentstatus"/>
    <w:qFormat/>
    <w:rsid w:val="00253138"/>
    <w:pPr>
      <w:spacing w:line="400" w:lineRule="atLeast"/>
    </w:pPr>
    <w:rPr>
      <w:rFonts w:asciiTheme="minorHAnsi" w:hAnsiTheme="minorHAnsi"/>
      <w:sz w:val="40"/>
    </w:rPr>
  </w:style>
  <w:style w:type="paragraph" w:styleId="BalloonText">
    <w:name w:val="Balloon Text"/>
    <w:basedOn w:val="Normal"/>
    <w:link w:val="BalloonTextChar"/>
    <w:uiPriority w:val="99"/>
    <w:semiHidden/>
    <w:rsid w:val="009B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5C"/>
    <w:rPr>
      <w:rFonts w:ascii="Tahoma" w:hAnsi="Tahoma" w:cs="Tahoma"/>
      <w:sz w:val="16"/>
      <w:szCs w:val="16"/>
    </w:rPr>
  </w:style>
  <w:style w:type="paragraph" w:customStyle="1" w:styleId="Introductiontext">
    <w:name w:val="Introduction text"/>
    <w:basedOn w:val="Heading1"/>
    <w:next w:val="Normal"/>
    <w:qFormat/>
    <w:rsid w:val="009C0A07"/>
    <w:pPr>
      <w:spacing w:line="340" w:lineRule="atLeast"/>
    </w:pPr>
    <w:rPr>
      <w:rFonts w:asciiTheme="minorHAnsi" w:hAnsiTheme="minorHAnsi"/>
      <w:color w:val="auto"/>
      <w:sz w:val="30"/>
    </w:rPr>
  </w:style>
  <w:style w:type="paragraph" w:customStyle="1" w:styleId="Questionheading">
    <w:name w:val="Question heading"/>
    <w:basedOn w:val="Normal"/>
    <w:next w:val="Responseintroductiontext"/>
    <w:qFormat/>
    <w:rsid w:val="000C5B60"/>
    <w:rPr>
      <w:rFonts w:asciiTheme="majorHAnsi" w:hAnsiTheme="majorHAnsi"/>
      <w:color w:val="64A70B" w:themeColor="text2"/>
      <w:sz w:val="28"/>
    </w:rPr>
  </w:style>
  <w:style w:type="paragraph" w:customStyle="1" w:styleId="Quotetext">
    <w:name w:val="Quote text"/>
    <w:basedOn w:val="Normal"/>
    <w:next w:val="Quotesource"/>
    <w:qFormat/>
    <w:rsid w:val="002E416B"/>
    <w:pPr>
      <w:spacing w:after="0" w:line="360" w:lineRule="atLeast"/>
    </w:pPr>
    <w:rPr>
      <w:rFonts w:asciiTheme="minorHAnsi" w:hAnsiTheme="minorHAnsi"/>
      <w:b/>
      <w:color w:val="969B9D" w:themeColor="background2" w:themeTint="99"/>
      <w:sz w:val="34"/>
    </w:rPr>
  </w:style>
  <w:style w:type="paragraph" w:customStyle="1" w:styleId="Quotesource">
    <w:name w:val="Quote source"/>
    <w:basedOn w:val="Quotetext"/>
    <w:next w:val="Normal"/>
    <w:qFormat/>
    <w:rsid w:val="00752222"/>
    <w:pPr>
      <w:spacing w:after="130" w:line="300" w:lineRule="atLeast"/>
    </w:pPr>
    <w:rPr>
      <w:sz w:val="20"/>
    </w:rPr>
  </w:style>
  <w:style w:type="paragraph" w:customStyle="1" w:styleId="Contactdetails">
    <w:name w:val="Contact details"/>
    <w:basedOn w:val="Normal"/>
    <w:qFormat/>
    <w:rsid w:val="002E416B"/>
    <w:pPr>
      <w:spacing w:after="0" w:line="280" w:lineRule="atLeast"/>
      <w:ind w:left="567"/>
    </w:pPr>
    <w:rPr>
      <w:rFonts w:asciiTheme="minorHAnsi" w:hAnsiTheme="minorHAnsi"/>
      <w:color w:val="FFFFFF" w:themeColor="background1"/>
      <w:sz w:val="24"/>
    </w:rPr>
  </w:style>
  <w:style w:type="paragraph" w:customStyle="1" w:styleId="Addressdetails">
    <w:name w:val="Address details"/>
    <w:basedOn w:val="Contactdetails"/>
    <w:qFormat/>
    <w:rsid w:val="002E416B"/>
    <w:pPr>
      <w:spacing w:line="220" w:lineRule="atLeast"/>
    </w:pPr>
    <w:rPr>
      <w:sz w:val="20"/>
    </w:rPr>
  </w:style>
  <w:style w:type="paragraph" w:styleId="ListBullet">
    <w:name w:val="List Bullet"/>
    <w:basedOn w:val="Normal"/>
    <w:uiPriority w:val="99"/>
    <w:qFormat/>
    <w:rsid w:val="00946398"/>
    <w:pPr>
      <w:numPr>
        <w:numId w:val="1"/>
      </w:numPr>
      <w:contextualSpacing/>
    </w:pPr>
  </w:style>
  <w:style w:type="paragraph" w:styleId="ListBullet2">
    <w:name w:val="List Bullet 2"/>
    <w:basedOn w:val="Normal"/>
    <w:uiPriority w:val="99"/>
    <w:qFormat/>
    <w:rsid w:val="00946398"/>
    <w:pPr>
      <w:numPr>
        <w:numId w:val="2"/>
      </w:numPr>
      <w:contextualSpacing/>
    </w:pPr>
  </w:style>
  <w:style w:type="paragraph" w:styleId="ListNumber">
    <w:name w:val="List Number"/>
    <w:basedOn w:val="Normal"/>
    <w:uiPriority w:val="99"/>
    <w:qFormat/>
    <w:rsid w:val="00946398"/>
    <w:pPr>
      <w:numPr>
        <w:numId w:val="3"/>
      </w:numPr>
      <w:contextualSpacing/>
    </w:pPr>
  </w:style>
  <w:style w:type="paragraph" w:styleId="ListNumber2">
    <w:name w:val="List Number 2"/>
    <w:basedOn w:val="Normal"/>
    <w:uiPriority w:val="99"/>
    <w:qFormat/>
    <w:rsid w:val="00946398"/>
    <w:pPr>
      <w:numPr>
        <w:numId w:val="4"/>
      </w:numPr>
      <w:contextualSpacing/>
    </w:pPr>
  </w:style>
  <w:style w:type="paragraph" w:customStyle="1" w:styleId="Documentstatus">
    <w:name w:val="Document status"/>
    <w:basedOn w:val="Documentsubtitle"/>
    <w:next w:val="Documentdate"/>
    <w:qFormat/>
    <w:rsid w:val="00B0715B"/>
    <w:pPr>
      <w:spacing w:before="0" w:after="0" w:line="280" w:lineRule="atLeast"/>
    </w:pPr>
    <w:rPr>
      <w:sz w:val="24"/>
    </w:rPr>
  </w:style>
  <w:style w:type="paragraph" w:customStyle="1" w:styleId="Documentdate">
    <w:name w:val="Document date"/>
    <w:basedOn w:val="Documentstatus"/>
    <w:next w:val="Normal"/>
    <w:qFormat/>
    <w:rsid w:val="00B0715B"/>
  </w:style>
  <w:style w:type="paragraph" w:customStyle="1" w:styleId="Responseintroductiontext">
    <w:name w:val="Response introduction text"/>
    <w:basedOn w:val="Normal"/>
    <w:next w:val="Normal"/>
    <w:qFormat/>
    <w:rsid w:val="00100022"/>
    <w:rPr>
      <w:rFonts w:asciiTheme="minorHAnsi" w:hAnsiTheme="minorHAnsi"/>
    </w:rPr>
  </w:style>
  <w:style w:type="character" w:styleId="Hyperlink">
    <w:name w:val="Hyperlink"/>
    <w:basedOn w:val="DefaultParagraphFont"/>
    <w:uiPriority w:val="99"/>
    <w:semiHidden/>
    <w:rsid w:val="00403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cb.coop/en/home.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06\BSA_TEMPLATES\BSA_Responses%202%20column%20template.dotm" TargetMode="External"/></Relationships>
</file>

<file path=word/theme/theme1.xml><?xml version="1.0" encoding="utf-8"?>
<a:theme xmlns:a="http://schemas.openxmlformats.org/drawingml/2006/main" name="Office Theme">
  <a:themeElements>
    <a:clrScheme name="BSA Colours - Green">
      <a:dk1>
        <a:sysClr val="windowText" lastClr="000000"/>
      </a:dk1>
      <a:lt1>
        <a:sysClr val="window" lastClr="FFFFFF"/>
      </a:lt1>
      <a:dk2>
        <a:srgbClr val="64A70B"/>
      </a:dk2>
      <a:lt2>
        <a:srgbClr val="54585A"/>
      </a:lt2>
      <a:accent1>
        <a:srgbClr val="003594"/>
      </a:accent1>
      <a:accent2>
        <a:srgbClr val="F1B434"/>
      </a:accent2>
      <a:accent3>
        <a:srgbClr val="64A70B"/>
      </a:accent3>
      <a:accent4>
        <a:srgbClr val="54585A"/>
      </a:accent4>
      <a:accent5>
        <a:srgbClr val="0091DA"/>
      </a:accent5>
      <a:accent6>
        <a:srgbClr val="DC58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FC9A-7CEA-4994-8645-760BF76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BSA_Responses 2 column template.dotm</Template>
  <TotalTime>9</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Jeffries</dc:creator>
  <cp:keywords/>
  <dc:description/>
  <cp:lastModifiedBy>Andrea Jeffries</cp:lastModifiedBy>
  <cp:revision>1</cp:revision>
  <dcterms:created xsi:type="dcterms:W3CDTF">2016-08-10T14:22:00Z</dcterms:created>
  <dcterms:modified xsi:type="dcterms:W3CDTF">2016-08-10T14:33:00Z</dcterms:modified>
</cp:coreProperties>
</file>