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33" w:rsidRPr="001F0317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1F0317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1F0317" w:rsidRDefault="008200C9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Project Support Officer</w:t>
      </w:r>
    </w:p>
    <w:p w:rsid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Default="001B2433" w:rsidP="001B2433">
      <w:pPr>
        <w:pStyle w:val="Heading2"/>
        <w:tabs>
          <w:tab w:val="right" w:pos="9356"/>
        </w:tabs>
        <w:spacing w:before="0"/>
        <w:ind w:left="-284" w:right="-428"/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1F0317">
        <w:trPr>
          <w:trHeight w:val="658"/>
        </w:trPr>
        <w:tc>
          <w:tcPr>
            <w:tcW w:w="8605" w:type="dxa"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bookmarkStart w:id="0" w:name="_GoBack"/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E06946">
              <w:rPr>
                <w:rFonts w:ascii="Calibri" w:hAnsi="Calibri" w:cstheme="minorHAnsi"/>
                <w:szCs w:val="18"/>
              </w:rPr>
            </w:r>
            <w:r w:rsidR="00E06946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1"/>
            <w:bookmarkEnd w:id="0"/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E06946">
              <w:rPr>
                <w:rFonts w:ascii="Calibri" w:hAnsi="Calibri" w:cstheme="minorHAnsi"/>
                <w:szCs w:val="18"/>
              </w:rPr>
            </w:r>
            <w:r w:rsidR="00E06946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2"/>
          </w:p>
        </w:tc>
      </w:tr>
      <w:tr w:rsidR="00B103EB" w:rsidRPr="00596E0C" w:rsidTr="00A94FBC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a national of a member state of the European Union, Iceland, Li</w:t>
            </w:r>
            <w:r>
              <w:rPr>
                <w:rFonts w:cs="Arial"/>
                <w:sz w:val="20"/>
              </w:rPr>
              <w:t>e</w:t>
            </w:r>
            <w:r w:rsidRPr="004829FB">
              <w:rPr>
                <w:rFonts w:cs="Arial"/>
                <w:sz w:val="20"/>
              </w:rPr>
              <w:t>chtenstein, Norway</w:t>
            </w:r>
          </w:p>
          <w:p w:rsidR="00B103EB" w:rsidRPr="0054636B" w:rsidRDefault="00B103EB" w:rsidP="00A94FBC">
            <w:pPr>
              <w:jc w:val="right"/>
              <w:rPr>
                <w:rFonts w:cs="Arial"/>
                <w:b/>
                <w:color w:val="FF0000"/>
                <w:sz w:val="20"/>
              </w:rPr>
            </w:pPr>
            <w:r w:rsidRPr="0054636B">
              <w:rPr>
                <w:rFonts w:cs="Arial"/>
                <w:b/>
                <w:color w:val="FF0000"/>
                <w:sz w:val="20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E06946">
              <w:rPr>
                <w:rFonts w:ascii="Verdana" w:hAnsi="Verdana"/>
                <w:szCs w:val="18"/>
              </w:rPr>
            </w:r>
            <w:r w:rsidR="00E06946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E06946">
              <w:rPr>
                <w:rFonts w:ascii="Verdana" w:hAnsi="Verdana"/>
                <w:szCs w:val="18"/>
              </w:rPr>
            </w:r>
            <w:r w:rsidR="00E06946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</w:p>
        </w:tc>
        <w:sdt>
          <w:sdtPr>
            <w:rPr>
              <w:rFonts w:ascii="Verdana" w:hAnsi="Verdana"/>
              <w:szCs w:val="18"/>
            </w:rPr>
            <w:id w:val="27776027"/>
            <w:placeholder>
              <w:docPart w:val="571CDF71FF37437D9F2E20AB1F546A51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Default="00B103EB" w:rsidP="00A94FBC">
                <w:pPr>
                  <w:rPr>
                    <w:rFonts w:ascii="Verdana" w:hAnsi="Verdana"/>
                    <w:szCs w:val="18"/>
                  </w:rPr>
                </w:pPr>
                <w:r w:rsidRPr="004D7C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E06946">
              <w:rPr>
                <w:rFonts w:ascii="Verdana" w:hAnsi="Verdana"/>
                <w:szCs w:val="18"/>
              </w:rPr>
            </w:r>
            <w:r w:rsidR="00E06946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E06946">
              <w:rPr>
                <w:rFonts w:ascii="Verdana" w:hAnsi="Verdana"/>
                <w:szCs w:val="18"/>
              </w:rPr>
            </w:r>
            <w:r w:rsidR="00E06946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E06946">
              <w:rPr>
                <w:rFonts w:ascii="Verdana" w:hAnsi="Verdana"/>
                <w:szCs w:val="18"/>
              </w:rPr>
            </w:r>
            <w:r w:rsidR="00E06946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E06946">
              <w:rPr>
                <w:rFonts w:ascii="Verdana" w:hAnsi="Verdana"/>
                <w:szCs w:val="18"/>
              </w:rPr>
            </w:r>
            <w:r w:rsidR="00E06946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E06946">
              <w:rPr>
                <w:rFonts w:ascii="Verdana" w:hAnsi="Verdana"/>
                <w:szCs w:val="18"/>
              </w:rPr>
            </w:r>
            <w:r w:rsidR="00E06946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E06946">
              <w:rPr>
                <w:rFonts w:ascii="Verdana" w:hAnsi="Verdana"/>
                <w:szCs w:val="18"/>
              </w:rPr>
            </w:r>
            <w:r w:rsidR="00E06946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C34E1B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8200C9" w:rsidRPr="008200C9" w:rsidRDefault="00B103EB" w:rsidP="008200C9">
            <w:r>
              <w:rPr>
                <w:rFonts w:cs="Arial"/>
                <w:sz w:val="20"/>
              </w:rPr>
              <w:t>1.2.1.</w:t>
            </w:r>
            <w:r w:rsidR="008200C9" w:rsidRPr="008200C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200C9">
              <w:rPr>
                <w:rFonts w:ascii="Calibri" w:hAnsi="Calibri"/>
                <w:sz w:val="22"/>
                <w:szCs w:val="22"/>
              </w:rPr>
              <w:t xml:space="preserve">I </w:t>
            </w:r>
            <w:r w:rsidR="008200C9" w:rsidRPr="008200C9">
              <w:rPr>
                <w:rFonts w:ascii="Calibri" w:hAnsi="Calibri"/>
                <w:sz w:val="22"/>
                <w:szCs w:val="22"/>
              </w:rPr>
              <w:t>have a level of education which corresponds to completed university studies of at least three years attested by a diploma.</w:t>
            </w:r>
          </w:p>
          <w:p w:rsidR="00B103EB" w:rsidRPr="00AB14E3" w:rsidRDefault="00B103EB" w:rsidP="00A94FBC">
            <w:pPr>
              <w:ind w:left="885" w:hanging="851"/>
              <w:jc w:val="both"/>
              <w:rPr>
                <w:rFonts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E06946">
              <w:rPr>
                <w:rFonts w:ascii="Verdana" w:hAnsi="Verdana"/>
                <w:szCs w:val="18"/>
              </w:rPr>
            </w:r>
            <w:r w:rsidR="00E06946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E06946">
              <w:rPr>
                <w:rFonts w:ascii="Verdana" w:hAnsi="Verdana"/>
                <w:szCs w:val="18"/>
              </w:rPr>
            </w:r>
            <w:r w:rsidR="00E06946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B103EB" w:rsidRPr="00AB14E3" w:rsidRDefault="00B103EB" w:rsidP="008200C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1.2.</w:t>
            </w:r>
            <w:r w:rsidR="008200C9">
              <w:rPr>
                <w:rFonts w:cs="Arial"/>
                <w:sz w:val="20"/>
              </w:rPr>
              <w:t xml:space="preserve">2. </w:t>
            </w:r>
            <w:r>
              <w:rPr>
                <w:rFonts w:cs="Arial"/>
                <w:sz w:val="20"/>
              </w:rPr>
              <w:t xml:space="preserve">I have </w:t>
            </w:r>
            <w:r w:rsidR="008200C9" w:rsidRPr="008200C9">
              <w:rPr>
                <w:rFonts w:ascii="Calibri" w:hAnsi="Calibri"/>
                <w:color w:val="auto"/>
                <w:sz w:val="22"/>
                <w:szCs w:val="22"/>
              </w:rPr>
              <w:t>at least 3 years</w:t>
            </w:r>
            <w:r w:rsidR="008200C9" w:rsidRPr="008200C9">
              <w:rPr>
                <w:color w:val="auto"/>
              </w:rPr>
              <w:t xml:space="preserve"> of </w:t>
            </w:r>
            <w:r w:rsidR="008200C9" w:rsidRPr="008200C9">
              <w:rPr>
                <w:rFonts w:ascii="Calibri" w:hAnsi="Calibri"/>
                <w:sz w:val="22"/>
                <w:szCs w:val="22"/>
              </w:rPr>
              <w:t>relevant proven fulltime professional experience of project</w:t>
            </w:r>
            <w:r w:rsidR="004A373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="004A3736">
              <w:rPr>
                <w:rFonts w:ascii="Calibri" w:hAnsi="Calibri"/>
                <w:sz w:val="22"/>
                <w:szCs w:val="22"/>
              </w:rPr>
              <w:t xml:space="preserve">portfolio </w:t>
            </w:r>
            <w:r w:rsidR="008200C9" w:rsidRPr="008200C9">
              <w:rPr>
                <w:rFonts w:ascii="Calibri" w:hAnsi="Calibri"/>
                <w:sz w:val="22"/>
                <w:szCs w:val="22"/>
              </w:rPr>
              <w:t xml:space="preserve"> management</w:t>
            </w:r>
            <w:proofErr w:type="gramEnd"/>
            <w:r w:rsidR="008200C9" w:rsidRPr="008200C9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E06946">
              <w:rPr>
                <w:rFonts w:ascii="Verdana" w:hAnsi="Verdana"/>
                <w:szCs w:val="18"/>
              </w:rPr>
            </w:r>
            <w:r w:rsidR="00E06946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E06946">
              <w:rPr>
                <w:rFonts w:ascii="Verdana" w:hAnsi="Verdana"/>
                <w:szCs w:val="18"/>
              </w:rPr>
            </w:r>
            <w:r w:rsidR="00E06946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B103EB" w:rsidRPr="00AB14E3" w:rsidRDefault="00B103EB" w:rsidP="00A94FBC">
            <w:pPr>
              <w:spacing w:line="276" w:lineRule="auto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1.2.3. I have an excellent knowledge of English language (written and spoken)</w:t>
            </w:r>
            <w:r w:rsidR="00BE5A8D">
              <w:rPr>
                <w:rFonts w:cs="Arial"/>
                <w:sz w:val="20"/>
              </w:rPr>
              <w:t>.</w:t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E06946">
              <w:rPr>
                <w:rFonts w:ascii="Verdana" w:hAnsi="Verdana"/>
                <w:szCs w:val="18"/>
              </w:rPr>
            </w:r>
            <w:r w:rsidR="00E06946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E06946">
              <w:rPr>
                <w:rFonts w:ascii="Verdana" w:hAnsi="Verdana"/>
                <w:szCs w:val="18"/>
              </w:rPr>
            </w:r>
            <w:r w:rsidR="00E06946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1F0317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964BD3" w:rsidRDefault="00964BD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964BD3" w:rsidRDefault="00964BD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Pr="001F0317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1B2433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8200C9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74E0FAA5" wp14:editId="75FC9009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Default="008200C9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noProof/>
        <w:lang w:eastAsia="en-GB"/>
      </w:rPr>
    </w:pPr>
    <w:r>
      <w:rPr>
        <w:noProof/>
        <w:lang w:eastAsia="en-GB"/>
      </w:rPr>
      <w:t>PAC CA 02/2014</w:t>
    </w:r>
    <w:r w:rsidR="004A3736">
      <w:rPr>
        <w:noProof/>
        <w:lang w:eastAsia="en-GB"/>
      </w:rPr>
      <w:t xml:space="preserve"> R</w:t>
    </w:r>
  </w:p>
  <w:p w:rsidR="00233559" w:rsidRPr="00890FB6" w:rsidRDefault="004A3736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noProof/>
        <w:lang w:eastAsia="en-GB"/>
      </w:rPr>
      <w:t xml:space="preserve">25 April </w:t>
    </w:r>
    <w:r w:rsidR="008200C9">
      <w:rPr>
        <w:noProof/>
        <w:lang w:eastAsia="en-GB"/>
      </w:rPr>
      <w:t xml:space="preserve"> </w:t>
    </w:r>
    <w:r w:rsidR="000C3C60">
      <w:rPr>
        <w:noProof/>
        <w:lang w:eastAsia="en-GB"/>
      </w:rPr>
      <w:t>201</w:t>
    </w:r>
    <w:r w:rsidR="000A4897">
      <w:rPr>
        <w:noProof/>
        <w:lang w:eastAsia="en-GB"/>
      </w:rPr>
      <w:t>4</w:t>
    </w:r>
    <w:r w:rsidR="002C269B">
      <w:rPr>
        <w:rFonts w:ascii="Calibri" w:hAnsi="Calibri"/>
        <w:noProof/>
        <w:sz w:val="22"/>
        <w:szCs w:val="22"/>
        <w:lang w:eastAsia="en-GB"/>
      </w:rPr>
      <w:tab/>
    </w:r>
    <w:r w:rsidR="002C269B">
      <w:rPr>
        <w:noProof/>
        <w:lang w:eastAsia="en-GB"/>
      </w:rPr>
      <w:drawing>
        <wp:anchor distT="0" distB="0" distL="114300" distR="114300" simplePos="0" relativeHeight="251694592" behindDoc="1" locked="1" layoutInCell="1" allowOverlap="0" wp14:anchorId="752EB276" wp14:editId="1B814930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2662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4ECF"/>
    <w:rsid w:val="00310686"/>
    <w:rsid w:val="00316905"/>
    <w:rsid w:val="0033472A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736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00C9"/>
    <w:rsid w:val="0082289C"/>
    <w:rsid w:val="00823913"/>
    <w:rsid w:val="00825376"/>
    <w:rsid w:val="00847EDD"/>
    <w:rsid w:val="00872502"/>
    <w:rsid w:val="00884D28"/>
    <w:rsid w:val="00890FB6"/>
    <w:rsid w:val="0089689B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5041F"/>
    <w:rsid w:val="00964AA4"/>
    <w:rsid w:val="00964BD3"/>
    <w:rsid w:val="009832C9"/>
    <w:rsid w:val="009E077F"/>
    <w:rsid w:val="00A057A8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E10DE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E5A8D"/>
    <w:rsid w:val="00BF0C32"/>
    <w:rsid w:val="00BF6F73"/>
    <w:rsid w:val="00C03697"/>
    <w:rsid w:val="00C075D2"/>
    <w:rsid w:val="00C13653"/>
    <w:rsid w:val="00C13FE9"/>
    <w:rsid w:val="00C24459"/>
    <w:rsid w:val="00C26522"/>
    <w:rsid w:val="00C30164"/>
    <w:rsid w:val="00C41835"/>
    <w:rsid w:val="00C51C1B"/>
    <w:rsid w:val="00C53B52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D00B5A"/>
    <w:rsid w:val="00D07F77"/>
    <w:rsid w:val="00D1314A"/>
    <w:rsid w:val="00D2098D"/>
    <w:rsid w:val="00D70263"/>
    <w:rsid w:val="00D8468F"/>
    <w:rsid w:val="00D93974"/>
    <w:rsid w:val="00D94D86"/>
    <w:rsid w:val="00DA2D19"/>
    <w:rsid w:val="00DC235A"/>
    <w:rsid w:val="00DD0B97"/>
    <w:rsid w:val="00DF0DF3"/>
    <w:rsid w:val="00E06946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98D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98D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66F21-009A-401E-A220-1DA102AD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6B7999C0.dotm</Template>
  <TotalTime>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1443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aalhafoudhova</cp:lastModifiedBy>
  <cp:revision>10</cp:revision>
  <cp:lastPrinted>2013-10-23T12:55:00Z</cp:lastPrinted>
  <dcterms:created xsi:type="dcterms:W3CDTF">2013-10-28T16:56:00Z</dcterms:created>
  <dcterms:modified xsi:type="dcterms:W3CDTF">2014-04-25T15:09:00Z</dcterms:modified>
</cp:coreProperties>
</file>