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"/>
      </w:pPr>
    </w:p>
    <w:p w:rsidR="006C5A88" w:rsidRDefault="006C5A88">
      <w:pPr>
        <w:pStyle w:val="Bodytext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611FE7" w:rsidRDefault="00611FE7" w:rsidP="00912897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lang w:val="de-DE"/>
        </w:rPr>
      </w:pPr>
      <w:r>
        <w:rPr>
          <w:lang w:val="de-DE"/>
        </w:rPr>
        <w:t>Junior Policy Expert</w:t>
      </w:r>
    </w:p>
    <w:p w:rsidR="00AC0125" w:rsidRDefault="00611FE7" w:rsidP="00912897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lang w:val="de-DE"/>
        </w:rPr>
      </w:pPr>
      <w:r>
        <w:rPr>
          <w:lang w:val="de-DE"/>
        </w:rPr>
        <w:t>(Impact Assessment)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A1329E" w:rsidP="00A132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DefaultPlaceholder_22675703"/>
                </w:placeholder>
                <w:showingPlcHdr/>
              </w:sdtPr>
              <w:sdtContent>
                <w:r w:rsidR="00FE4D49"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29" w:type="dxa"/>
            <w:vAlign w:val="center"/>
          </w:tcPr>
          <w:p w:rsidR="005D6048" w:rsidRPr="005D6048" w:rsidRDefault="00A1329E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DefaultPlaceholder_22675703"/>
                </w:placeholder>
                <w:showingPlcHdr/>
              </w:sdtPr>
              <w:sdtContent>
                <w:r w:rsidR="00FE4D49"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C66E52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C66E52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5"/>
        <w:gridCol w:w="751"/>
        <w:gridCol w:w="567"/>
      </w:tblGrid>
      <w:tr w:rsidR="00D93B73" w:rsidRPr="00596E0C" w:rsidTr="00454508">
        <w:trPr>
          <w:trHeight w:val="526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a thorough knowledge of one of the languages of the EU and a satisfactory knowledge of another language of the E</w:t>
            </w:r>
            <w:r w:rsidR="006D0862">
              <w:rPr>
                <w:rFonts w:cs="Arial"/>
                <w:sz w:val="20"/>
              </w:rPr>
              <w:t>uropean Union</w:t>
            </w:r>
          </w:p>
        </w:tc>
        <w:tc>
          <w:tcPr>
            <w:tcW w:w="751" w:type="dxa"/>
            <w:vAlign w:val="center"/>
          </w:tcPr>
          <w:p w:rsidR="00D93B73" w:rsidRPr="00596E0C" w:rsidRDefault="00E416DF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D93B73" w:rsidRPr="00596E0C" w:rsidRDefault="00E416DF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1"/>
          </w:p>
        </w:tc>
      </w:tr>
      <w:tr w:rsidR="00FE4D49" w:rsidRPr="00596E0C" w:rsidTr="00454508">
        <w:trPr>
          <w:trHeight w:val="278"/>
        </w:trPr>
        <w:tc>
          <w:tcPr>
            <w:tcW w:w="8605" w:type="dxa"/>
            <w:vMerge w:val="restart"/>
            <w:vAlign w:val="center"/>
          </w:tcPr>
          <w:p w:rsidR="00FE4D49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 w:rsidR="00A54E23"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FE4D49" w:rsidRPr="0054636B" w:rsidRDefault="00FE4D49" w:rsidP="00A1329E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FE4D49" w:rsidRPr="00596E0C" w:rsidRDefault="00E416D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4D49" w:rsidRPr="00596E0C" w:rsidRDefault="00E416D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A1329E" w:rsidRPr="00596E0C" w:rsidTr="00454508">
        <w:trPr>
          <w:trHeight w:val="277"/>
        </w:trPr>
        <w:tc>
          <w:tcPr>
            <w:tcW w:w="8605" w:type="dxa"/>
            <w:vMerge/>
            <w:vAlign w:val="center"/>
          </w:tcPr>
          <w:p w:rsidR="00A1329E" w:rsidRPr="004829FB" w:rsidRDefault="00A1329E" w:rsidP="008F0D3B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DefaultPlaceholder_22675703"/>
            </w:placeholder>
            <w:showingPlcHdr/>
          </w:sdtPr>
          <w:sdtContent>
            <w:tc>
              <w:tcPr>
                <w:tcW w:w="1318" w:type="dxa"/>
                <w:gridSpan w:val="2"/>
                <w:vAlign w:val="center"/>
              </w:tcPr>
              <w:p w:rsidR="00A1329E" w:rsidRDefault="00FE4D49" w:rsidP="00A1329E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4D49" w:rsidRPr="00596E0C" w:rsidTr="00454508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FE4D49" w:rsidRPr="00596E0C" w:rsidRDefault="00E416D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4D49" w:rsidRPr="00596E0C" w:rsidRDefault="00E416D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596E0C" w:rsidTr="00454508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FE4D49" w:rsidRPr="00596E0C" w:rsidRDefault="00E416D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4D49" w:rsidRPr="00596E0C" w:rsidRDefault="00E416D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596E0C" w:rsidTr="00454508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FE4D49" w:rsidRPr="00596E0C" w:rsidRDefault="00E416D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4D49" w:rsidRPr="00596E0C" w:rsidRDefault="00E416D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923" w:type="dxa"/>
        <w:tblInd w:w="-176" w:type="dxa"/>
        <w:tblLook w:val="04A0"/>
      </w:tblPr>
      <w:tblGrid>
        <w:gridCol w:w="2836"/>
        <w:gridCol w:w="5953"/>
        <w:gridCol w:w="567"/>
        <w:gridCol w:w="567"/>
      </w:tblGrid>
      <w:tr w:rsidR="00E64870" w:rsidRPr="00E64870" w:rsidTr="00454508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D81637">
            <w:pPr>
              <w:pStyle w:val="Heading2"/>
              <w:spacing w:before="120"/>
              <w:ind w:left="-108"/>
            </w:pPr>
            <w:r w:rsidRPr="00E64870">
              <w:t>1.2. Specific</w:t>
            </w:r>
          </w:p>
        </w:tc>
      </w:tr>
      <w:tr w:rsidR="00FE4D49" w:rsidRPr="00AB14E3" w:rsidTr="00454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5136FD" w:rsidRPr="00AB14E3" w:rsidRDefault="00FE4D49" w:rsidP="005136FD">
            <w:pPr>
              <w:ind w:left="885" w:hanging="851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a) I have a </w:t>
            </w:r>
            <w:r w:rsidR="00615A2B" w:rsidRPr="00615A2B">
              <w:rPr>
                <w:rFonts w:cs="Arial"/>
                <w:sz w:val="20"/>
              </w:rPr>
              <w:t>level of education which corresponds to completed university studies in economics or related area attested by a diploma and appropriate professional experience of at least one year when the normal period of university education is at least three years, or</w:t>
            </w:r>
          </w:p>
        </w:tc>
        <w:tc>
          <w:tcPr>
            <w:tcW w:w="567" w:type="dxa"/>
            <w:vAlign w:val="center"/>
          </w:tcPr>
          <w:p w:rsidR="00FE4D49" w:rsidRPr="00596E0C" w:rsidRDefault="00E416D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4D49" w:rsidRPr="00596E0C" w:rsidRDefault="00E416D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454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FE4D49" w:rsidRPr="00AB14E3" w:rsidRDefault="00FE4D49" w:rsidP="005136FD">
            <w:pPr>
              <w:ind w:left="885" w:hanging="88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</w:t>
            </w:r>
            <w:proofErr w:type="gramStart"/>
            <w:r>
              <w:rPr>
                <w:rFonts w:cs="Arial"/>
                <w:sz w:val="20"/>
              </w:rPr>
              <w:t>b</w:t>
            </w:r>
            <w:proofErr w:type="gramEnd"/>
            <w:r>
              <w:rPr>
                <w:rFonts w:cs="Arial"/>
                <w:sz w:val="20"/>
              </w:rPr>
              <w:t xml:space="preserve">) I have a </w:t>
            </w:r>
            <w:r w:rsidR="00615A2B" w:rsidRPr="00615A2B">
              <w:rPr>
                <w:rFonts w:cs="Arial"/>
                <w:sz w:val="20"/>
              </w:rPr>
              <w:t>level of education which corresponds to completed university studies in economics or related area attested by a diploma when the normal period of university education is four years or more.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E416D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E416D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454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FE4D49" w:rsidRPr="00AB14E3" w:rsidRDefault="00FE4D49" w:rsidP="0082677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FE4D49" w:rsidRPr="00AB14E3" w:rsidTr="00454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FE4D49" w:rsidRPr="00826777" w:rsidRDefault="00FE4D49" w:rsidP="009F7E7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9F7E7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1.2.1 a)</w:t>
            </w:r>
          </w:p>
        </w:tc>
        <w:tc>
          <w:tcPr>
            <w:tcW w:w="567" w:type="dxa"/>
            <w:vAlign w:val="center"/>
          </w:tcPr>
          <w:p w:rsidR="00FE4D49" w:rsidRPr="00596E0C" w:rsidRDefault="00E416D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4D49" w:rsidRPr="00596E0C" w:rsidRDefault="00E416D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454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FE4D49" w:rsidRPr="00826777" w:rsidRDefault="00FE4D49" w:rsidP="009F7E7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9F7E7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1.2.2 b)</w:t>
            </w:r>
          </w:p>
        </w:tc>
        <w:tc>
          <w:tcPr>
            <w:tcW w:w="567" w:type="dxa"/>
            <w:vAlign w:val="center"/>
          </w:tcPr>
          <w:p w:rsidR="00FE4D49" w:rsidRPr="00596E0C" w:rsidRDefault="00E416D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4D49" w:rsidRPr="00596E0C" w:rsidRDefault="00E416D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454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9F7E78" w:rsidRPr="009F7E78" w:rsidRDefault="00E215FD" w:rsidP="00E215FD">
            <w:pPr>
              <w:jc w:val="both"/>
              <w:rPr>
                <w:sz w:val="20"/>
              </w:rPr>
            </w:pPr>
            <w:r w:rsidRPr="00D46558">
              <w:rPr>
                <w:sz w:val="20"/>
              </w:rPr>
              <w:t xml:space="preserve">of </w:t>
            </w:r>
            <w:r w:rsidR="009F7E78" w:rsidRPr="009F7E78">
              <w:rPr>
                <w:sz w:val="20"/>
              </w:rPr>
              <w:t xml:space="preserve">proven fulltime professional experience </w:t>
            </w:r>
            <w:r w:rsidR="009F7E78" w:rsidRPr="00912897">
              <w:rPr>
                <w:b/>
                <w:color w:val="FF0000"/>
                <w:sz w:val="20"/>
              </w:rPr>
              <w:t>in the field of bank regulation or banking supervision or in economic research</w:t>
            </w:r>
            <w:r w:rsidR="009F7E78" w:rsidRPr="009F7E78">
              <w:rPr>
                <w:sz w:val="20"/>
              </w:rPr>
              <w:t xml:space="preserve"> after completing the education as mentioned under 1.2.1.</w:t>
            </w:r>
          </w:p>
        </w:tc>
        <w:tc>
          <w:tcPr>
            <w:tcW w:w="567" w:type="dxa"/>
            <w:vAlign w:val="center"/>
          </w:tcPr>
          <w:p w:rsidR="00FE4D49" w:rsidRPr="00596E0C" w:rsidRDefault="00E416D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4D49" w:rsidRPr="00596E0C" w:rsidRDefault="00E416D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9128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FE4D49" w:rsidRPr="00AB14E3" w:rsidRDefault="00FE4D49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FE4D49" w:rsidRPr="00596E0C" w:rsidRDefault="00E416D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4D49" w:rsidRPr="00596E0C" w:rsidRDefault="00E416D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E64870" w:rsidRPr="00AB14E3" w:rsidRDefault="00E64870" w:rsidP="00E6487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912897" w:rsidRPr="002412B8" w:rsidRDefault="00912897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776029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686" w:type="dxa"/>
              </w:tcPr>
              <w:p w:rsidR="00E64870" w:rsidRPr="002412B8" w:rsidRDefault="00D81637" w:rsidP="00D81637">
                <w:pPr>
                  <w:pStyle w:val="ListParagraph"/>
                  <w:ind w:left="176" w:right="-428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D7C3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C5A88" w:rsidRDefault="006C5A88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E78" w:rsidRDefault="009F7E78">
      <w:r>
        <w:separator/>
      </w:r>
    </w:p>
  </w:endnote>
  <w:endnote w:type="continuationSeparator" w:id="0">
    <w:p w:rsidR="009F7E78" w:rsidRDefault="009F7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78" w:rsidRDefault="009F7E7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6DF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9F7E78" w:rsidRPr="006F7AAD" w:rsidRDefault="009F7E78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 w:rsidR="00912897"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 w:rsidR="00912897">
                    <w:rPr>
                      <w:noProof/>
                    </w:rPr>
                    <w:t>2</w:t>
                  </w:r>
                </w:fldSimple>
              </w:p>
              <w:p w:rsidR="009F7E78" w:rsidRPr="006F7AAD" w:rsidRDefault="009F7E78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 w:rsidR="00E416DF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78" w:rsidRDefault="00E416DF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E78" w:rsidRPr="004D223F" w:rsidRDefault="009F7E78" w:rsidP="00C7701D">
      <w:r>
        <w:continuationSeparator/>
      </w:r>
    </w:p>
  </w:footnote>
  <w:footnote w:type="continuationSeparator" w:id="0">
    <w:p w:rsidR="009F7E78" w:rsidRDefault="009F7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78" w:rsidRDefault="00E416DF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78" w:rsidRDefault="009F7E78" w:rsidP="006D0862">
    <w:pPr>
      <w:pStyle w:val="Header"/>
      <w:tabs>
        <w:tab w:val="clear" w:pos="8306"/>
        <w:tab w:val="left" w:pos="7513"/>
        <w:tab w:val="right" w:pos="9498"/>
      </w:tabs>
      <w:ind w:right="-428"/>
      <w:jc w:val="left"/>
      <w:rPr>
        <w:noProof/>
        <w:sz w:val="20"/>
        <w:lang w:eastAsia="en-GB"/>
      </w:rPr>
    </w:pPr>
    <w:r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 w:rsidR="00E416DF" w:rsidRPr="00E416DF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>
      <w:rPr>
        <w:noProof/>
        <w:lang w:eastAsia="en-GB"/>
      </w:rPr>
      <w:t>PAC TA 35</w:t>
    </w:r>
    <w:r>
      <w:rPr>
        <w:noProof/>
        <w:sz w:val="20"/>
        <w:lang w:eastAsia="en-GB"/>
      </w:rPr>
      <w:t>/2013</w:t>
    </w:r>
  </w:p>
  <w:p w:rsidR="009F7E78" w:rsidRDefault="00C66E52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sz w:val="20"/>
        <w:lang w:eastAsia="en-GB"/>
      </w:rPr>
      <w:t>1 October</w:t>
    </w:r>
    <w:r w:rsidR="009F7E78">
      <w:rPr>
        <w:noProof/>
        <w:sz w:val="20"/>
        <w:lang w:eastAsia="en-GB"/>
      </w:rPr>
      <w:t xml:space="preserve">  2013</w:t>
    </w:r>
  </w:p>
  <w:p w:rsidR="009F7E78" w:rsidRDefault="009F7E78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iwUdpQplL0cHQpj6ZlbBK0CQwi8=" w:salt="Q+PbK5mmNoDSB413fp81Ig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0"/>
        <o:r id="V:Rule6" type="connector" idref="#_x0000_s2051"/>
        <o:r id="V:Rule7" type="connector" idref="#_x0000_s2052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45D36"/>
    <w:rsid w:val="000A4658"/>
    <w:rsid w:val="000A6584"/>
    <w:rsid w:val="000A752E"/>
    <w:rsid w:val="000A78A1"/>
    <w:rsid w:val="000D5B2E"/>
    <w:rsid w:val="000F4B74"/>
    <w:rsid w:val="000F74E8"/>
    <w:rsid w:val="001133CE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B082A"/>
    <w:rsid w:val="001B1458"/>
    <w:rsid w:val="001F0ECD"/>
    <w:rsid w:val="001F7D7C"/>
    <w:rsid w:val="00222E0B"/>
    <w:rsid w:val="00233A74"/>
    <w:rsid w:val="002412B8"/>
    <w:rsid w:val="00245CB1"/>
    <w:rsid w:val="00253D80"/>
    <w:rsid w:val="00255202"/>
    <w:rsid w:val="002617CD"/>
    <w:rsid w:val="0027308B"/>
    <w:rsid w:val="00275387"/>
    <w:rsid w:val="00275435"/>
    <w:rsid w:val="0027548E"/>
    <w:rsid w:val="002C4B54"/>
    <w:rsid w:val="002D47AB"/>
    <w:rsid w:val="002E6BDF"/>
    <w:rsid w:val="00310686"/>
    <w:rsid w:val="00316905"/>
    <w:rsid w:val="0032482C"/>
    <w:rsid w:val="00384D30"/>
    <w:rsid w:val="003A6DAC"/>
    <w:rsid w:val="003B472A"/>
    <w:rsid w:val="003B5CD9"/>
    <w:rsid w:val="003C712C"/>
    <w:rsid w:val="003D0536"/>
    <w:rsid w:val="003E23B1"/>
    <w:rsid w:val="003F5509"/>
    <w:rsid w:val="00403A7B"/>
    <w:rsid w:val="0045378E"/>
    <w:rsid w:val="00454508"/>
    <w:rsid w:val="0046231D"/>
    <w:rsid w:val="00463240"/>
    <w:rsid w:val="00470C9E"/>
    <w:rsid w:val="00471639"/>
    <w:rsid w:val="00492435"/>
    <w:rsid w:val="004A15F0"/>
    <w:rsid w:val="004A181B"/>
    <w:rsid w:val="004A3E8D"/>
    <w:rsid w:val="004A5220"/>
    <w:rsid w:val="004A5E74"/>
    <w:rsid w:val="004B04CA"/>
    <w:rsid w:val="004B44F1"/>
    <w:rsid w:val="004D223F"/>
    <w:rsid w:val="004E100C"/>
    <w:rsid w:val="00511263"/>
    <w:rsid w:val="005136FD"/>
    <w:rsid w:val="00520804"/>
    <w:rsid w:val="0053018F"/>
    <w:rsid w:val="00534499"/>
    <w:rsid w:val="0054636B"/>
    <w:rsid w:val="00557776"/>
    <w:rsid w:val="005637C9"/>
    <w:rsid w:val="00576B1D"/>
    <w:rsid w:val="00587E46"/>
    <w:rsid w:val="005C1136"/>
    <w:rsid w:val="005C6F27"/>
    <w:rsid w:val="005D0C67"/>
    <w:rsid w:val="005D6048"/>
    <w:rsid w:val="005E73EB"/>
    <w:rsid w:val="0060568C"/>
    <w:rsid w:val="0060766D"/>
    <w:rsid w:val="00611FE7"/>
    <w:rsid w:val="00615A2B"/>
    <w:rsid w:val="00615BCE"/>
    <w:rsid w:val="0062069D"/>
    <w:rsid w:val="00637945"/>
    <w:rsid w:val="00646F9E"/>
    <w:rsid w:val="00655C0D"/>
    <w:rsid w:val="00657F8D"/>
    <w:rsid w:val="00673A97"/>
    <w:rsid w:val="00675B54"/>
    <w:rsid w:val="00691A5C"/>
    <w:rsid w:val="0069224B"/>
    <w:rsid w:val="006944D1"/>
    <w:rsid w:val="006C5A88"/>
    <w:rsid w:val="006D0862"/>
    <w:rsid w:val="006D1BFE"/>
    <w:rsid w:val="006F4788"/>
    <w:rsid w:val="006F7AAD"/>
    <w:rsid w:val="00735D76"/>
    <w:rsid w:val="0078134B"/>
    <w:rsid w:val="00781E1E"/>
    <w:rsid w:val="00784995"/>
    <w:rsid w:val="007C0838"/>
    <w:rsid w:val="007C27EF"/>
    <w:rsid w:val="007C4955"/>
    <w:rsid w:val="007D2D5E"/>
    <w:rsid w:val="007E0D69"/>
    <w:rsid w:val="007E1F46"/>
    <w:rsid w:val="007E65E8"/>
    <w:rsid w:val="007E717A"/>
    <w:rsid w:val="007F4D50"/>
    <w:rsid w:val="0082289C"/>
    <w:rsid w:val="00823913"/>
    <w:rsid w:val="00825376"/>
    <w:rsid w:val="00826777"/>
    <w:rsid w:val="00847EDD"/>
    <w:rsid w:val="00884D28"/>
    <w:rsid w:val="00891C97"/>
    <w:rsid w:val="0089689B"/>
    <w:rsid w:val="008B39B4"/>
    <w:rsid w:val="008E57C0"/>
    <w:rsid w:val="008F0D3B"/>
    <w:rsid w:val="00910FC7"/>
    <w:rsid w:val="00912897"/>
    <w:rsid w:val="009235D8"/>
    <w:rsid w:val="009310D6"/>
    <w:rsid w:val="009466E6"/>
    <w:rsid w:val="0095041F"/>
    <w:rsid w:val="009832C9"/>
    <w:rsid w:val="009B6E91"/>
    <w:rsid w:val="009C2193"/>
    <w:rsid w:val="009E077F"/>
    <w:rsid w:val="009F7E78"/>
    <w:rsid w:val="00A057A8"/>
    <w:rsid w:val="00A1329E"/>
    <w:rsid w:val="00A13791"/>
    <w:rsid w:val="00A276D7"/>
    <w:rsid w:val="00A332EF"/>
    <w:rsid w:val="00A340C7"/>
    <w:rsid w:val="00A442D0"/>
    <w:rsid w:val="00A45762"/>
    <w:rsid w:val="00A5038E"/>
    <w:rsid w:val="00A5375E"/>
    <w:rsid w:val="00A54E23"/>
    <w:rsid w:val="00A627D9"/>
    <w:rsid w:val="00A74CD2"/>
    <w:rsid w:val="00AA2D36"/>
    <w:rsid w:val="00AC0125"/>
    <w:rsid w:val="00AE10DE"/>
    <w:rsid w:val="00AF11F1"/>
    <w:rsid w:val="00B20CFA"/>
    <w:rsid w:val="00B416F0"/>
    <w:rsid w:val="00B41FD3"/>
    <w:rsid w:val="00B572B5"/>
    <w:rsid w:val="00B754BC"/>
    <w:rsid w:val="00B83D95"/>
    <w:rsid w:val="00B92BB0"/>
    <w:rsid w:val="00B96423"/>
    <w:rsid w:val="00BA163D"/>
    <w:rsid w:val="00BB31BD"/>
    <w:rsid w:val="00BB600B"/>
    <w:rsid w:val="00BC1513"/>
    <w:rsid w:val="00BC2711"/>
    <w:rsid w:val="00BF0C32"/>
    <w:rsid w:val="00BF6F73"/>
    <w:rsid w:val="00C03697"/>
    <w:rsid w:val="00C13FE9"/>
    <w:rsid w:val="00C24459"/>
    <w:rsid w:val="00C30164"/>
    <w:rsid w:val="00C41835"/>
    <w:rsid w:val="00C51C1B"/>
    <w:rsid w:val="00C57579"/>
    <w:rsid w:val="00C60D60"/>
    <w:rsid w:val="00C613F3"/>
    <w:rsid w:val="00C66438"/>
    <w:rsid w:val="00C66E52"/>
    <w:rsid w:val="00C702EA"/>
    <w:rsid w:val="00C7701D"/>
    <w:rsid w:val="00C872E8"/>
    <w:rsid w:val="00CA3196"/>
    <w:rsid w:val="00CA6BB3"/>
    <w:rsid w:val="00CB2F77"/>
    <w:rsid w:val="00D00B5A"/>
    <w:rsid w:val="00D07F77"/>
    <w:rsid w:val="00D1314A"/>
    <w:rsid w:val="00D2098D"/>
    <w:rsid w:val="00D46558"/>
    <w:rsid w:val="00D70263"/>
    <w:rsid w:val="00D81637"/>
    <w:rsid w:val="00D8468F"/>
    <w:rsid w:val="00D86554"/>
    <w:rsid w:val="00D93974"/>
    <w:rsid w:val="00D93B73"/>
    <w:rsid w:val="00D944CC"/>
    <w:rsid w:val="00D94D86"/>
    <w:rsid w:val="00DA2D19"/>
    <w:rsid w:val="00DC235A"/>
    <w:rsid w:val="00DD0B97"/>
    <w:rsid w:val="00DF0DF3"/>
    <w:rsid w:val="00DF632F"/>
    <w:rsid w:val="00E215FD"/>
    <w:rsid w:val="00E24E43"/>
    <w:rsid w:val="00E32E4A"/>
    <w:rsid w:val="00E4099D"/>
    <w:rsid w:val="00E416DF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76293"/>
    <w:rsid w:val="00F93012"/>
    <w:rsid w:val="00FC5FB0"/>
    <w:rsid w:val="00FE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styleId="PlaceholderText">
    <w:name w:val="Placeholder Text"/>
    <w:basedOn w:val="DefaultParagraphFont"/>
    <w:uiPriority w:val="99"/>
    <w:semiHidden/>
    <w:rsid w:val="00FE4D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4C33-0DBD-4243-8E81-2965E4E862E1}"/>
      </w:docPartPr>
      <w:docPartBody>
        <w:p w:rsidR="00593221" w:rsidRDefault="00593221"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7D9-D17E-4FF0-A348-5BAACBF7F652}"/>
      </w:docPartPr>
      <w:docPartBody>
        <w:p w:rsidR="00F11216" w:rsidRDefault="00593221"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93221"/>
    <w:rsid w:val="00113318"/>
    <w:rsid w:val="00250A30"/>
    <w:rsid w:val="002621EE"/>
    <w:rsid w:val="00525C5A"/>
    <w:rsid w:val="00541CFA"/>
    <w:rsid w:val="00593221"/>
    <w:rsid w:val="00690A8F"/>
    <w:rsid w:val="0074485A"/>
    <w:rsid w:val="00B308D0"/>
    <w:rsid w:val="00CE20C4"/>
    <w:rsid w:val="00E52168"/>
    <w:rsid w:val="00EF78AA"/>
    <w:rsid w:val="00F1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2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87929-364C-47D2-A035-B618505F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EBA_Short_Document_General.dotx</Template>
  <TotalTime>1</TotalTime>
  <Pages>1</Pages>
  <Words>303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2110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fmartin</cp:lastModifiedBy>
  <cp:revision>5</cp:revision>
  <cp:lastPrinted>2013-09-26T15:17:00Z</cp:lastPrinted>
  <dcterms:created xsi:type="dcterms:W3CDTF">2013-09-26T15:26:00Z</dcterms:created>
  <dcterms:modified xsi:type="dcterms:W3CDTF">2013-10-01T15:43:00Z</dcterms:modified>
</cp:coreProperties>
</file>