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376A93" w:rsidRPr="00376A93" w:rsidRDefault="00376A93" w:rsidP="00376A93">
      <w:pPr>
        <w:pStyle w:val="Heading1"/>
        <w:spacing w:before="0" w:after="120"/>
        <w:jc w:val="center"/>
      </w:pPr>
      <w:r w:rsidRPr="00376A93">
        <w:t>Bank Expert</w:t>
      </w:r>
    </w:p>
    <w:p w:rsidR="00AC0125" w:rsidRPr="00AC0125" w:rsidRDefault="00376A93" w:rsidP="00376A93">
      <w:pPr>
        <w:pStyle w:val="Heading1"/>
        <w:spacing w:before="0" w:after="120"/>
        <w:jc w:val="center"/>
        <w:rPr>
          <w:lang w:val="de-DE"/>
        </w:rPr>
      </w:pPr>
      <w:r w:rsidRPr="00376A93">
        <w:t xml:space="preserve"> (Consistency of risk weighted assets)</w:t>
      </w:r>
    </w:p>
    <w:p w:rsidR="006C5A88" w:rsidRDefault="006C5A88">
      <w:pPr>
        <w:pStyle w:val="Bodytext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B07159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</w:p>
        </w:tc>
        <w:tc>
          <w:tcPr>
            <w:tcW w:w="5529" w:type="dxa"/>
            <w:vAlign w:val="center"/>
          </w:tcPr>
          <w:p w:rsidR="005D6048" w:rsidRPr="005D6048" w:rsidRDefault="00B07159" w:rsidP="00B071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8"/>
        <w:gridCol w:w="562"/>
        <w:gridCol w:w="562"/>
      </w:tblGrid>
      <w:tr w:rsidR="00E64870" w:rsidRPr="00596E0C" w:rsidTr="006979F4">
        <w:trPr>
          <w:trHeight w:val="526"/>
        </w:trPr>
        <w:tc>
          <w:tcPr>
            <w:tcW w:w="8658" w:type="dxa"/>
            <w:vAlign w:val="center"/>
          </w:tcPr>
          <w:p w:rsidR="00E64870" w:rsidRPr="00AB14E3" w:rsidRDefault="00E64870" w:rsidP="00E64870">
            <w:pPr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I have a thorough knowledge of one of the languages of the European Union and a satisfactory knowledge of another language of the European Union</w:t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6979F4" w:rsidRPr="00596E0C" w:rsidTr="006979F4">
        <w:trPr>
          <w:trHeight w:val="345"/>
        </w:trPr>
        <w:tc>
          <w:tcPr>
            <w:tcW w:w="8658" w:type="dxa"/>
            <w:vMerge w:val="restart"/>
            <w:vAlign w:val="center"/>
          </w:tcPr>
          <w:p w:rsidR="006979F4" w:rsidRDefault="006979F4" w:rsidP="00E64870">
            <w:pPr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I am a national of a Member State of the European Union, of an EFTA Member State, or a country with which the Council has decided to open accession negotiations</w:t>
            </w:r>
          </w:p>
          <w:p w:rsidR="006979F4" w:rsidRPr="003244AE" w:rsidRDefault="006979F4" w:rsidP="006979F4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3244AE">
              <w:rPr>
                <w:rFonts w:cs="Arial"/>
                <w:b/>
                <w:color w:val="FF0000"/>
                <w:sz w:val="20"/>
              </w:rPr>
              <w:t xml:space="preserve">Please specify country: </w:t>
            </w:r>
          </w:p>
        </w:tc>
        <w:tc>
          <w:tcPr>
            <w:tcW w:w="562" w:type="dxa"/>
            <w:vAlign w:val="center"/>
          </w:tcPr>
          <w:p w:rsidR="006979F4" w:rsidRPr="00596E0C" w:rsidRDefault="006979F4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6979F4" w:rsidRPr="00596E0C" w:rsidRDefault="006979F4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6979F4" w:rsidRPr="00596E0C" w:rsidTr="004E7CD6">
        <w:trPr>
          <w:trHeight w:val="345"/>
        </w:trPr>
        <w:tc>
          <w:tcPr>
            <w:tcW w:w="8658" w:type="dxa"/>
            <w:vMerge/>
            <w:vAlign w:val="center"/>
          </w:tcPr>
          <w:p w:rsidR="006979F4" w:rsidRPr="00AB14E3" w:rsidRDefault="006979F4" w:rsidP="00E64870">
            <w:pPr>
              <w:rPr>
                <w:rFonts w:cs="Arial"/>
                <w:sz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979F4" w:rsidRDefault="006979F4" w:rsidP="006979F4">
            <w:pPr>
              <w:rPr>
                <w:rFonts w:ascii="Verdana" w:hAnsi="Verdana"/>
                <w:szCs w:val="18"/>
              </w:rPr>
            </w:pPr>
          </w:p>
        </w:tc>
      </w:tr>
      <w:tr w:rsidR="00E64870" w:rsidRPr="00596E0C" w:rsidTr="006979F4">
        <w:trPr>
          <w:trHeight w:val="571"/>
        </w:trPr>
        <w:tc>
          <w:tcPr>
            <w:tcW w:w="8658" w:type="dxa"/>
            <w:vAlign w:val="center"/>
          </w:tcPr>
          <w:p w:rsidR="00E64870" w:rsidRPr="00AB14E3" w:rsidRDefault="00E64870" w:rsidP="00E64870">
            <w:pPr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I am entitled to full rights as a citizen</w:t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2412B8">
            <w:pPr>
              <w:pStyle w:val="Heading2"/>
              <w:ind w:left="-108"/>
            </w:pPr>
            <w:r w:rsidRPr="00E64870">
              <w:t>1.2. Specific</w:t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E64870" w:rsidRPr="00AB14E3" w:rsidRDefault="004E7CD6" w:rsidP="00E64870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I </w:t>
            </w:r>
            <w:r w:rsidRPr="004E7CD6">
              <w:rPr>
                <w:rFonts w:cs="Arial"/>
                <w:sz w:val="20"/>
              </w:rPr>
              <w:t>have a level of education which corresponds to completed university studies of at least three years attested by a diploma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E64870" w:rsidRPr="00AB14E3" w:rsidRDefault="004E7CD6" w:rsidP="00E64870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1.2.2. In addition to above, I have </w:t>
            </w:r>
            <w:r w:rsidRPr="004E7CD6">
              <w:rPr>
                <w:rFonts w:cs="Arial"/>
                <w:sz w:val="20"/>
              </w:rPr>
              <w:t xml:space="preserve">at least five years proven fulltime professional experience in the field of banking supervision. 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E64870" w:rsidRPr="00AB14E3" w:rsidRDefault="00E64870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  <w:r w:rsidR="004E7CD6">
              <w:rPr>
                <w:rFonts w:cs="Arial"/>
                <w:sz w:val="20"/>
              </w:rPr>
              <w:t xml:space="preserve"> for working purposes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</w:tbl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376A93" w:rsidRDefault="00376A93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376A93" w:rsidRDefault="00376A93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376A93" w:rsidRPr="00376A93" w:rsidRDefault="00376A93" w:rsidP="00376A93">
      <w:pPr>
        <w:ind w:right="-428"/>
        <w:jc w:val="both"/>
        <w:rPr>
          <w:rFonts w:cs="Arial"/>
          <w:sz w:val="20"/>
        </w:rPr>
      </w:pP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2412B8" w:rsidRDefault="002412B8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2412B8" w:rsidRPr="002412B8" w:rsidRDefault="002412B8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86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88" w:rsidRDefault="006C5A88" w:rsidP="002412B8">
      <w:pPr>
        <w:pStyle w:val="ListParagraph"/>
        <w:ind w:left="-284" w:right="-428"/>
        <w:jc w:val="both"/>
        <w:rPr>
          <w:rFonts w:ascii="Verdana" w:hAnsi="Verdana"/>
          <w:sz w:val="20"/>
          <w:szCs w:val="20"/>
        </w:rPr>
      </w:pPr>
    </w:p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D6" w:rsidRDefault="004E7CD6">
      <w:r>
        <w:separator/>
      </w:r>
    </w:p>
  </w:endnote>
  <w:endnote w:type="continuationSeparator" w:id="0">
    <w:p w:rsidR="004E7CD6" w:rsidRDefault="004E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D6" w:rsidRDefault="004E7CD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2034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4E7CD6" w:rsidRPr="006F7AAD" w:rsidRDefault="004E7CD6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 w:rsidR="00376A93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376A93">
                    <w:rPr>
                      <w:noProof/>
                    </w:rPr>
                    <w:t>2</w:t>
                  </w:r>
                </w:fldSimple>
              </w:p>
              <w:p w:rsidR="004E7CD6" w:rsidRPr="006F7AAD" w:rsidRDefault="004E7CD6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082034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D6" w:rsidRDefault="00082034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D6" w:rsidRPr="004D223F" w:rsidRDefault="004E7CD6" w:rsidP="00C7701D">
      <w:r>
        <w:continuationSeparator/>
      </w:r>
    </w:p>
  </w:footnote>
  <w:footnote w:type="continuationSeparator" w:id="0">
    <w:p w:rsidR="004E7CD6" w:rsidRDefault="004E7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D6" w:rsidRDefault="00082034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D6" w:rsidRDefault="004E7CD6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sz w:val="20"/>
        <w:lang w:eastAsia="en-GB"/>
      </w:rPr>
    </w:pPr>
    <w:r w:rsidRPr="00D60F7B"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2034" w:rsidRPr="00082034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 w:rsidR="00376A93">
      <w:rPr>
        <w:noProof/>
        <w:sz w:val="20"/>
        <w:lang w:eastAsia="en-GB"/>
      </w:rPr>
      <w:t>DOV/RA</w:t>
    </w:r>
    <w:r>
      <w:rPr>
        <w:noProof/>
        <w:sz w:val="20"/>
        <w:lang w:eastAsia="en-GB"/>
      </w:rPr>
      <w:t xml:space="preserve"> SEC </w:t>
    </w:r>
    <w:r w:rsidR="00376A93">
      <w:rPr>
        <w:noProof/>
        <w:sz w:val="20"/>
        <w:lang w:eastAsia="en-GB"/>
      </w:rPr>
      <w:t>02</w:t>
    </w:r>
    <w:r>
      <w:rPr>
        <w:noProof/>
        <w:sz w:val="20"/>
        <w:lang w:eastAsia="en-GB"/>
      </w:rPr>
      <w:t>/201</w:t>
    </w:r>
    <w:r w:rsidR="00376A93">
      <w:rPr>
        <w:noProof/>
        <w:sz w:val="20"/>
        <w:lang w:eastAsia="en-GB"/>
      </w:rPr>
      <w:t>3</w:t>
    </w:r>
  </w:p>
  <w:p w:rsidR="004E7CD6" w:rsidRDefault="002E5F0E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2</w:t>
    </w:r>
    <w:r w:rsidR="00BB1120">
      <w:rPr>
        <w:noProof/>
        <w:sz w:val="20"/>
        <w:lang w:eastAsia="en-GB"/>
      </w:rPr>
      <w:t>1</w:t>
    </w:r>
    <w:r w:rsidR="00376A93">
      <w:rPr>
        <w:noProof/>
        <w:sz w:val="20"/>
        <w:lang w:eastAsia="en-GB"/>
      </w:rPr>
      <w:t xml:space="preserve"> December </w:t>
    </w:r>
    <w:r w:rsidR="004E7CD6">
      <w:rPr>
        <w:noProof/>
        <w:sz w:val="20"/>
        <w:lang w:eastAsia="en-GB"/>
      </w:rPr>
      <w:t>2012</w:t>
    </w:r>
  </w:p>
  <w:p w:rsidR="004E7CD6" w:rsidRDefault="004E7CD6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2"/>
        <o:r id="V:Rule6" type="connector" idref="#_x0000_s2051"/>
        <o:r id="V:Rule7" type="connector" idref="#_x0000_s2050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82034"/>
    <w:rsid w:val="000A4658"/>
    <w:rsid w:val="000A6584"/>
    <w:rsid w:val="000A78A1"/>
    <w:rsid w:val="000B1ED4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E5F0E"/>
    <w:rsid w:val="002E6BDF"/>
    <w:rsid w:val="00310686"/>
    <w:rsid w:val="00316905"/>
    <w:rsid w:val="003244AE"/>
    <w:rsid w:val="00376A93"/>
    <w:rsid w:val="00384D30"/>
    <w:rsid w:val="003A6DAC"/>
    <w:rsid w:val="003B472A"/>
    <w:rsid w:val="003B5CD9"/>
    <w:rsid w:val="003C712C"/>
    <w:rsid w:val="003D0536"/>
    <w:rsid w:val="003E23B1"/>
    <w:rsid w:val="0045378E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4E7CD6"/>
    <w:rsid w:val="00520804"/>
    <w:rsid w:val="00527B37"/>
    <w:rsid w:val="0053018F"/>
    <w:rsid w:val="00557776"/>
    <w:rsid w:val="005637C9"/>
    <w:rsid w:val="00576B1D"/>
    <w:rsid w:val="00587E46"/>
    <w:rsid w:val="005C1136"/>
    <w:rsid w:val="005C6F27"/>
    <w:rsid w:val="005D6048"/>
    <w:rsid w:val="005E73EB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91A5C"/>
    <w:rsid w:val="006944D1"/>
    <w:rsid w:val="006979F4"/>
    <w:rsid w:val="006C5A88"/>
    <w:rsid w:val="006D1BFE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F4D50"/>
    <w:rsid w:val="0082289C"/>
    <w:rsid w:val="00823913"/>
    <w:rsid w:val="00825376"/>
    <w:rsid w:val="00847EDD"/>
    <w:rsid w:val="00884D28"/>
    <w:rsid w:val="0089689B"/>
    <w:rsid w:val="008E57C0"/>
    <w:rsid w:val="009235D8"/>
    <w:rsid w:val="009310D6"/>
    <w:rsid w:val="0095041F"/>
    <w:rsid w:val="009832C9"/>
    <w:rsid w:val="009E077F"/>
    <w:rsid w:val="00A057A8"/>
    <w:rsid w:val="00A12D2C"/>
    <w:rsid w:val="00A13791"/>
    <w:rsid w:val="00A332EF"/>
    <w:rsid w:val="00A340C7"/>
    <w:rsid w:val="00A442D0"/>
    <w:rsid w:val="00A45762"/>
    <w:rsid w:val="00A5038E"/>
    <w:rsid w:val="00A5375E"/>
    <w:rsid w:val="00AA2D36"/>
    <w:rsid w:val="00AC0125"/>
    <w:rsid w:val="00AE10DE"/>
    <w:rsid w:val="00AF11F1"/>
    <w:rsid w:val="00B07159"/>
    <w:rsid w:val="00B20CFA"/>
    <w:rsid w:val="00B416F0"/>
    <w:rsid w:val="00B41FD3"/>
    <w:rsid w:val="00B572B5"/>
    <w:rsid w:val="00B92BB0"/>
    <w:rsid w:val="00BB1120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60D60"/>
    <w:rsid w:val="00C613F3"/>
    <w:rsid w:val="00C7701D"/>
    <w:rsid w:val="00CA3196"/>
    <w:rsid w:val="00CA6BB3"/>
    <w:rsid w:val="00CB2F77"/>
    <w:rsid w:val="00D00B5A"/>
    <w:rsid w:val="00D07F77"/>
    <w:rsid w:val="00D1314A"/>
    <w:rsid w:val="00D2098D"/>
    <w:rsid w:val="00D60F7B"/>
    <w:rsid w:val="00D70263"/>
    <w:rsid w:val="00D8468F"/>
    <w:rsid w:val="00D93974"/>
    <w:rsid w:val="00D94D86"/>
    <w:rsid w:val="00DA2D19"/>
    <w:rsid w:val="00DC235A"/>
    <w:rsid w:val="00DD0B97"/>
    <w:rsid w:val="00DF0DF3"/>
    <w:rsid w:val="00E16E7B"/>
    <w:rsid w:val="00E24E43"/>
    <w:rsid w:val="00E32E4A"/>
    <w:rsid w:val="00E35D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93012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81044-F17A-4E59-81B8-26071B9E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</Template>
  <TotalTime>1</TotalTime>
  <Pages>1</Pages>
  <Words>176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1064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aalhafoudhova</cp:lastModifiedBy>
  <cp:revision>4</cp:revision>
  <cp:lastPrinted>2012-06-13T16:45:00Z</cp:lastPrinted>
  <dcterms:created xsi:type="dcterms:W3CDTF">2012-12-20T10:15:00Z</dcterms:created>
  <dcterms:modified xsi:type="dcterms:W3CDTF">2012-12-20T17:24:00Z</dcterms:modified>
</cp:coreProperties>
</file>