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19" w:rsidRPr="000F30A6" w:rsidRDefault="004D4419" w:rsidP="00A33695">
      <w:pPr>
        <w:jc w:val="center"/>
        <w:rPr>
          <w:rFonts w:ascii="Times New Roman" w:hAnsi="Times New Roman"/>
          <w:b/>
          <w:sz w:val="28"/>
          <w:szCs w:val="28"/>
        </w:rPr>
      </w:pPr>
      <w:bookmarkStart w:id="0" w:name="_Toc262568021"/>
      <w:bookmarkStart w:id="1" w:name="_Toc295829847"/>
      <w:bookmarkStart w:id="2" w:name="_GoBack"/>
      <w:bookmarkEnd w:id="2"/>
      <w:r w:rsidRPr="000F30A6">
        <w:rPr>
          <w:rFonts w:ascii="Times New Roman" w:hAnsi="Times New Roman"/>
          <w:b/>
          <w:sz w:val="28"/>
          <w:szCs w:val="28"/>
        </w:rPr>
        <w:t>EN</w:t>
      </w:r>
    </w:p>
    <w:p w:rsidR="002648B0" w:rsidRPr="000F30A6" w:rsidRDefault="002648B0" w:rsidP="00A33695">
      <w:pPr>
        <w:jc w:val="center"/>
        <w:rPr>
          <w:rFonts w:ascii="Times New Roman" w:hAnsi="Times New Roman"/>
          <w:b/>
          <w:sz w:val="28"/>
          <w:szCs w:val="28"/>
        </w:rPr>
      </w:pPr>
      <w:r w:rsidRPr="000F30A6">
        <w:rPr>
          <w:rFonts w:ascii="Times New Roman" w:hAnsi="Times New Roman"/>
          <w:b/>
          <w:sz w:val="28"/>
          <w:szCs w:val="28"/>
        </w:rPr>
        <w:t xml:space="preserve">ANNEX </w:t>
      </w:r>
      <w:r w:rsidR="00BB3DD4" w:rsidRPr="000F30A6">
        <w:rPr>
          <w:rFonts w:ascii="Times New Roman" w:hAnsi="Times New Roman"/>
          <w:b/>
          <w:sz w:val="28"/>
          <w:szCs w:val="28"/>
        </w:rPr>
        <w:t>I</w:t>
      </w:r>
      <w:r w:rsidR="00BD551A" w:rsidRPr="000F30A6">
        <w:rPr>
          <w:rFonts w:ascii="Times New Roman" w:hAnsi="Times New Roman"/>
          <w:b/>
          <w:sz w:val="28"/>
          <w:szCs w:val="28"/>
        </w:rPr>
        <w:t>I</w:t>
      </w:r>
    </w:p>
    <w:p w:rsidR="002648B0" w:rsidRPr="000F30A6" w:rsidRDefault="002C7A1B" w:rsidP="00C87CEE">
      <w:pPr>
        <w:jc w:val="center"/>
        <w:rPr>
          <w:rFonts w:ascii="Times New Roman" w:hAnsi="Times New Roman"/>
          <w:b/>
          <w:sz w:val="24"/>
          <w:lang w:eastAsia="de-DE"/>
        </w:rPr>
      </w:pPr>
      <w:r w:rsidRPr="000F30A6">
        <w:rPr>
          <w:rFonts w:ascii="Times New Roman" w:hAnsi="Times New Roman"/>
          <w:b/>
          <w:sz w:val="24"/>
          <w:lang w:eastAsia="de-DE"/>
        </w:rPr>
        <w:t>SUPERVISORY BENCHMARKING PORTFOLIOS</w:t>
      </w:r>
    </w:p>
    <w:p w:rsidR="00436204" w:rsidRPr="000F30A6" w:rsidRDefault="00436204" w:rsidP="00C87CEE">
      <w:pPr>
        <w:jc w:val="center"/>
        <w:rPr>
          <w:rFonts w:ascii="Times New Roman" w:hAnsi="Times New Roman"/>
          <w:b/>
          <w:sz w:val="24"/>
          <w:lang w:eastAsia="de-DE"/>
        </w:rPr>
      </w:pPr>
    </w:p>
    <w:p w:rsidR="005130CA" w:rsidRPr="000F30A6" w:rsidRDefault="00745369">
      <w:pPr>
        <w:pStyle w:val="TOC2"/>
        <w:rPr>
          <w:rFonts w:asciiTheme="minorHAnsi" w:eastAsiaTheme="minorEastAsia" w:hAnsiTheme="minorHAnsi" w:cstheme="minorBidi"/>
          <w:b w:val="0"/>
          <w:smallCaps w:val="0"/>
          <w:noProof w:val="0"/>
          <w:sz w:val="22"/>
          <w:lang w:eastAsia="en-GB"/>
        </w:rPr>
      </w:pPr>
      <w:r w:rsidRPr="000F30A6">
        <w:rPr>
          <w:rFonts w:ascii="Times New Roman" w:hAnsi="Times New Roman"/>
          <w:noProof w:val="0"/>
        </w:rPr>
        <w:fldChar w:fldCharType="begin"/>
      </w:r>
      <w:r w:rsidR="002648B0" w:rsidRPr="000F30A6">
        <w:rPr>
          <w:rFonts w:ascii="Times New Roman" w:hAnsi="Times New Roman"/>
          <w:noProof w:val="0"/>
        </w:rPr>
        <w:instrText xml:space="preserve"> TOC \o "1-3" \h \z \u </w:instrText>
      </w:r>
      <w:r w:rsidRPr="000F30A6">
        <w:rPr>
          <w:rFonts w:ascii="Times New Roman" w:hAnsi="Times New Roman"/>
          <w:noProof w:val="0"/>
        </w:rPr>
        <w:fldChar w:fldCharType="separate"/>
      </w:r>
      <w:hyperlink w:anchor="_Toc401662038" w:history="1">
        <w:r w:rsidR="005130CA" w:rsidRPr="000F30A6">
          <w:rPr>
            <w:rStyle w:val="Hyperlink"/>
            <w:rFonts w:ascii="Times New Roman" w:hAnsi="Times New Roman"/>
            <w:noProof w:val="0"/>
          </w:rPr>
          <w:t>DEFINITION OF THE SUPERVISORY BENCHMARKING PORTFOLIOS</w:t>
        </w:r>
        <w:r w:rsidR="005130CA" w:rsidRPr="000F30A6">
          <w:rPr>
            <w:noProof w:val="0"/>
            <w:webHidden/>
          </w:rPr>
          <w:tab/>
        </w:r>
        <w:r w:rsidR="005130CA" w:rsidRPr="000F30A6">
          <w:rPr>
            <w:noProof w:val="0"/>
            <w:webHidden/>
          </w:rPr>
          <w:fldChar w:fldCharType="begin"/>
        </w:r>
        <w:r w:rsidR="005130CA" w:rsidRPr="000F30A6">
          <w:rPr>
            <w:noProof w:val="0"/>
            <w:webHidden/>
          </w:rPr>
          <w:instrText xml:space="preserve"> PAGEREF _Toc401662038 \h </w:instrText>
        </w:r>
        <w:r w:rsidR="005130CA" w:rsidRPr="000F30A6">
          <w:rPr>
            <w:noProof w:val="0"/>
            <w:webHidden/>
          </w:rPr>
        </w:r>
        <w:r w:rsidR="005130CA" w:rsidRPr="000F30A6">
          <w:rPr>
            <w:noProof w:val="0"/>
            <w:webHidden/>
          </w:rPr>
          <w:fldChar w:fldCharType="separate"/>
        </w:r>
        <w:r w:rsidR="006E7722" w:rsidRPr="000F30A6">
          <w:rPr>
            <w:webHidden/>
          </w:rPr>
          <w:t>2</w:t>
        </w:r>
        <w:r w:rsidR="005130CA" w:rsidRPr="000F30A6">
          <w:rPr>
            <w:noProof w:val="0"/>
            <w:webHidden/>
          </w:rPr>
          <w:fldChar w:fldCharType="end"/>
        </w:r>
      </w:hyperlink>
    </w:p>
    <w:p w:rsidR="005130CA" w:rsidRPr="000F30A6" w:rsidRDefault="00D347C6">
      <w:pPr>
        <w:pStyle w:val="TOC3"/>
        <w:rPr>
          <w:rFonts w:asciiTheme="minorHAnsi" w:eastAsiaTheme="minorEastAsia" w:hAnsiTheme="minorHAnsi" w:cstheme="minorBidi"/>
          <w:smallCaps w:val="0"/>
          <w:noProof w:val="0"/>
          <w:sz w:val="22"/>
          <w:szCs w:val="22"/>
          <w:lang w:eastAsia="en-GB"/>
        </w:rPr>
      </w:pPr>
      <w:hyperlink w:anchor="_Toc401662039" w:history="1">
        <w:r w:rsidR="005130CA" w:rsidRPr="000F30A6">
          <w:rPr>
            <w:rStyle w:val="Hyperlink"/>
            <w:noProof w:val="0"/>
          </w:rPr>
          <w:t>C 101 – Definition of Low Default Portfolio counterparties</w:t>
        </w:r>
        <w:r w:rsidR="005130CA" w:rsidRPr="000F30A6">
          <w:rPr>
            <w:noProof w:val="0"/>
            <w:webHidden/>
          </w:rPr>
          <w:tab/>
        </w:r>
        <w:r w:rsidR="005130CA" w:rsidRPr="000F30A6">
          <w:rPr>
            <w:noProof w:val="0"/>
            <w:webHidden/>
          </w:rPr>
          <w:fldChar w:fldCharType="begin"/>
        </w:r>
        <w:r w:rsidR="005130CA" w:rsidRPr="000F30A6">
          <w:rPr>
            <w:noProof w:val="0"/>
            <w:webHidden/>
          </w:rPr>
          <w:instrText xml:space="preserve"> PAGEREF _Toc401662039 \h </w:instrText>
        </w:r>
        <w:r w:rsidR="005130CA" w:rsidRPr="000F30A6">
          <w:rPr>
            <w:noProof w:val="0"/>
            <w:webHidden/>
          </w:rPr>
        </w:r>
        <w:r w:rsidR="005130CA" w:rsidRPr="000F30A6">
          <w:rPr>
            <w:noProof w:val="0"/>
            <w:webHidden/>
          </w:rPr>
          <w:fldChar w:fldCharType="separate"/>
        </w:r>
        <w:r w:rsidR="006E7722" w:rsidRPr="000F30A6">
          <w:rPr>
            <w:webHidden/>
          </w:rPr>
          <w:t>2</w:t>
        </w:r>
        <w:r w:rsidR="005130CA" w:rsidRPr="000F30A6">
          <w:rPr>
            <w:noProof w:val="0"/>
            <w:webHidden/>
          </w:rPr>
          <w:fldChar w:fldCharType="end"/>
        </w:r>
      </w:hyperlink>
    </w:p>
    <w:p w:rsidR="005130CA" w:rsidRPr="000F30A6" w:rsidRDefault="00D347C6">
      <w:pPr>
        <w:pStyle w:val="TOC3"/>
        <w:rPr>
          <w:rFonts w:asciiTheme="minorHAnsi" w:eastAsiaTheme="minorEastAsia" w:hAnsiTheme="minorHAnsi" w:cstheme="minorBidi"/>
          <w:smallCaps w:val="0"/>
          <w:noProof w:val="0"/>
          <w:sz w:val="22"/>
          <w:szCs w:val="22"/>
          <w:lang w:eastAsia="en-GB"/>
        </w:rPr>
      </w:pPr>
      <w:hyperlink w:anchor="_Toc401662040" w:history="1">
        <w:r w:rsidR="005130CA" w:rsidRPr="000F30A6">
          <w:rPr>
            <w:rStyle w:val="Hyperlink"/>
            <w:noProof w:val="0"/>
          </w:rPr>
          <w:t>C 102 – Definition of Low Default Portfolios</w:t>
        </w:r>
        <w:r w:rsidR="005130CA" w:rsidRPr="000F30A6">
          <w:rPr>
            <w:noProof w:val="0"/>
            <w:webHidden/>
          </w:rPr>
          <w:tab/>
        </w:r>
        <w:r w:rsidR="005130CA" w:rsidRPr="000F30A6">
          <w:rPr>
            <w:noProof w:val="0"/>
            <w:webHidden/>
          </w:rPr>
          <w:fldChar w:fldCharType="begin"/>
        </w:r>
        <w:r w:rsidR="005130CA" w:rsidRPr="000F30A6">
          <w:rPr>
            <w:noProof w:val="0"/>
            <w:webHidden/>
          </w:rPr>
          <w:instrText xml:space="preserve"> PAGEREF _Toc401662040 \h </w:instrText>
        </w:r>
        <w:r w:rsidR="005130CA" w:rsidRPr="000F30A6">
          <w:rPr>
            <w:noProof w:val="0"/>
            <w:webHidden/>
          </w:rPr>
        </w:r>
        <w:r w:rsidR="005130CA" w:rsidRPr="000F30A6">
          <w:rPr>
            <w:noProof w:val="0"/>
            <w:webHidden/>
          </w:rPr>
          <w:fldChar w:fldCharType="separate"/>
        </w:r>
        <w:r w:rsidR="006E7722" w:rsidRPr="000F30A6">
          <w:rPr>
            <w:webHidden/>
          </w:rPr>
          <w:t>4</w:t>
        </w:r>
        <w:r w:rsidR="005130CA" w:rsidRPr="000F30A6">
          <w:rPr>
            <w:noProof w:val="0"/>
            <w:webHidden/>
          </w:rPr>
          <w:fldChar w:fldCharType="end"/>
        </w:r>
      </w:hyperlink>
    </w:p>
    <w:p w:rsidR="005130CA" w:rsidRPr="000F30A6" w:rsidRDefault="00D347C6">
      <w:pPr>
        <w:pStyle w:val="TOC3"/>
        <w:rPr>
          <w:rFonts w:asciiTheme="minorHAnsi" w:eastAsiaTheme="minorEastAsia" w:hAnsiTheme="minorHAnsi" w:cstheme="minorBidi"/>
          <w:smallCaps w:val="0"/>
          <w:noProof w:val="0"/>
          <w:sz w:val="22"/>
          <w:szCs w:val="22"/>
          <w:lang w:eastAsia="en-GB"/>
        </w:rPr>
      </w:pPr>
      <w:hyperlink w:anchor="_Toc401662041" w:history="1">
        <w:r w:rsidR="005130CA" w:rsidRPr="000F30A6">
          <w:rPr>
            <w:rStyle w:val="Hyperlink"/>
            <w:noProof w:val="0"/>
          </w:rPr>
          <w:t>C 103 – Definition of High Default Portfolios</w:t>
        </w:r>
        <w:r w:rsidR="005130CA" w:rsidRPr="000F30A6">
          <w:rPr>
            <w:noProof w:val="0"/>
            <w:webHidden/>
          </w:rPr>
          <w:tab/>
        </w:r>
        <w:r w:rsidR="005130CA" w:rsidRPr="000F30A6">
          <w:rPr>
            <w:noProof w:val="0"/>
            <w:webHidden/>
          </w:rPr>
          <w:fldChar w:fldCharType="begin"/>
        </w:r>
        <w:r w:rsidR="005130CA" w:rsidRPr="000F30A6">
          <w:rPr>
            <w:noProof w:val="0"/>
            <w:webHidden/>
          </w:rPr>
          <w:instrText xml:space="preserve"> PAGEREF _Toc401662041 \h </w:instrText>
        </w:r>
        <w:r w:rsidR="005130CA" w:rsidRPr="000F30A6">
          <w:rPr>
            <w:noProof w:val="0"/>
            <w:webHidden/>
          </w:rPr>
        </w:r>
        <w:r w:rsidR="005130CA" w:rsidRPr="000F30A6">
          <w:rPr>
            <w:noProof w:val="0"/>
            <w:webHidden/>
          </w:rPr>
          <w:fldChar w:fldCharType="separate"/>
        </w:r>
        <w:r w:rsidR="006E7722" w:rsidRPr="000F30A6">
          <w:rPr>
            <w:webHidden/>
          </w:rPr>
          <w:t>7</w:t>
        </w:r>
        <w:r w:rsidR="005130CA" w:rsidRPr="000F30A6">
          <w:rPr>
            <w:noProof w:val="0"/>
            <w:webHidden/>
          </w:rPr>
          <w:fldChar w:fldCharType="end"/>
        </w:r>
      </w:hyperlink>
    </w:p>
    <w:p w:rsidR="002648B0" w:rsidRPr="000F30A6" w:rsidRDefault="00745369" w:rsidP="00005FFC">
      <w:pPr>
        <w:rPr>
          <w:rFonts w:ascii="Times New Roman" w:hAnsi="Times New Roman"/>
        </w:rPr>
        <w:sectPr w:rsidR="002648B0" w:rsidRPr="000F30A6" w:rsidSect="004D4419">
          <w:footerReference w:type="default" r:id="rId13"/>
          <w:footerReference w:type="first" r:id="rId14"/>
          <w:endnotePr>
            <w:numFmt w:val="decimal"/>
          </w:endnotePr>
          <w:type w:val="continuous"/>
          <w:pgSz w:w="11906" w:h="16838"/>
          <w:pgMar w:top="1417" w:right="1417" w:bottom="1134" w:left="1417" w:header="708" w:footer="708" w:gutter="0"/>
          <w:cols w:space="708"/>
          <w:titlePg/>
          <w:docGrid w:linePitch="360"/>
        </w:sectPr>
      </w:pPr>
      <w:r w:rsidRPr="000F30A6">
        <w:rPr>
          <w:rFonts w:ascii="Times New Roman" w:hAnsi="Times New Roman"/>
        </w:rPr>
        <w:fldChar w:fldCharType="end"/>
      </w:r>
    </w:p>
    <w:p w:rsidR="002648B0" w:rsidRPr="000F30A6" w:rsidRDefault="002648B0" w:rsidP="00EC5046">
      <w:pPr>
        <w:rPr>
          <w:rFonts w:ascii="Times New Roman" w:hAnsi="Times New Roman"/>
        </w:rPr>
      </w:pPr>
    </w:p>
    <w:p w:rsidR="002648B0" w:rsidRPr="000F30A6" w:rsidRDefault="0003454D" w:rsidP="0003454D">
      <w:pPr>
        <w:pStyle w:val="Heading2"/>
        <w:rPr>
          <w:rFonts w:ascii="Times New Roman" w:hAnsi="Times New Roman"/>
          <w:lang w:val="en-GB"/>
        </w:rPr>
      </w:pPr>
      <w:bookmarkStart w:id="3" w:name="_Toc360188322"/>
      <w:bookmarkStart w:id="4" w:name="_Toc401662038"/>
      <w:r w:rsidRPr="000F30A6">
        <w:rPr>
          <w:rFonts w:ascii="Times New Roman" w:hAnsi="Times New Roman"/>
          <w:lang w:val="en-GB"/>
        </w:rPr>
        <w:t>DEFINITION OF THE SUPERVISORY BENCHMARKING PORTFOLIOS</w:t>
      </w:r>
      <w:bookmarkEnd w:id="3"/>
      <w:bookmarkEnd w:id="4"/>
    </w:p>
    <w:p w:rsidR="0012561A" w:rsidRPr="000F30A6" w:rsidRDefault="0012561A" w:rsidP="004068CD"/>
    <w:p w:rsidR="002648B0" w:rsidRPr="000F30A6" w:rsidRDefault="00327E44" w:rsidP="005130CA">
      <w:pPr>
        <w:pStyle w:val="Heading3"/>
        <w:rPr>
          <w:lang w:val="en-GB"/>
        </w:rPr>
      </w:pPr>
      <w:bookmarkStart w:id="5" w:name="_Toc401662039"/>
      <w:r w:rsidRPr="000F30A6">
        <w:rPr>
          <w:lang w:val="en-GB"/>
        </w:rPr>
        <w:t xml:space="preserve">C 101 </w:t>
      </w:r>
      <w:r w:rsidR="0003454D" w:rsidRPr="000F30A6">
        <w:rPr>
          <w:lang w:val="en-GB"/>
        </w:rPr>
        <w:t>–</w:t>
      </w:r>
      <w:r w:rsidRPr="000F30A6">
        <w:rPr>
          <w:lang w:val="en-GB"/>
        </w:rPr>
        <w:t xml:space="preserve"> </w:t>
      </w:r>
      <w:r w:rsidR="0003454D" w:rsidRPr="000F30A6">
        <w:rPr>
          <w:lang w:val="en-GB"/>
        </w:rPr>
        <w:t>Definition of L</w:t>
      </w:r>
      <w:r w:rsidR="00055E20" w:rsidRPr="000F30A6">
        <w:rPr>
          <w:lang w:val="en-GB"/>
        </w:rPr>
        <w:t xml:space="preserve">ow </w:t>
      </w:r>
      <w:r w:rsidR="0003454D" w:rsidRPr="000F30A6">
        <w:rPr>
          <w:lang w:val="en-GB"/>
        </w:rPr>
        <w:t>D</w:t>
      </w:r>
      <w:r w:rsidR="00055E20" w:rsidRPr="000F30A6">
        <w:rPr>
          <w:lang w:val="en-GB"/>
        </w:rPr>
        <w:t xml:space="preserve">efault </w:t>
      </w:r>
      <w:r w:rsidR="0003454D" w:rsidRPr="000F30A6">
        <w:rPr>
          <w:lang w:val="en-GB"/>
        </w:rPr>
        <w:t>P</w:t>
      </w:r>
      <w:r w:rsidR="00055E20" w:rsidRPr="000F30A6">
        <w:rPr>
          <w:lang w:val="en-GB"/>
        </w:rPr>
        <w:t>ortfolio</w:t>
      </w:r>
      <w:r w:rsidR="0003454D" w:rsidRPr="000F30A6">
        <w:rPr>
          <w:lang w:val="en-GB"/>
        </w:rPr>
        <w:t xml:space="preserve"> counterpart</w:t>
      </w:r>
      <w:r w:rsidR="002A28A0" w:rsidRPr="000F30A6">
        <w:rPr>
          <w:lang w:val="en-GB"/>
        </w:rPr>
        <w:t>ie</w:t>
      </w:r>
      <w:r w:rsidR="0003454D" w:rsidRPr="000F30A6">
        <w:rPr>
          <w:lang w:val="en-GB"/>
        </w:rPr>
        <w:t>s</w:t>
      </w:r>
      <w:bookmarkEnd w:id="5"/>
      <w:r w:rsidR="007711E7" w:rsidRPr="000F30A6">
        <w:rPr>
          <w:lang w:val="en-G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2126"/>
        <w:gridCol w:w="9639"/>
      </w:tblGrid>
      <w:tr w:rsidR="003B4311" w:rsidRPr="000F30A6" w:rsidTr="00491F92">
        <w:tc>
          <w:tcPr>
            <w:tcW w:w="709" w:type="dxa"/>
            <w:shd w:val="clear" w:color="auto" w:fill="D9D9D9"/>
          </w:tcPr>
          <w:p w:rsidR="003B4311" w:rsidRPr="000F30A6" w:rsidRDefault="003B4311" w:rsidP="000876A9">
            <w:pPr>
              <w:pStyle w:val="InstructionsText"/>
              <w:rPr>
                <w:rStyle w:val="InstructionsTabelleText"/>
                <w:rFonts w:ascii="Times New Roman" w:hAnsi="Times New Roman"/>
              </w:rPr>
            </w:pPr>
            <w:r w:rsidRPr="000F30A6">
              <w:rPr>
                <w:rStyle w:val="InstructionsTabelleText"/>
                <w:rFonts w:ascii="Times New Roman" w:hAnsi="Times New Roman"/>
              </w:rPr>
              <w:t>Column</w:t>
            </w:r>
          </w:p>
        </w:tc>
        <w:tc>
          <w:tcPr>
            <w:tcW w:w="1843" w:type="dxa"/>
            <w:shd w:val="clear" w:color="auto" w:fill="D9D9D9"/>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Label</w:t>
            </w:r>
          </w:p>
        </w:tc>
        <w:tc>
          <w:tcPr>
            <w:tcW w:w="2126" w:type="dxa"/>
            <w:shd w:val="clear" w:color="auto" w:fill="D9D9D9"/>
          </w:tcPr>
          <w:p w:rsidR="003B4311" w:rsidRPr="000F30A6" w:rsidRDefault="003B4311" w:rsidP="005B5385">
            <w:pPr>
              <w:pStyle w:val="InstructionsText"/>
              <w:rPr>
                <w:rStyle w:val="InstructionsTabelleText"/>
                <w:rFonts w:ascii="Times New Roman" w:hAnsi="Times New Roman"/>
              </w:rPr>
            </w:pPr>
            <w:r w:rsidRPr="000F30A6">
              <w:rPr>
                <w:rStyle w:val="InstructionsTabelleText"/>
                <w:rFonts w:ascii="Times New Roman" w:hAnsi="Times New Roman"/>
              </w:rPr>
              <w:t>Legal reference</w:t>
            </w:r>
          </w:p>
        </w:tc>
        <w:tc>
          <w:tcPr>
            <w:tcW w:w="9639" w:type="dxa"/>
            <w:shd w:val="clear" w:color="auto" w:fill="D9D9D9"/>
          </w:tcPr>
          <w:p w:rsidR="003B4311" w:rsidRPr="000F30A6" w:rsidRDefault="003B4311" w:rsidP="005B5385">
            <w:pPr>
              <w:pStyle w:val="InstructionsText"/>
              <w:rPr>
                <w:rStyle w:val="InstructionsTabelleText"/>
                <w:rFonts w:ascii="Times New Roman" w:hAnsi="Times New Roman"/>
              </w:rPr>
            </w:pPr>
            <w:r w:rsidRPr="000F30A6">
              <w:rPr>
                <w:rStyle w:val="InstructionsTabelleText"/>
                <w:rFonts w:ascii="Times New Roman" w:hAnsi="Times New Roman"/>
              </w:rPr>
              <w:t>Instructions</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010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Counterparty code</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ED2227" w:rsidP="009B55A7">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The </w:t>
            </w:r>
            <w:r w:rsidR="003B4311" w:rsidRPr="000F30A6">
              <w:rPr>
                <w:rStyle w:val="InstructionsTabelleText"/>
                <w:rFonts w:ascii="Times New Roman" w:hAnsi="Times New Roman"/>
                <w:bCs w:val="0"/>
              </w:rPr>
              <w:t xml:space="preserve">code assigned by the EBA </w:t>
            </w:r>
            <w:r w:rsidR="009B55A7" w:rsidRPr="000F30A6">
              <w:rPr>
                <w:rStyle w:val="InstructionsTabelleText"/>
                <w:rFonts w:ascii="Times New Roman" w:hAnsi="Times New Roman"/>
                <w:bCs w:val="0"/>
              </w:rPr>
              <w:t xml:space="preserve">to </w:t>
            </w:r>
            <w:r w:rsidR="003B4311" w:rsidRPr="000F30A6">
              <w:rPr>
                <w:rStyle w:val="InstructionsTabelleText"/>
                <w:rFonts w:ascii="Times New Roman" w:hAnsi="Times New Roman"/>
                <w:bCs w:val="0"/>
              </w:rPr>
              <w:t>each legal entity included in the LDP sample</w:t>
            </w:r>
            <w:r w:rsidRPr="000F30A6">
              <w:rPr>
                <w:rStyle w:val="InstructionsTabelleText"/>
                <w:rFonts w:ascii="Times New Roman" w:hAnsi="Times New Roman"/>
                <w:bCs w:val="0"/>
              </w:rPr>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020</w:t>
            </w:r>
          </w:p>
        </w:tc>
        <w:tc>
          <w:tcPr>
            <w:tcW w:w="1843"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Legal entity identifier (</w:t>
            </w:r>
            <w:r w:rsidR="00AD13F6" w:rsidRPr="000F30A6">
              <w:rPr>
                <w:rStyle w:val="InstructionsTabelleText"/>
                <w:rFonts w:ascii="Times New Roman" w:hAnsi="Times New Roman"/>
                <w:bCs w:val="0"/>
              </w:rPr>
              <w:t>‘</w:t>
            </w:r>
            <w:r w:rsidRPr="000F30A6">
              <w:rPr>
                <w:rStyle w:val="InstructionsTabelleText"/>
                <w:rFonts w:ascii="Times New Roman" w:hAnsi="Times New Roman"/>
                <w:bCs w:val="0"/>
              </w:rPr>
              <w:t>LEI</w:t>
            </w:r>
            <w:r w:rsidR="00AD13F6" w:rsidRPr="000F30A6">
              <w:rPr>
                <w:rStyle w:val="InstructionsTabelleText"/>
                <w:rFonts w:ascii="Times New Roman" w:hAnsi="Times New Roman"/>
                <w:bCs w:val="0"/>
              </w:rPr>
              <w:t>’</w:t>
            </w:r>
            <w:r w:rsidRPr="000F30A6">
              <w:rPr>
                <w:rStyle w:val="InstructionsTabelleText"/>
                <w:rFonts w:ascii="Times New Roman" w:hAnsi="Times New Roman"/>
                <w:bCs w:val="0"/>
              </w:rPr>
              <w:t>)</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20-digit, alpha-numeric code that connects to key reference information that enables clear and unique identification of companies participating in global financial markets.</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030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Credit register code</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EC193F" w:rsidP="00145E8B">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The</w:t>
            </w:r>
            <w:r w:rsidR="003B4311" w:rsidRPr="000F30A6">
              <w:rPr>
                <w:rStyle w:val="InstructionsTabelleText"/>
                <w:rFonts w:ascii="Times New Roman" w:hAnsi="Times New Roman"/>
                <w:bCs w:val="0"/>
              </w:rPr>
              <w:t xml:space="preserve"> code used by the National Credit register of the place of residence of the counterpart</w:t>
            </w:r>
            <w:r w:rsidR="00145E8B" w:rsidRPr="000F30A6">
              <w:rPr>
                <w:rStyle w:val="InstructionsTabelleText"/>
                <w:rFonts w:ascii="Times New Roman" w:hAnsi="Times New Roman"/>
                <w:bCs w:val="0"/>
              </w:rPr>
              <w:t>y.</w:t>
            </w:r>
            <w:r w:rsidR="003B4311" w:rsidRPr="000F30A6">
              <w:rPr>
                <w:rStyle w:val="InstructionsTabelleText"/>
                <w:rFonts w:ascii="Times New Roman" w:hAnsi="Times New Roman"/>
                <w:bCs w:val="0"/>
              </w:rPr>
              <w:t xml:space="preserve"> </w:t>
            </w:r>
            <w:r w:rsidR="00145E8B" w:rsidRPr="000F30A6">
              <w:rPr>
                <w:rStyle w:val="InstructionsTabelleText"/>
                <w:rFonts w:ascii="Times New Roman" w:hAnsi="Times New Roman"/>
                <w:bCs w:val="0"/>
              </w:rPr>
              <w:t xml:space="preserve">The code is </w:t>
            </w:r>
            <w:r w:rsidR="003B4311" w:rsidRPr="000F30A6">
              <w:rPr>
                <w:rStyle w:val="InstructionsTabelleText"/>
                <w:rFonts w:ascii="Times New Roman" w:hAnsi="Times New Roman"/>
                <w:bCs w:val="0"/>
              </w:rPr>
              <w:t xml:space="preserve">used as </w:t>
            </w:r>
            <w:r w:rsidR="00145E8B" w:rsidRPr="000F30A6">
              <w:rPr>
                <w:rStyle w:val="InstructionsTabelleText"/>
                <w:rFonts w:ascii="Times New Roman" w:hAnsi="Times New Roman"/>
                <w:bCs w:val="0"/>
              </w:rPr>
              <w:t xml:space="preserve">an </w:t>
            </w:r>
            <w:r w:rsidR="003B4311" w:rsidRPr="000F30A6">
              <w:rPr>
                <w:rStyle w:val="InstructionsTabelleText"/>
                <w:rFonts w:ascii="Times New Roman" w:hAnsi="Times New Roman"/>
                <w:bCs w:val="0"/>
              </w:rPr>
              <w:t>identifier</w:t>
            </w:r>
            <w:r w:rsidR="00ED7B1D" w:rsidRPr="000F30A6">
              <w:rPr>
                <w:rStyle w:val="InstructionsTabelleText"/>
                <w:rFonts w:ascii="Times New Roman" w:hAnsi="Times New Roman"/>
                <w:bCs w:val="0"/>
              </w:rPr>
              <w:t xml:space="preserve"> for the coun</w:t>
            </w:r>
            <w:r w:rsidR="006B150E" w:rsidRPr="000F30A6">
              <w:rPr>
                <w:rStyle w:val="InstructionsTabelleText"/>
                <w:rFonts w:ascii="Times New Roman" w:hAnsi="Times New Roman"/>
                <w:bCs w:val="0"/>
              </w:rPr>
              <w:t>t</w:t>
            </w:r>
            <w:r w:rsidR="00ED7B1D" w:rsidRPr="000F30A6">
              <w:rPr>
                <w:rStyle w:val="InstructionsTabelleText"/>
                <w:rFonts w:ascii="Times New Roman" w:hAnsi="Times New Roman"/>
                <w:bCs w:val="0"/>
              </w:rPr>
              <w:t>erparty</w:t>
            </w:r>
            <w:r w:rsidR="00ED2227" w:rsidRPr="000F30A6">
              <w:rPr>
                <w:rStyle w:val="InstructionsTabelleText"/>
                <w:rFonts w:ascii="Times New Roman" w:hAnsi="Times New Roman"/>
                <w:bCs w:val="0"/>
              </w:rPr>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040</w:t>
            </w:r>
          </w:p>
        </w:tc>
        <w:tc>
          <w:tcPr>
            <w:tcW w:w="1843"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Commercial register code</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EC193F" w:rsidP="00145E8B">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The</w:t>
            </w:r>
            <w:r w:rsidR="003B4311" w:rsidRPr="000F30A6">
              <w:rPr>
                <w:rStyle w:val="InstructionsTabelleText"/>
                <w:rFonts w:ascii="Times New Roman" w:hAnsi="Times New Roman"/>
                <w:bCs w:val="0"/>
              </w:rPr>
              <w:t xml:space="preserve"> code assigned </w:t>
            </w:r>
            <w:r w:rsidR="00145E8B" w:rsidRPr="000F30A6">
              <w:rPr>
                <w:rStyle w:val="InstructionsTabelleText"/>
                <w:rFonts w:ascii="Times New Roman" w:hAnsi="Times New Roman"/>
                <w:bCs w:val="0"/>
              </w:rPr>
              <w:t xml:space="preserve">to a counterparty </w:t>
            </w:r>
            <w:r w:rsidR="003B4311" w:rsidRPr="000F30A6">
              <w:rPr>
                <w:rStyle w:val="InstructionsTabelleText"/>
                <w:rFonts w:ascii="Times New Roman" w:hAnsi="Times New Roman"/>
                <w:bCs w:val="0"/>
              </w:rPr>
              <w:t>by the public commercial register of the country where th</w:t>
            </w:r>
            <w:r w:rsidR="00145E8B" w:rsidRPr="000F30A6">
              <w:rPr>
                <w:rStyle w:val="InstructionsTabelleText"/>
                <w:rFonts w:ascii="Times New Roman" w:hAnsi="Times New Roman"/>
                <w:bCs w:val="0"/>
              </w:rPr>
              <w:t>at</w:t>
            </w:r>
            <w:r w:rsidR="003B4311" w:rsidRPr="000F30A6">
              <w:rPr>
                <w:rStyle w:val="InstructionsTabelleText"/>
                <w:rFonts w:ascii="Times New Roman" w:hAnsi="Times New Roman"/>
                <w:bCs w:val="0"/>
              </w:rPr>
              <w:t xml:space="preserve"> counterpart</w:t>
            </w:r>
            <w:r w:rsidR="00145E8B" w:rsidRPr="000F30A6">
              <w:rPr>
                <w:rStyle w:val="InstructionsTabelleText"/>
                <w:rFonts w:ascii="Times New Roman" w:hAnsi="Times New Roman"/>
                <w:bCs w:val="0"/>
              </w:rPr>
              <w:t>y</w:t>
            </w:r>
            <w:r w:rsidR="003B4311" w:rsidRPr="000F30A6">
              <w:rPr>
                <w:rStyle w:val="InstructionsTabelleText"/>
                <w:rFonts w:ascii="Times New Roman" w:hAnsi="Times New Roman"/>
                <w:bCs w:val="0"/>
              </w:rPr>
              <w:t xml:space="preserve"> is registered</w:t>
            </w:r>
            <w:r w:rsidR="00ED2227" w:rsidRPr="000F30A6">
              <w:rPr>
                <w:rStyle w:val="InstructionsTabelleText"/>
                <w:rFonts w:ascii="Times New Roman" w:hAnsi="Times New Roman"/>
                <w:bCs w:val="0"/>
              </w:rPr>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050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ISIN code</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491F92" w:rsidP="00145E8B">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The</w:t>
            </w:r>
            <w:r w:rsidR="003B4311" w:rsidRPr="000F30A6">
              <w:rPr>
                <w:rStyle w:val="InstructionsTabelleText"/>
                <w:rFonts w:ascii="Times New Roman" w:hAnsi="Times New Roman"/>
                <w:bCs w:val="0"/>
              </w:rPr>
              <w:t xml:space="preserve"> </w:t>
            </w:r>
            <w:r w:rsidR="00566018" w:rsidRPr="000F30A6">
              <w:rPr>
                <w:rStyle w:val="InstructionsTabelleText"/>
                <w:rFonts w:ascii="Times New Roman" w:hAnsi="Times New Roman"/>
                <w:bCs w:val="0"/>
              </w:rPr>
              <w:t>‘</w:t>
            </w:r>
            <w:r w:rsidR="003B4311" w:rsidRPr="000F30A6">
              <w:t>International Securities Identification Number</w:t>
            </w:r>
            <w:r w:rsidR="00566018" w:rsidRPr="000F30A6">
              <w:t>’</w:t>
            </w:r>
            <w:r w:rsidR="003B4311" w:rsidRPr="000F30A6">
              <w:t xml:space="preserve"> used to identify uniquely securities issued by </w:t>
            </w:r>
            <w:r w:rsidR="00145E8B" w:rsidRPr="000F30A6">
              <w:t xml:space="preserve">a </w:t>
            </w:r>
            <w:r w:rsidR="003B4311" w:rsidRPr="000F30A6">
              <w:t>counterpart</w:t>
            </w:r>
            <w:r w:rsidR="00145E8B" w:rsidRPr="000F30A6">
              <w:t>y</w:t>
            </w:r>
            <w:r w:rsidR="00ED2227" w:rsidRPr="000F30A6">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060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Bloomberg ticker</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4068CD" w:rsidP="00ED2227">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The </w:t>
            </w:r>
            <w:r w:rsidR="003B4311" w:rsidRPr="000F30A6">
              <w:rPr>
                <w:rStyle w:val="InstructionsTabelleText"/>
                <w:rFonts w:ascii="Times New Roman" w:hAnsi="Times New Roman"/>
                <w:bCs w:val="0"/>
              </w:rPr>
              <w:t xml:space="preserve">string of characters or numbers </w:t>
            </w:r>
            <w:r w:rsidRPr="000F30A6">
              <w:rPr>
                <w:rStyle w:val="InstructionsTabelleText"/>
                <w:rFonts w:ascii="Times New Roman" w:hAnsi="Times New Roman"/>
                <w:bCs w:val="0"/>
              </w:rPr>
              <w:t xml:space="preserve">used </w:t>
            </w:r>
            <w:r w:rsidR="003B4311" w:rsidRPr="000F30A6">
              <w:rPr>
                <w:rStyle w:val="InstructionsTabelleText"/>
                <w:rFonts w:ascii="Times New Roman" w:hAnsi="Times New Roman"/>
                <w:bCs w:val="0"/>
              </w:rPr>
              <w:t>to identify a company or entity uniquely in Bloomberg</w:t>
            </w:r>
            <w:r w:rsidR="00ED2227" w:rsidRPr="000F30A6">
              <w:rPr>
                <w:rStyle w:val="InstructionsTabelleText"/>
                <w:rFonts w:ascii="Times New Roman" w:hAnsi="Times New Roman"/>
                <w:bCs w:val="0"/>
              </w:rPr>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070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Name </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491F92" w:rsidP="00ED2227">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w:t>
            </w:r>
            <w:r w:rsidR="003B4311" w:rsidRPr="000F30A6">
              <w:rPr>
                <w:rStyle w:val="InstructionsTabelleText"/>
                <w:rFonts w:ascii="Times New Roman" w:hAnsi="Times New Roman"/>
                <w:bCs w:val="0"/>
              </w:rPr>
              <w:t>he name of the legal entity included in the LDP samples</w:t>
            </w:r>
            <w:r w:rsidR="00ED2227" w:rsidRPr="000F30A6">
              <w:rPr>
                <w:rStyle w:val="InstructionsTabelleText"/>
                <w:rFonts w:ascii="Times New Roman" w:hAnsi="Times New Roman"/>
                <w:bCs w:val="0"/>
              </w:rPr>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080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Geographical area</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491F92">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w:t>
            </w:r>
            <w:r w:rsidR="003B4311" w:rsidRPr="000F30A6">
              <w:rPr>
                <w:rStyle w:val="InstructionsTabelleText"/>
                <w:rFonts w:ascii="Times New Roman" w:hAnsi="Times New Roman"/>
                <w:bCs w:val="0"/>
              </w:rPr>
              <w:t xml:space="preserve">he ISO Code of the country of residence or the macro region </w:t>
            </w:r>
            <w:r w:rsidRPr="000F30A6">
              <w:rPr>
                <w:rStyle w:val="InstructionsTabelleText"/>
                <w:rFonts w:ascii="Times New Roman" w:hAnsi="Times New Roman"/>
                <w:bCs w:val="0"/>
              </w:rPr>
              <w:t>of</w:t>
            </w:r>
            <w:r w:rsidR="003B4311" w:rsidRPr="000F30A6">
              <w:rPr>
                <w:rStyle w:val="InstructionsTabelleText"/>
                <w:rFonts w:ascii="Times New Roman" w:hAnsi="Times New Roman"/>
                <w:bCs w:val="0"/>
              </w:rPr>
              <w:t xml:space="preserve"> residence of the counterparty.</w:t>
            </w:r>
            <w:r w:rsidR="00130210" w:rsidRPr="000F30A6">
              <w:rPr>
                <w:rStyle w:val="InstructionsTabelleText"/>
                <w:rFonts w:ascii="Times New Roman" w:hAnsi="Times New Roman"/>
                <w:bCs w:val="0"/>
              </w:rPr>
              <w:t xml:space="preserve"> </w:t>
            </w:r>
            <w:r w:rsidR="003B4311" w:rsidRPr="000F30A6">
              <w:rPr>
                <w:rStyle w:val="InstructionsTabelleText"/>
                <w:rFonts w:ascii="Times New Roman" w:hAnsi="Times New Roman"/>
                <w:bCs w:val="0"/>
              </w:rPr>
              <w:t>The macro-regions are:</w:t>
            </w:r>
          </w:p>
          <w:p w:rsidR="003B4311" w:rsidRPr="000F30A6" w:rsidRDefault="003B4311">
            <w:pPr>
              <w:pStyle w:val="InstructionsText"/>
              <w:numPr>
                <w:ilvl w:val="0"/>
                <w:numId w:val="28"/>
              </w:numPr>
              <w:rPr>
                <w:rStyle w:val="InstructionsTabelleText"/>
                <w:rFonts w:ascii="Times New Roman" w:hAnsi="Times New Roman"/>
                <w:bCs w:val="0"/>
              </w:rPr>
            </w:pPr>
            <w:r w:rsidRPr="000F30A6">
              <w:rPr>
                <w:rStyle w:val="InstructionsTabelleText"/>
                <w:rFonts w:ascii="Times New Roman" w:hAnsi="Times New Roman"/>
                <w:bCs w:val="0"/>
              </w:rPr>
              <w:t>EU for European Union</w:t>
            </w:r>
            <w:r w:rsidR="004068CD" w:rsidRPr="000F30A6">
              <w:rPr>
                <w:rStyle w:val="InstructionsTabelleText"/>
                <w:rFonts w:ascii="Times New Roman" w:hAnsi="Times New Roman"/>
                <w:bCs w:val="0"/>
              </w:rPr>
              <w:t xml:space="preserve"> countries;</w:t>
            </w:r>
          </w:p>
          <w:p w:rsidR="003B4311" w:rsidRPr="000F30A6" w:rsidRDefault="003B4311">
            <w:pPr>
              <w:pStyle w:val="InstructionsText"/>
              <w:numPr>
                <w:ilvl w:val="0"/>
                <w:numId w:val="28"/>
              </w:numPr>
              <w:rPr>
                <w:rStyle w:val="InstructionsTabelleText"/>
                <w:rFonts w:ascii="Times New Roman" w:hAnsi="Times New Roman"/>
                <w:bCs w:val="0"/>
              </w:rPr>
            </w:pPr>
            <w:r w:rsidRPr="000F30A6">
              <w:rPr>
                <w:rStyle w:val="InstructionsTabelleText"/>
                <w:rFonts w:ascii="Times New Roman" w:hAnsi="Times New Roman"/>
                <w:bCs w:val="0"/>
              </w:rPr>
              <w:t xml:space="preserve">Non-EU for </w:t>
            </w:r>
            <w:r w:rsidR="00ED2227" w:rsidRPr="000F30A6">
              <w:rPr>
                <w:rStyle w:val="InstructionsTabelleText"/>
                <w:rFonts w:ascii="Times New Roman" w:hAnsi="Times New Roman"/>
                <w:bCs w:val="0"/>
              </w:rPr>
              <w:t>third countries;</w:t>
            </w:r>
          </w:p>
          <w:p w:rsidR="003B4311" w:rsidRPr="000F30A6" w:rsidRDefault="003B4311">
            <w:pPr>
              <w:pStyle w:val="InstructionsText"/>
              <w:numPr>
                <w:ilvl w:val="0"/>
                <w:numId w:val="28"/>
              </w:numPr>
              <w:rPr>
                <w:rStyle w:val="InstructionsTabelleText"/>
                <w:rFonts w:ascii="Times New Roman" w:hAnsi="Times New Roman"/>
                <w:bCs w:val="0"/>
              </w:rPr>
            </w:pPr>
            <w:r w:rsidRPr="000F30A6">
              <w:rPr>
                <w:rStyle w:val="InstructionsTabelleText"/>
                <w:rFonts w:ascii="Times New Roman" w:hAnsi="Times New Roman"/>
                <w:bCs w:val="0"/>
              </w:rPr>
              <w:t>Not applicable</w:t>
            </w:r>
            <w:r w:rsidRPr="000F30A6">
              <w:rPr>
                <w:rStyle w:val="FootnoteReference"/>
                <w:bCs w:val="0"/>
              </w:rPr>
              <w:footnoteReference w:id="1"/>
            </w:r>
            <w:r w:rsidR="004068CD" w:rsidRPr="000F30A6">
              <w:rPr>
                <w:rStyle w:val="InstructionsTabelleText"/>
                <w:rFonts w:ascii="Times New Roman" w:hAnsi="Times New Roman"/>
                <w:bCs w:val="0"/>
              </w:rPr>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090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Portfolio name</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30628E" w:rsidP="00ED2227">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Each </w:t>
            </w:r>
            <w:r w:rsidR="003B4311" w:rsidRPr="000F30A6">
              <w:rPr>
                <w:rStyle w:val="InstructionsTabelleText"/>
                <w:rFonts w:ascii="Times New Roman" w:hAnsi="Times New Roman"/>
                <w:bCs w:val="0"/>
              </w:rPr>
              <w:t>group (sample) of LDP counterparties</w:t>
            </w:r>
            <w:r w:rsidRPr="000F30A6">
              <w:rPr>
                <w:rStyle w:val="InstructionsTabelleText"/>
                <w:rFonts w:ascii="Times New Roman" w:hAnsi="Times New Roman"/>
                <w:bCs w:val="0"/>
              </w:rPr>
              <w:t xml:space="preserve"> is assigned one of the following unique names</w:t>
            </w:r>
            <w:r w:rsidR="00ED2227" w:rsidRPr="000F30A6">
              <w:rPr>
                <w:rStyle w:val="InstructionsTabelleText"/>
                <w:rFonts w:ascii="Times New Roman" w:hAnsi="Times New Roman"/>
                <w:bCs w:val="0"/>
              </w:rPr>
              <w:t>:</w:t>
            </w:r>
          </w:p>
          <w:p w:rsidR="003B4311" w:rsidRPr="000F30A6" w:rsidRDefault="003B4311" w:rsidP="00ED2227">
            <w:pPr>
              <w:pStyle w:val="InstructionsText"/>
              <w:numPr>
                <w:ilvl w:val="0"/>
                <w:numId w:val="22"/>
              </w:numPr>
              <w:rPr>
                <w:rStyle w:val="InstructionsTabelleText"/>
                <w:rFonts w:ascii="Times New Roman" w:hAnsi="Times New Roman"/>
                <w:bCs w:val="0"/>
              </w:rPr>
            </w:pPr>
            <w:r w:rsidRPr="000F30A6">
              <w:rPr>
                <w:rStyle w:val="InstructionsTabelleText"/>
                <w:rFonts w:ascii="Times New Roman" w:hAnsi="Times New Roman"/>
                <w:bCs w:val="0"/>
              </w:rPr>
              <w:t>Sovereign sample;</w:t>
            </w:r>
          </w:p>
          <w:p w:rsidR="003B4311" w:rsidRPr="000F30A6" w:rsidRDefault="003B4311">
            <w:pPr>
              <w:pStyle w:val="InstructionsText"/>
              <w:numPr>
                <w:ilvl w:val="0"/>
                <w:numId w:val="22"/>
              </w:numPr>
              <w:rPr>
                <w:rStyle w:val="InstructionsTabelleText"/>
                <w:rFonts w:ascii="Times New Roman" w:hAnsi="Times New Roman"/>
                <w:bCs w:val="0"/>
              </w:rPr>
            </w:pPr>
            <w:r w:rsidRPr="000F30A6">
              <w:rPr>
                <w:rStyle w:val="InstructionsTabelleText"/>
                <w:rFonts w:ascii="Times New Roman" w:hAnsi="Times New Roman"/>
                <w:bCs w:val="0"/>
              </w:rPr>
              <w:t>Institutions sample;</w:t>
            </w:r>
          </w:p>
          <w:p w:rsidR="003B4311" w:rsidRPr="000F30A6" w:rsidRDefault="003B4311" w:rsidP="004068CD">
            <w:pPr>
              <w:pStyle w:val="InstructionsText"/>
              <w:numPr>
                <w:ilvl w:val="0"/>
                <w:numId w:val="22"/>
              </w:numPr>
              <w:rPr>
                <w:rStyle w:val="InstructionsTabelleText"/>
                <w:rFonts w:ascii="Times New Roman" w:hAnsi="Times New Roman"/>
                <w:bCs w:val="0"/>
              </w:rPr>
            </w:pPr>
            <w:r w:rsidRPr="000F30A6">
              <w:rPr>
                <w:rStyle w:val="InstructionsTabelleText"/>
                <w:rFonts w:ascii="Times New Roman" w:hAnsi="Times New Roman"/>
                <w:bCs w:val="0"/>
              </w:rPr>
              <w:t>Large corporate sample</w:t>
            </w:r>
            <w:r w:rsidR="004068CD" w:rsidRPr="000F30A6">
              <w:rPr>
                <w:rStyle w:val="InstructionsTabelleText"/>
                <w:rFonts w:ascii="Times New Roman" w:hAnsi="Times New Roman"/>
                <w:bCs w:val="0"/>
              </w:rPr>
              <w:t>.</w:t>
            </w:r>
          </w:p>
        </w:tc>
      </w:tr>
      <w:tr w:rsidR="003B4311" w:rsidRPr="000F30A6" w:rsidTr="00491F92">
        <w:tc>
          <w:tcPr>
            <w:tcW w:w="709" w:type="dxa"/>
          </w:tcPr>
          <w:p w:rsidR="003B4311" w:rsidRPr="000F30A6"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100</w:t>
            </w:r>
          </w:p>
        </w:tc>
        <w:tc>
          <w:tcPr>
            <w:tcW w:w="1843" w:type="dxa"/>
          </w:tcPr>
          <w:p w:rsidR="003B4311" w:rsidRPr="000F30A6" w:rsidRDefault="003B4311" w:rsidP="00ED7FEC">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Sector of counterparty</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3B4311" w:rsidRPr="000F30A6" w:rsidRDefault="0030628E"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Each counterparty is assigned to one of the following FINREP-based </w:t>
            </w:r>
            <w:r w:rsidR="003B4311" w:rsidRPr="000F30A6">
              <w:rPr>
                <w:rStyle w:val="InstructionsTabelleText"/>
                <w:rFonts w:ascii="Times New Roman" w:hAnsi="Times New Roman"/>
                <w:bCs w:val="0"/>
              </w:rPr>
              <w:t>eco</w:t>
            </w:r>
            <w:r w:rsidR="00491F92" w:rsidRPr="000F30A6">
              <w:rPr>
                <w:rStyle w:val="InstructionsTabelleText"/>
                <w:rFonts w:ascii="Times New Roman" w:hAnsi="Times New Roman"/>
                <w:bCs w:val="0"/>
              </w:rPr>
              <w:t>nomic sector class</w:t>
            </w:r>
            <w:r w:rsidRPr="000F30A6">
              <w:rPr>
                <w:rStyle w:val="InstructionsTabelleText"/>
                <w:rFonts w:ascii="Times New Roman" w:hAnsi="Times New Roman"/>
                <w:bCs w:val="0"/>
              </w:rPr>
              <w:t>es</w:t>
            </w:r>
            <w:r w:rsidR="003B4311" w:rsidRPr="000F30A6">
              <w:rPr>
                <w:rStyle w:val="InstructionsTabelleText"/>
                <w:rFonts w:ascii="Times New Roman" w:hAnsi="Times New Roman"/>
                <w:bCs w:val="0"/>
              </w:rPr>
              <w:t>:</w:t>
            </w:r>
          </w:p>
          <w:p w:rsidR="005C0823" w:rsidRDefault="005C0823" w:rsidP="00D347C6">
            <w:pPr>
              <w:pStyle w:val="InstructionsText"/>
              <w:numPr>
                <w:ilvl w:val="0"/>
                <w:numId w:val="39"/>
              </w:numPr>
              <w:rPr>
                <w:rStyle w:val="InstructionsTabelleText"/>
                <w:rFonts w:ascii="Times New Roman" w:hAnsi="Times New Roman"/>
                <w:bCs w:val="0"/>
              </w:rPr>
            </w:pPr>
            <w:r>
              <w:rPr>
                <w:rStyle w:val="InstructionsTabelleText"/>
                <w:rFonts w:ascii="Times New Roman" w:hAnsi="Times New Roman"/>
                <w:bCs w:val="0"/>
              </w:rPr>
              <w:t>Central banks</w:t>
            </w:r>
          </w:p>
          <w:p w:rsidR="003B4311" w:rsidRPr="000F30A6" w:rsidRDefault="003B4311" w:rsidP="00D347C6">
            <w:pPr>
              <w:pStyle w:val="InstructionsText"/>
              <w:numPr>
                <w:ilvl w:val="0"/>
                <w:numId w:val="39"/>
              </w:numPr>
              <w:rPr>
                <w:rStyle w:val="InstructionsTabelleText"/>
                <w:rFonts w:ascii="Times New Roman" w:hAnsi="Times New Roman"/>
                <w:bCs w:val="0"/>
              </w:rPr>
            </w:pPr>
            <w:r w:rsidRPr="000F30A6">
              <w:rPr>
                <w:rStyle w:val="InstructionsTabelleText"/>
                <w:rFonts w:ascii="Times New Roman" w:hAnsi="Times New Roman"/>
                <w:bCs w:val="0"/>
              </w:rPr>
              <w:t>General Governments;</w:t>
            </w:r>
          </w:p>
          <w:p w:rsidR="003B4311" w:rsidRPr="000F30A6" w:rsidRDefault="003B4311" w:rsidP="00D347C6">
            <w:pPr>
              <w:pStyle w:val="InstructionsText"/>
              <w:numPr>
                <w:ilvl w:val="0"/>
                <w:numId w:val="39"/>
              </w:numPr>
              <w:rPr>
                <w:rStyle w:val="InstructionsTabelleText"/>
                <w:rFonts w:ascii="Times New Roman" w:hAnsi="Times New Roman"/>
                <w:bCs w:val="0"/>
              </w:rPr>
            </w:pPr>
            <w:r w:rsidRPr="000F30A6">
              <w:rPr>
                <w:rStyle w:val="InstructionsTabelleText"/>
                <w:rFonts w:ascii="Times New Roman" w:hAnsi="Times New Roman"/>
                <w:bCs w:val="0"/>
              </w:rPr>
              <w:t>Credit institutions;</w:t>
            </w:r>
          </w:p>
          <w:p w:rsidR="003B4311" w:rsidRPr="000F30A6" w:rsidRDefault="003B4311" w:rsidP="00D347C6">
            <w:pPr>
              <w:pStyle w:val="InstructionsText"/>
              <w:numPr>
                <w:ilvl w:val="0"/>
                <w:numId w:val="39"/>
              </w:numPr>
              <w:rPr>
                <w:rStyle w:val="InstructionsTabelleText"/>
                <w:rFonts w:ascii="Times New Roman" w:hAnsi="Times New Roman"/>
                <w:bCs w:val="0"/>
              </w:rPr>
            </w:pPr>
            <w:r w:rsidRPr="000F30A6">
              <w:rPr>
                <w:rStyle w:val="InstructionsTabelleText"/>
                <w:rFonts w:ascii="Times New Roman" w:hAnsi="Times New Roman"/>
                <w:bCs w:val="0"/>
              </w:rPr>
              <w:t>Other financial corporations;</w:t>
            </w:r>
          </w:p>
          <w:p w:rsidR="003B4311" w:rsidRPr="000F30A6" w:rsidRDefault="003B4311" w:rsidP="00D347C6">
            <w:pPr>
              <w:pStyle w:val="InstructionsText"/>
              <w:numPr>
                <w:ilvl w:val="0"/>
                <w:numId w:val="39"/>
              </w:numPr>
              <w:rPr>
                <w:rStyle w:val="InstructionsTabelleText"/>
                <w:rFonts w:ascii="Times New Roman" w:hAnsi="Times New Roman"/>
                <w:bCs w:val="0"/>
              </w:rPr>
            </w:pPr>
            <w:r w:rsidRPr="000F30A6">
              <w:rPr>
                <w:rStyle w:val="InstructionsTabelleText"/>
                <w:rFonts w:ascii="Times New Roman" w:hAnsi="Times New Roman"/>
                <w:bCs w:val="0"/>
              </w:rPr>
              <w:t>Non-financial corporations;</w:t>
            </w:r>
          </w:p>
          <w:p w:rsidR="003B4311" w:rsidRPr="000F30A6" w:rsidRDefault="003B4311" w:rsidP="00D347C6">
            <w:pPr>
              <w:pStyle w:val="InstructionsText"/>
              <w:numPr>
                <w:ilvl w:val="0"/>
                <w:numId w:val="39"/>
              </w:numPr>
              <w:rPr>
                <w:rStyle w:val="InstructionsTabelleText"/>
                <w:rFonts w:ascii="Times New Roman" w:hAnsi="Times New Roman"/>
                <w:bCs w:val="0"/>
              </w:rPr>
            </w:pPr>
            <w:r w:rsidRPr="000F30A6">
              <w:rPr>
                <w:rStyle w:val="InstructionsTabelleText"/>
                <w:rFonts w:ascii="Times New Roman" w:hAnsi="Times New Roman"/>
                <w:bCs w:val="0"/>
              </w:rPr>
              <w:t>Not applicable</w:t>
            </w:r>
            <w:r w:rsidR="004068CD" w:rsidRPr="000F30A6">
              <w:rPr>
                <w:rStyle w:val="InstructionsTabelleText"/>
                <w:rFonts w:ascii="Times New Roman" w:hAnsi="Times New Roman"/>
                <w:bCs w:val="0"/>
              </w:rPr>
              <w:t>.</w:t>
            </w:r>
          </w:p>
        </w:tc>
      </w:tr>
      <w:tr w:rsidR="003B4311" w:rsidRPr="000F30A6" w:rsidTr="00491F92">
        <w:tc>
          <w:tcPr>
            <w:tcW w:w="709" w:type="dxa"/>
          </w:tcPr>
          <w:p w:rsidR="003B4311" w:rsidRPr="000F30A6" w:rsidDel="002352C5" w:rsidRDefault="003B4311" w:rsidP="000876A9">
            <w:pPr>
              <w:pStyle w:val="InstructionsText"/>
              <w:rPr>
                <w:rStyle w:val="InstructionsTabelleText"/>
                <w:rFonts w:ascii="Times New Roman" w:hAnsi="Times New Roman"/>
                <w:bCs w:val="0"/>
              </w:rPr>
            </w:pPr>
            <w:r w:rsidRPr="000F30A6">
              <w:rPr>
                <w:rStyle w:val="FormatvorlageInstructionsTabelleText"/>
                <w:rFonts w:ascii="Times New Roman" w:hAnsi="Times New Roman"/>
              </w:rPr>
              <w:lastRenderedPageBreak/>
              <w:t>110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 xml:space="preserve">Type of exposures </w:t>
            </w:r>
          </w:p>
        </w:tc>
        <w:tc>
          <w:tcPr>
            <w:tcW w:w="2126" w:type="dxa"/>
          </w:tcPr>
          <w:p w:rsidR="003B4311" w:rsidRPr="000F30A6" w:rsidRDefault="004068CD" w:rsidP="00145E8B">
            <w:pPr>
              <w:pStyle w:val="InstructionsText"/>
              <w:rPr>
                <w:rStyle w:val="InstructionsTabelleText"/>
                <w:rFonts w:ascii="Times New Roman" w:hAnsi="Times New Roman"/>
                <w:bCs w:val="0"/>
              </w:rPr>
            </w:pPr>
            <w:r w:rsidRPr="000F30A6">
              <w:rPr>
                <w:rStyle w:val="FormatvorlageInstructionsTabelleText"/>
                <w:rFonts w:ascii="Times New Roman" w:hAnsi="Times New Roman"/>
              </w:rPr>
              <w:t xml:space="preserve">Rows </w:t>
            </w:r>
            <w:r w:rsidR="003B4311" w:rsidRPr="000F30A6">
              <w:rPr>
                <w:rStyle w:val="FormatvorlageInstructionsTabelleText"/>
                <w:rFonts w:ascii="Times New Roman" w:hAnsi="Times New Roman"/>
              </w:rPr>
              <w:t xml:space="preserve">020 and 030 of </w:t>
            </w:r>
            <w:r w:rsidR="00145E8B" w:rsidRPr="000F30A6">
              <w:rPr>
                <w:rStyle w:val="FormatvorlageInstructionsTabelleText"/>
                <w:rFonts w:ascii="Times New Roman" w:hAnsi="Times New Roman"/>
              </w:rPr>
              <w:t>template</w:t>
            </w:r>
            <w:r w:rsidR="003B4311" w:rsidRPr="000F30A6">
              <w:rPr>
                <w:rStyle w:val="FormatvorlageInstructionsTabelleText"/>
                <w:rFonts w:ascii="Times New Roman" w:hAnsi="Times New Roman"/>
              </w:rPr>
              <w:t xml:space="preserve"> 8.1 of Annex </w:t>
            </w:r>
            <w:r w:rsidR="0000763F">
              <w:rPr>
                <w:rStyle w:val="FormatvorlageInstructionsTabelleText"/>
                <w:rFonts w:ascii="Times New Roman" w:hAnsi="Times New Roman"/>
              </w:rPr>
              <w:t>I</w:t>
            </w:r>
            <w:r w:rsidR="003B4311" w:rsidRPr="000F30A6">
              <w:rPr>
                <w:rStyle w:val="FormatvorlageInstructionsTabelleText"/>
                <w:rFonts w:ascii="Times New Roman" w:hAnsi="Times New Roman"/>
              </w:rPr>
              <w:t xml:space="preserve"> of  </w:t>
            </w:r>
            <w:r w:rsidRPr="000F30A6">
              <w:rPr>
                <w:rStyle w:val="FormatvorlageInstructionsTabelleText"/>
                <w:rFonts w:ascii="Times New Roman" w:hAnsi="Times New Roman"/>
              </w:rPr>
              <w:t>Commission Implementing Regulation (EU) No 680/2014</w:t>
            </w:r>
          </w:p>
        </w:tc>
        <w:tc>
          <w:tcPr>
            <w:tcW w:w="9639" w:type="dxa"/>
          </w:tcPr>
          <w:p w:rsidR="003B4311" w:rsidRPr="000F30A6" w:rsidRDefault="00ED2227" w:rsidP="00ED222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The type of exposures </w:t>
            </w:r>
            <w:r w:rsidR="003B4311" w:rsidRPr="000F30A6">
              <w:rPr>
                <w:rStyle w:val="FormatvorlageInstructionsTabelleText"/>
                <w:rFonts w:ascii="Times New Roman" w:hAnsi="Times New Roman"/>
              </w:rPr>
              <w:t>is one of the following:</w:t>
            </w:r>
          </w:p>
          <w:p w:rsidR="003B4311" w:rsidRPr="000F30A6" w:rsidRDefault="003B4311" w:rsidP="00ED222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On-balance sheet items subject to credit risk</w:t>
            </w:r>
            <w:r w:rsidR="00ED2227" w:rsidRPr="000F30A6">
              <w:rPr>
                <w:rStyle w:val="FormatvorlageInstructionsTabelleText"/>
                <w:rFonts w:ascii="Times New Roman" w:hAnsi="Times New Roman"/>
              </w:rPr>
              <w:t>;</w:t>
            </w:r>
          </w:p>
          <w:p w:rsidR="003B4311" w:rsidRPr="000F30A6" w:rsidRDefault="003B4311" w:rsidP="00ED222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Off-balance sheet items subject to credit risk</w:t>
            </w:r>
            <w:r w:rsidR="00ED2227" w:rsidRPr="000F30A6">
              <w:rPr>
                <w:rStyle w:val="FormatvorlageInstructionsTabelleText"/>
                <w:rFonts w:ascii="Times New Roman" w:hAnsi="Times New Roman"/>
              </w:rPr>
              <w:t>;</w:t>
            </w:r>
          </w:p>
          <w:p w:rsidR="003B4311" w:rsidRPr="000F30A6" w:rsidRDefault="003B4311">
            <w:pPr>
              <w:pStyle w:val="InstructionsText"/>
              <w:rPr>
                <w:rStyle w:val="InstructionsTabelleText"/>
                <w:rFonts w:ascii="Times New Roman" w:hAnsi="Times New Roman"/>
                <w:bCs w:val="0"/>
              </w:rPr>
            </w:pPr>
            <w:r w:rsidRPr="000F30A6">
              <w:rPr>
                <w:rStyle w:val="FormatvorlageInstructionsTabelleText"/>
                <w:rFonts w:ascii="Times New Roman" w:hAnsi="Times New Roman"/>
              </w:rPr>
              <w:t>(c) Not applicable</w:t>
            </w:r>
            <w:r w:rsidR="00836C9E" w:rsidRPr="000F30A6">
              <w:rPr>
                <w:rStyle w:val="FormatvorlageInstructionsTabelleText"/>
                <w:rFonts w:ascii="Times New Roman" w:hAnsi="Times New Roman"/>
              </w:rPr>
              <w:t>.</w:t>
            </w:r>
          </w:p>
        </w:tc>
      </w:tr>
      <w:tr w:rsidR="003B4311" w:rsidRPr="000F30A6" w:rsidTr="00491F92">
        <w:tc>
          <w:tcPr>
            <w:tcW w:w="709" w:type="dxa"/>
          </w:tcPr>
          <w:p w:rsidR="003B4311" w:rsidRPr="000F30A6" w:rsidDel="002352C5" w:rsidRDefault="003B4311" w:rsidP="000876A9">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120</w:t>
            </w:r>
          </w:p>
        </w:tc>
        <w:tc>
          <w:tcPr>
            <w:tcW w:w="1843" w:type="dxa"/>
          </w:tcPr>
          <w:p w:rsidR="003B4311" w:rsidRPr="000F30A6" w:rsidRDefault="003B4311" w:rsidP="005B5385">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Type of facility</w:t>
            </w:r>
          </w:p>
        </w:tc>
        <w:tc>
          <w:tcPr>
            <w:tcW w:w="2126" w:type="dxa"/>
          </w:tcPr>
          <w:p w:rsidR="003B4311" w:rsidRPr="000F30A6" w:rsidRDefault="003B4311" w:rsidP="005B5385">
            <w:pPr>
              <w:pStyle w:val="InstructionsText"/>
              <w:rPr>
                <w:rStyle w:val="InstructionsTabelleText"/>
                <w:rFonts w:ascii="Times New Roman" w:hAnsi="Times New Roman"/>
                <w:bCs w:val="0"/>
              </w:rPr>
            </w:pPr>
          </w:p>
        </w:tc>
        <w:tc>
          <w:tcPr>
            <w:tcW w:w="9639" w:type="dxa"/>
          </w:tcPr>
          <w:p w:rsidR="00E52BCF" w:rsidRDefault="00E52BCF" w:rsidP="00E52BCF">
            <w:pPr>
              <w:pStyle w:val="InstructionsText"/>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exposures to portfolios defined in Annex I, </w:t>
            </w:r>
            <w:r w:rsidRPr="00EB63CE">
              <w:rPr>
                <w:rStyle w:val="FormatvorlageInstructionsTabelleText"/>
                <w:rFonts w:ascii="Times New Roman" w:hAnsi="Times New Roman"/>
              </w:rPr>
              <w:t xml:space="preserve">exposures shall be split into parts according to the </w:t>
            </w:r>
            <w:r>
              <w:rPr>
                <w:rStyle w:val="FormatvorlageInstructionsTabelleText"/>
                <w:rFonts w:ascii="Times New Roman" w:hAnsi="Times New Roman"/>
              </w:rPr>
              <w:t>type of facility.</w:t>
            </w:r>
          </w:p>
          <w:p w:rsidR="003B4311" w:rsidRPr="000F30A6" w:rsidRDefault="00ED2227" w:rsidP="00ED222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The type of facility </w:t>
            </w:r>
            <w:r w:rsidR="003B4311" w:rsidRPr="000F30A6">
              <w:rPr>
                <w:rStyle w:val="FormatvorlageInstructionsTabelleText"/>
                <w:rFonts w:ascii="Times New Roman" w:hAnsi="Times New Roman"/>
              </w:rPr>
              <w:t>is one of the following:</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Full risk (100%);</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Note issuance facility and revolving underwriting facility (Medium risk);</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Issued warranties and indemnities, guarantees, irrevocable stand-by letters of credit, documentary credit  and other medium risk off-balance sheet items (Medium risk): This refers to warranties and indemnities (including tender, performance, customs and tax bonds), guarantees , irrevocable standby letters of credit not having the character of credit substitutes and other medium risk off-balance sheet items;</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Undrawn committed revolving credit facility (Medium- low risk): This refers to revolving lending commitments that are undrawn and that may not be cancelled unconditionally at any time without notice or that do not provide for automatic cancellation due to deterioration in a borrower’s creditworthiness;</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 Undrawn committed term credit facility (Medium-low risk): This refers to term lending commitments that are undrawn and that may not be cancelled unconditionally at any time without notice or that do not provide for automatic cancellation due to deterioration in a borrower’s creditworthiness;</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(f) Undrawn committed other credit facility (Medium-low risk): This refers to lending commitments, other than revolving and term, that are undrawn and that may not be cancelled unconditionally at any time without notice or that do not provide for automatic cancellation due to the deterioration in a borrower’s creditworthiness;</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(g) Issued short-term letters of credit and other medium-low risk off-balance sheet items (Medium-low risk);</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(h) Undrawn uncommitted credit lines (Low risk): This refers to uncommitted lending facilities (advised and unadvised) that are undrawn and that may be cancelled unconditionally at any time without notice or that do provide for automatic cancellation due to deterioration in borrower’s creditworthiness;</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(i) Undrawn purchase commitments for revolving purchased receivables and other low-risk off-balance sheet items (Low risk): Commitments that are able to be unconditionally cancelled or that effectively provide for automatic cancellation at any time by the institution without prior notice;</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(j) Drawn credit facility;</w:t>
            </w:r>
          </w:p>
          <w:p w:rsidR="006B150E" w:rsidRPr="000F30A6" w:rsidRDefault="006B150E"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(k) Not applicable.</w:t>
            </w:r>
          </w:p>
          <w:p w:rsidR="003B4311" w:rsidRPr="000F30A6" w:rsidRDefault="003B4311">
            <w:pPr>
              <w:pStyle w:val="InstructionsText"/>
              <w:rPr>
                <w:rStyle w:val="InstructionsTabelleText"/>
                <w:rFonts w:ascii="Times New Roman" w:hAnsi="Times New Roman"/>
                <w:bCs w:val="0"/>
              </w:rPr>
            </w:pPr>
          </w:p>
        </w:tc>
      </w:tr>
      <w:bookmarkEnd w:id="0"/>
      <w:bookmarkEnd w:id="1"/>
      <w:tr w:rsidR="00EB3B4D" w:rsidRPr="000F30A6" w:rsidTr="00EB3B4D">
        <w:tc>
          <w:tcPr>
            <w:tcW w:w="709" w:type="dxa"/>
            <w:tcBorders>
              <w:top w:val="single" w:sz="4" w:space="0" w:color="auto"/>
              <w:left w:val="single" w:sz="4" w:space="0" w:color="auto"/>
              <w:bottom w:val="single" w:sz="4" w:space="0" w:color="auto"/>
              <w:right w:val="single" w:sz="4" w:space="0" w:color="auto"/>
            </w:tcBorders>
          </w:tcPr>
          <w:p w:rsidR="00EB3B4D" w:rsidRPr="000F30A6"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130</w:t>
            </w:r>
          </w:p>
        </w:tc>
        <w:tc>
          <w:tcPr>
            <w:tcW w:w="1843" w:type="dxa"/>
            <w:tcBorders>
              <w:top w:val="single" w:sz="4" w:space="0" w:color="auto"/>
              <w:left w:val="single" w:sz="4" w:space="0" w:color="auto"/>
              <w:bottom w:val="single" w:sz="4" w:space="0" w:color="auto"/>
              <w:right w:val="single" w:sz="4" w:space="0" w:color="auto"/>
            </w:tcBorders>
          </w:tcPr>
          <w:p w:rsidR="00EB3B4D" w:rsidRPr="000F30A6"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Type of risk</w:t>
            </w:r>
          </w:p>
        </w:tc>
        <w:tc>
          <w:tcPr>
            <w:tcW w:w="2126" w:type="dxa"/>
            <w:tcBorders>
              <w:top w:val="single" w:sz="4" w:space="0" w:color="auto"/>
              <w:left w:val="single" w:sz="4" w:space="0" w:color="auto"/>
              <w:bottom w:val="single" w:sz="4" w:space="0" w:color="auto"/>
              <w:right w:val="single" w:sz="4" w:space="0" w:color="auto"/>
            </w:tcBorders>
          </w:tcPr>
          <w:p w:rsidR="00EB3B4D" w:rsidRPr="000F30A6" w:rsidRDefault="00EB3B4D" w:rsidP="001D22B1">
            <w:pPr>
              <w:pStyle w:val="InstructionsText"/>
              <w:rPr>
                <w:rStyle w:val="InstructionsTabelleText"/>
                <w:rFonts w:ascii="Times New Roman" w:hAnsi="Times New Roman"/>
                <w:bCs w:val="0"/>
              </w:rPr>
            </w:pPr>
          </w:p>
        </w:tc>
        <w:tc>
          <w:tcPr>
            <w:tcW w:w="9639" w:type="dxa"/>
            <w:tcBorders>
              <w:top w:val="single" w:sz="4" w:space="0" w:color="auto"/>
              <w:left w:val="single" w:sz="4" w:space="0" w:color="auto"/>
              <w:bottom w:val="single" w:sz="4" w:space="0" w:color="auto"/>
              <w:right w:val="single" w:sz="4" w:space="0" w:color="auto"/>
            </w:tcBorders>
          </w:tcPr>
          <w:p w:rsidR="00EB3B4D"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The type of risk is one of the following:</w:t>
            </w:r>
          </w:p>
          <w:p w:rsidR="00EB3B4D"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(a) </w:t>
            </w:r>
            <w:r w:rsidRPr="00CE078E">
              <w:rPr>
                <w:rStyle w:val="FormatvorlageInstructionsTabelleText"/>
                <w:rFonts w:ascii="Times New Roman" w:hAnsi="Times New Roman"/>
              </w:rPr>
              <w:t>Counterparty credit risk</w:t>
            </w:r>
            <w:r>
              <w:rPr>
                <w:rStyle w:val="FormatvorlageInstructionsTabelleText"/>
                <w:rFonts w:ascii="Times New Roman" w:hAnsi="Times New Roman"/>
              </w:rPr>
              <w:t>;</w:t>
            </w:r>
          </w:p>
          <w:p w:rsidR="00EB3B4D"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 </w:t>
            </w:r>
            <w:r w:rsidRPr="00CE078E">
              <w:rPr>
                <w:rStyle w:val="FormatvorlageInstructionsTabelleText"/>
                <w:rFonts w:ascii="Times New Roman" w:hAnsi="Times New Roman"/>
              </w:rPr>
              <w:t>Credit risk and free deliveries</w:t>
            </w:r>
            <w:r>
              <w:rPr>
                <w:rStyle w:val="FormatvorlageInstructionsTabelleText"/>
                <w:rFonts w:ascii="Times New Roman" w:hAnsi="Times New Roman"/>
              </w:rPr>
              <w:t>;</w:t>
            </w:r>
          </w:p>
          <w:p w:rsidR="00EB3B4D" w:rsidRPr="000F30A6"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(c) </w:t>
            </w:r>
            <w:r w:rsidRPr="00CE078E">
              <w:rPr>
                <w:rStyle w:val="FormatvorlageInstructionsTabelleText"/>
                <w:rFonts w:ascii="Times New Roman" w:hAnsi="Times New Roman"/>
              </w:rPr>
              <w:t>Credit risk, Counterparty credit risk and free deliveries</w:t>
            </w:r>
            <w:r>
              <w:rPr>
                <w:rStyle w:val="FormatvorlageInstructionsTabelleText"/>
                <w:rFonts w:ascii="Times New Roman" w:hAnsi="Times New Roman"/>
              </w:rPr>
              <w:t>.</w:t>
            </w:r>
          </w:p>
        </w:tc>
      </w:tr>
      <w:tr w:rsidR="00EB3B4D" w:rsidRPr="000F30A6" w:rsidTr="00EB3B4D">
        <w:tc>
          <w:tcPr>
            <w:tcW w:w="709" w:type="dxa"/>
            <w:tcBorders>
              <w:top w:val="single" w:sz="4" w:space="0" w:color="auto"/>
              <w:left w:val="single" w:sz="4" w:space="0" w:color="auto"/>
              <w:bottom w:val="single" w:sz="4" w:space="0" w:color="auto"/>
              <w:right w:val="single" w:sz="4" w:space="0" w:color="auto"/>
            </w:tcBorders>
          </w:tcPr>
          <w:p w:rsidR="00EB3B4D" w:rsidRPr="000F30A6"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140</w:t>
            </w:r>
          </w:p>
        </w:tc>
        <w:tc>
          <w:tcPr>
            <w:tcW w:w="1843" w:type="dxa"/>
            <w:tcBorders>
              <w:top w:val="single" w:sz="4" w:space="0" w:color="auto"/>
              <w:left w:val="single" w:sz="4" w:space="0" w:color="auto"/>
              <w:bottom w:val="single" w:sz="4" w:space="0" w:color="auto"/>
              <w:right w:val="single" w:sz="4" w:space="0" w:color="auto"/>
            </w:tcBorders>
          </w:tcPr>
          <w:p w:rsidR="00EB3B4D" w:rsidRPr="000F30A6" w:rsidRDefault="00EB3B4D" w:rsidP="001D22B1">
            <w:pPr>
              <w:pStyle w:val="InstructionsText"/>
              <w:rPr>
                <w:rStyle w:val="InstructionsTabelleText"/>
                <w:rFonts w:ascii="Times New Roman" w:hAnsi="Times New Roman"/>
                <w:bCs w:val="0"/>
              </w:rPr>
            </w:pPr>
            <w:r>
              <w:rPr>
                <w:rStyle w:val="FormatvorlageInstructionsTabelleText"/>
                <w:rFonts w:ascii="Times New Roman" w:hAnsi="Times New Roman"/>
              </w:rPr>
              <w:t xml:space="preserve">Regulatory </w:t>
            </w:r>
            <w:r>
              <w:rPr>
                <w:rStyle w:val="FormatvorlageInstructionsTabelleText"/>
                <w:rFonts w:ascii="Times New Roman" w:hAnsi="Times New Roman"/>
              </w:rPr>
              <w:lastRenderedPageBreak/>
              <w:t>approach</w:t>
            </w:r>
          </w:p>
        </w:tc>
        <w:tc>
          <w:tcPr>
            <w:tcW w:w="2126" w:type="dxa"/>
            <w:tcBorders>
              <w:top w:val="single" w:sz="4" w:space="0" w:color="auto"/>
              <w:left w:val="single" w:sz="4" w:space="0" w:color="auto"/>
              <w:bottom w:val="single" w:sz="4" w:space="0" w:color="auto"/>
              <w:right w:val="single" w:sz="4" w:space="0" w:color="auto"/>
            </w:tcBorders>
          </w:tcPr>
          <w:p w:rsidR="00EB3B4D" w:rsidRPr="000F30A6" w:rsidRDefault="00EB3B4D" w:rsidP="001D22B1">
            <w:pPr>
              <w:pStyle w:val="InstructionsText"/>
              <w:rPr>
                <w:rStyle w:val="InstructionsTabelleText"/>
                <w:rFonts w:ascii="Times New Roman" w:hAnsi="Times New Roman"/>
                <w:bCs w:val="0"/>
              </w:rPr>
            </w:pPr>
          </w:p>
        </w:tc>
        <w:tc>
          <w:tcPr>
            <w:tcW w:w="9639" w:type="dxa"/>
            <w:tcBorders>
              <w:top w:val="single" w:sz="4" w:space="0" w:color="auto"/>
              <w:left w:val="single" w:sz="4" w:space="0" w:color="auto"/>
              <w:bottom w:val="single" w:sz="4" w:space="0" w:color="auto"/>
              <w:right w:val="single" w:sz="4" w:space="0" w:color="auto"/>
            </w:tcBorders>
          </w:tcPr>
          <w:p w:rsidR="00EB3B4D" w:rsidRPr="000F30A6" w:rsidRDefault="00EB3B4D" w:rsidP="001D22B1">
            <w:pPr>
              <w:pStyle w:val="InstructionsText"/>
              <w:rPr>
                <w:rStyle w:val="FormatvorlageInstructionsTabelleText"/>
                <w:rFonts w:ascii="Times New Roman" w:hAnsi="Times New Roman"/>
              </w:rPr>
            </w:pPr>
            <w:r>
              <w:rPr>
                <w:rStyle w:val="InstructionsTabelleText"/>
                <w:rFonts w:ascii="Times New Roman" w:hAnsi="Times New Roman"/>
                <w:bCs w:val="0"/>
              </w:rPr>
              <w:t>The regulatory approach under which the reported exposure value is calculated.</w:t>
            </w:r>
          </w:p>
        </w:tc>
      </w:tr>
    </w:tbl>
    <w:p w:rsidR="00507E20" w:rsidRPr="000F30A6" w:rsidRDefault="00FB6085" w:rsidP="005130CA">
      <w:pPr>
        <w:pStyle w:val="Heading3"/>
        <w:rPr>
          <w:lang w:val="en-GB"/>
        </w:rPr>
      </w:pPr>
      <w:r w:rsidRPr="000F30A6">
        <w:rPr>
          <w:rStyle w:val="InstructionsTabelleText"/>
          <w:rFonts w:ascii="Times New Roman" w:hAnsi="Times New Roman"/>
          <w:lang w:val="en-GB"/>
        </w:rPr>
        <w:lastRenderedPageBreak/>
        <w:br w:type="page"/>
      </w:r>
      <w:bookmarkStart w:id="6" w:name="_Toc401662040"/>
      <w:r w:rsidR="00507E20" w:rsidRPr="000F30A6">
        <w:rPr>
          <w:lang w:val="en-GB"/>
        </w:rPr>
        <w:lastRenderedPageBreak/>
        <w:t xml:space="preserve">C 102 – Definition of </w:t>
      </w:r>
      <w:r w:rsidR="006A7ED9" w:rsidRPr="000F30A6">
        <w:rPr>
          <w:lang w:val="en-GB"/>
        </w:rPr>
        <w:t>L</w:t>
      </w:r>
      <w:r w:rsidR="00055E20" w:rsidRPr="000F30A6">
        <w:rPr>
          <w:lang w:val="en-GB"/>
        </w:rPr>
        <w:t xml:space="preserve">ow </w:t>
      </w:r>
      <w:r w:rsidR="006A7ED9" w:rsidRPr="000F30A6">
        <w:rPr>
          <w:lang w:val="en-GB"/>
        </w:rPr>
        <w:t>D</w:t>
      </w:r>
      <w:r w:rsidR="00055E20" w:rsidRPr="000F30A6">
        <w:rPr>
          <w:lang w:val="en-GB"/>
        </w:rPr>
        <w:t xml:space="preserve">efault </w:t>
      </w:r>
      <w:r w:rsidR="006A7ED9" w:rsidRPr="000F30A6">
        <w:rPr>
          <w:lang w:val="en-GB"/>
        </w:rPr>
        <w:t>P</w:t>
      </w:r>
      <w:r w:rsidR="00055E20" w:rsidRPr="000F30A6">
        <w:rPr>
          <w:lang w:val="en-GB"/>
        </w:rPr>
        <w:t>ortfolios</w:t>
      </w:r>
      <w:bookmarkEnd w:id="6"/>
      <w:r w:rsidR="00055E20" w:rsidRPr="000F30A6">
        <w:rPr>
          <w:lang w:val="en-G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8"/>
        <w:gridCol w:w="1843"/>
        <w:gridCol w:w="2126"/>
        <w:gridCol w:w="9639"/>
      </w:tblGrid>
      <w:tr w:rsidR="00491F92" w:rsidRPr="000F30A6" w:rsidTr="00491F92">
        <w:tc>
          <w:tcPr>
            <w:tcW w:w="701" w:type="dxa"/>
            <w:shd w:val="clear" w:color="auto" w:fill="D9D9D9"/>
          </w:tcPr>
          <w:p w:rsidR="00491F92" w:rsidRPr="000F30A6" w:rsidRDefault="00491F92" w:rsidP="000876A9">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Column</w:t>
            </w:r>
          </w:p>
        </w:tc>
        <w:tc>
          <w:tcPr>
            <w:tcW w:w="1851" w:type="dxa"/>
            <w:gridSpan w:val="2"/>
            <w:shd w:val="clear" w:color="auto" w:fill="D9D9D9"/>
          </w:tcPr>
          <w:p w:rsidR="00491F92" w:rsidRPr="000F30A6" w:rsidRDefault="00491F92"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Label</w:t>
            </w:r>
          </w:p>
        </w:tc>
        <w:tc>
          <w:tcPr>
            <w:tcW w:w="2126" w:type="dxa"/>
            <w:shd w:val="clear" w:color="auto" w:fill="D9D9D9"/>
          </w:tcPr>
          <w:p w:rsidR="00491F92" w:rsidRPr="000F30A6" w:rsidRDefault="00491F92" w:rsidP="005B5385">
            <w:pPr>
              <w:pStyle w:val="InstructionsText"/>
              <w:rPr>
                <w:rStyle w:val="InstructionsTabelleText"/>
                <w:rFonts w:ascii="Times New Roman" w:hAnsi="Times New Roman"/>
              </w:rPr>
            </w:pPr>
            <w:r w:rsidRPr="000F30A6">
              <w:rPr>
                <w:rStyle w:val="InstructionsTabelleText"/>
                <w:rFonts w:ascii="Times New Roman" w:hAnsi="Times New Roman"/>
              </w:rPr>
              <w:t>Legal reference</w:t>
            </w:r>
          </w:p>
        </w:tc>
        <w:tc>
          <w:tcPr>
            <w:tcW w:w="9639" w:type="dxa"/>
            <w:shd w:val="clear" w:color="auto" w:fill="D9D9D9"/>
          </w:tcPr>
          <w:p w:rsidR="00491F92" w:rsidRPr="000F30A6" w:rsidRDefault="00491F92">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Instructions</w:t>
            </w:r>
          </w:p>
        </w:tc>
      </w:tr>
      <w:tr w:rsidR="00491F92" w:rsidRPr="000F30A6" w:rsidTr="00491F92">
        <w:tc>
          <w:tcPr>
            <w:tcW w:w="701" w:type="dxa"/>
          </w:tcPr>
          <w:p w:rsidR="00491F92" w:rsidRPr="000F30A6" w:rsidRDefault="00491F92" w:rsidP="000876A9">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010</w:t>
            </w:r>
          </w:p>
        </w:tc>
        <w:tc>
          <w:tcPr>
            <w:tcW w:w="1851" w:type="dxa"/>
            <w:gridSpan w:val="2"/>
          </w:tcPr>
          <w:p w:rsidR="00491F92" w:rsidRPr="000F30A6" w:rsidRDefault="00491F92"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ID</w:t>
            </w:r>
          </w:p>
        </w:tc>
        <w:tc>
          <w:tcPr>
            <w:tcW w:w="2126" w:type="dxa"/>
          </w:tcPr>
          <w:p w:rsidR="00491F92" w:rsidRPr="000F30A6" w:rsidRDefault="00491F92" w:rsidP="005B5385">
            <w:pPr>
              <w:pStyle w:val="InstructionsText"/>
              <w:rPr>
                <w:rStyle w:val="FormatvorlageInstructionsTabelleText"/>
                <w:rFonts w:ascii="Times New Roman" w:hAnsi="Times New Roman"/>
              </w:rPr>
            </w:pPr>
          </w:p>
        </w:tc>
        <w:tc>
          <w:tcPr>
            <w:tcW w:w="9639" w:type="dxa"/>
          </w:tcPr>
          <w:p w:rsidR="00491F92" w:rsidRPr="000F30A6" w:rsidRDefault="00836C9E">
            <w:pPr>
              <w:pStyle w:val="InstructionsText"/>
              <w:rPr>
                <w:rStyle w:val="InstructionsTabelleberschrift"/>
                <w:rFonts w:ascii="Times New Roman" w:hAnsi="Times New Roman"/>
              </w:rPr>
            </w:pPr>
            <w:r w:rsidRPr="000F30A6">
              <w:rPr>
                <w:rStyle w:val="FormatvorlageInstructionsTabelleText"/>
                <w:rFonts w:ascii="Times New Roman" w:hAnsi="Times New Roman"/>
              </w:rPr>
              <w:t>The</w:t>
            </w:r>
            <w:r w:rsidR="009026BD" w:rsidRPr="000F30A6">
              <w:rPr>
                <w:rStyle w:val="FormatvorlageInstructionsTabelleText"/>
                <w:rFonts w:ascii="Times New Roman" w:hAnsi="Times New Roman"/>
              </w:rPr>
              <w:t xml:space="preserve"> unique ID</w:t>
            </w:r>
            <w:r w:rsidRPr="000F30A6">
              <w:rPr>
                <w:rStyle w:val="FormatvorlageInstructionsTabelleText"/>
                <w:rFonts w:ascii="Times New Roman" w:hAnsi="Times New Roman"/>
              </w:rPr>
              <w:t xml:space="preserve"> assigned to the portfolio by the EBA.</w:t>
            </w:r>
          </w:p>
        </w:tc>
      </w:tr>
      <w:tr w:rsidR="00491F92" w:rsidRPr="000F30A6" w:rsidTr="00491F92">
        <w:tc>
          <w:tcPr>
            <w:tcW w:w="701" w:type="dxa"/>
          </w:tcPr>
          <w:p w:rsidR="00491F92" w:rsidRPr="000F30A6" w:rsidRDefault="00491F92" w:rsidP="000876A9">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020</w:t>
            </w:r>
          </w:p>
        </w:tc>
        <w:tc>
          <w:tcPr>
            <w:tcW w:w="1851" w:type="dxa"/>
            <w:gridSpan w:val="2"/>
          </w:tcPr>
          <w:p w:rsidR="00491F92" w:rsidRPr="000F30A6" w:rsidRDefault="00491F92"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name</w:t>
            </w:r>
          </w:p>
        </w:tc>
        <w:tc>
          <w:tcPr>
            <w:tcW w:w="2126" w:type="dxa"/>
          </w:tcPr>
          <w:p w:rsidR="00491F92" w:rsidRPr="000F30A6" w:rsidRDefault="00491F92" w:rsidP="005B5385">
            <w:pPr>
              <w:pStyle w:val="InstructionsText"/>
              <w:rPr>
                <w:rStyle w:val="FormatvorlageInstructionsTabelleText"/>
                <w:rFonts w:ascii="Times New Roman" w:hAnsi="Times New Roman"/>
              </w:rPr>
            </w:pPr>
          </w:p>
        </w:tc>
        <w:tc>
          <w:tcPr>
            <w:tcW w:w="9639" w:type="dxa"/>
          </w:tcPr>
          <w:p w:rsidR="00491F92" w:rsidRPr="000F30A6"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Each portfolio is assigned one of the following</w:t>
            </w:r>
            <w:r w:rsidR="00491F92" w:rsidRPr="000F30A6">
              <w:rPr>
                <w:rStyle w:val="FormatvorlageInstructionsTabelleText"/>
                <w:rFonts w:ascii="Times New Roman" w:hAnsi="Times New Roman"/>
              </w:rPr>
              <w:t xml:space="preserve"> </w:t>
            </w:r>
            <w:r w:rsidR="00836C9E" w:rsidRPr="000F30A6">
              <w:rPr>
                <w:rStyle w:val="FormatvorlageInstructionsTabelleText"/>
                <w:rFonts w:ascii="Times New Roman" w:hAnsi="Times New Roman"/>
              </w:rPr>
              <w:t xml:space="preserve">unique </w:t>
            </w:r>
            <w:r w:rsidR="00491F92" w:rsidRPr="000F30A6">
              <w:rPr>
                <w:rStyle w:val="FormatvorlageInstructionsTabelleText"/>
                <w:rFonts w:ascii="Times New Roman" w:hAnsi="Times New Roman"/>
              </w:rPr>
              <w:t>name</w:t>
            </w:r>
            <w:r w:rsidRPr="000F30A6">
              <w:rPr>
                <w:rStyle w:val="FormatvorlageInstructionsTabelleText"/>
                <w:rFonts w:ascii="Times New Roman" w:hAnsi="Times New Roman"/>
              </w:rPr>
              <w:t>s</w:t>
            </w:r>
            <w:r w:rsidR="00491F92" w:rsidRPr="000F30A6">
              <w:rPr>
                <w:rStyle w:val="FormatvorlageInstructionsTabelleText"/>
                <w:rFonts w:ascii="Times New Roman" w:hAnsi="Times New Roman"/>
              </w:rPr>
              <w:t>:</w:t>
            </w:r>
          </w:p>
          <w:p w:rsidR="00491F92" w:rsidRPr="000F30A6"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w:t>
            </w:r>
            <w:r w:rsidR="00491F92" w:rsidRPr="000F30A6">
              <w:rPr>
                <w:rStyle w:val="FormatvorlageInstructionsTabelleText"/>
                <w:rFonts w:ascii="Times New Roman" w:hAnsi="Times New Roman"/>
              </w:rPr>
              <w:t xml:space="preserve"> Sovereign</w:t>
            </w:r>
            <w:r w:rsidR="00566018" w:rsidRPr="000F30A6">
              <w:rPr>
                <w:rStyle w:val="FormatvorlageInstructionsTabelleText"/>
                <w:rFonts w:ascii="Times New Roman" w:hAnsi="Times New Roman"/>
              </w:rPr>
              <w:t>;</w:t>
            </w:r>
          </w:p>
          <w:p w:rsidR="00491F92" w:rsidRPr="000F30A6"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w:t>
            </w:r>
            <w:r w:rsidR="00491F92" w:rsidRPr="000F30A6">
              <w:rPr>
                <w:rStyle w:val="FormatvorlageInstructionsTabelleText"/>
                <w:rFonts w:ascii="Times New Roman" w:hAnsi="Times New Roman"/>
              </w:rPr>
              <w:t xml:space="preserve"> Institutions</w:t>
            </w:r>
            <w:r w:rsidR="00566018" w:rsidRPr="000F30A6">
              <w:rPr>
                <w:rStyle w:val="FormatvorlageInstructionsTabelleText"/>
                <w:rFonts w:ascii="Times New Roman" w:hAnsi="Times New Roman"/>
              </w:rPr>
              <w:t>;</w:t>
            </w:r>
          </w:p>
          <w:p w:rsidR="00491F92" w:rsidRPr="000F30A6"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w:t>
            </w:r>
            <w:r w:rsidR="00491F92" w:rsidRPr="000F30A6">
              <w:rPr>
                <w:rStyle w:val="FormatvorlageInstructionsTabelleText"/>
                <w:rFonts w:ascii="Times New Roman" w:hAnsi="Times New Roman"/>
              </w:rPr>
              <w:t xml:space="preserve"> Large corporate</w:t>
            </w:r>
            <w:r w:rsidR="00566018" w:rsidRPr="000F30A6">
              <w:rPr>
                <w:rStyle w:val="FormatvorlageInstructionsTabelleText"/>
                <w:rFonts w:ascii="Times New Roman" w:hAnsi="Times New Roman"/>
              </w:rPr>
              <w:t>;</w:t>
            </w:r>
          </w:p>
          <w:p w:rsidR="00491F92" w:rsidRDefault="0030628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w:t>
            </w:r>
            <w:r w:rsidR="00491F92" w:rsidRPr="000F30A6">
              <w:rPr>
                <w:rStyle w:val="FormatvorlageInstructionsTabelleText"/>
                <w:rFonts w:ascii="Times New Roman" w:hAnsi="Times New Roman"/>
              </w:rPr>
              <w:t xml:space="preserve"> Large corporate sample</w:t>
            </w:r>
            <w:r w:rsidR="00836C9E" w:rsidRPr="000F30A6">
              <w:rPr>
                <w:rStyle w:val="FormatvorlageInstructionsTabelleText"/>
                <w:rFonts w:ascii="Times New Roman" w:hAnsi="Times New Roman"/>
              </w:rPr>
              <w:t>.</w:t>
            </w:r>
          </w:p>
          <w:p w:rsidR="00860629" w:rsidRPr="000F30A6" w:rsidRDefault="00860629">
            <w:pPr>
              <w:pStyle w:val="InstructionsText"/>
              <w:rPr>
                <w:rStyle w:val="FormatvorlageInstructionsTabelleText"/>
                <w:rFonts w:ascii="Times New Roman" w:hAnsi="Times New Roman"/>
              </w:rPr>
            </w:pPr>
            <w:r w:rsidRPr="00860629">
              <w:rPr>
                <w:rStyle w:val="FormatvorlageInstructionsTabelleText"/>
                <w:rFonts w:ascii="Times New Roman" w:hAnsi="Times New Roman"/>
              </w:rPr>
              <w:t>Large corporate sample comprises all entities listed in template C 101.00 of Annex I for which the Portfolio name (c090 of C 101.00) is ‘Large corporate sample’</w:t>
            </w:r>
            <w:r>
              <w:rPr>
                <w:rStyle w:val="FormatvorlageInstructionsTabelleText"/>
                <w:rFonts w:ascii="Times New Roman" w:hAnsi="Times New Roman"/>
              </w:rPr>
              <w:t>.</w:t>
            </w:r>
          </w:p>
        </w:tc>
      </w:tr>
      <w:tr w:rsidR="00EB3B4D" w:rsidRPr="000F30A6" w:rsidTr="001D22B1">
        <w:tc>
          <w:tcPr>
            <w:tcW w:w="709" w:type="dxa"/>
            <w:gridSpan w:val="2"/>
          </w:tcPr>
          <w:p w:rsidR="00EB3B4D" w:rsidRPr="000F30A6"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030</w:t>
            </w:r>
          </w:p>
        </w:tc>
        <w:tc>
          <w:tcPr>
            <w:tcW w:w="1843" w:type="dxa"/>
          </w:tcPr>
          <w:p w:rsidR="00EB3B4D" w:rsidRPr="000F30A6"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Type of risk</w:t>
            </w:r>
          </w:p>
        </w:tc>
        <w:tc>
          <w:tcPr>
            <w:tcW w:w="2126" w:type="dxa"/>
          </w:tcPr>
          <w:p w:rsidR="00EB3B4D" w:rsidRPr="000F30A6" w:rsidRDefault="00EB3B4D" w:rsidP="001D22B1">
            <w:pPr>
              <w:pStyle w:val="InstructionsText"/>
              <w:rPr>
                <w:rStyle w:val="InstructionsTabelleText"/>
                <w:rFonts w:ascii="Times New Roman" w:hAnsi="Times New Roman"/>
                <w:bCs w:val="0"/>
              </w:rPr>
            </w:pPr>
          </w:p>
        </w:tc>
        <w:tc>
          <w:tcPr>
            <w:tcW w:w="9639" w:type="dxa"/>
          </w:tcPr>
          <w:p w:rsidR="00EB3B4D"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The type of risk is one of the following:</w:t>
            </w:r>
          </w:p>
          <w:p w:rsidR="00EB3B4D"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(a) </w:t>
            </w:r>
            <w:r w:rsidRPr="00CE078E">
              <w:rPr>
                <w:rStyle w:val="FormatvorlageInstructionsTabelleText"/>
                <w:rFonts w:ascii="Times New Roman" w:hAnsi="Times New Roman"/>
              </w:rPr>
              <w:t>Counterparty credit risk</w:t>
            </w:r>
            <w:r>
              <w:rPr>
                <w:rStyle w:val="FormatvorlageInstructionsTabelleText"/>
                <w:rFonts w:ascii="Times New Roman" w:hAnsi="Times New Roman"/>
              </w:rPr>
              <w:t>;</w:t>
            </w:r>
          </w:p>
          <w:p w:rsidR="00EB3B4D"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 </w:t>
            </w:r>
            <w:r w:rsidRPr="00CE078E">
              <w:rPr>
                <w:rStyle w:val="FormatvorlageInstructionsTabelleText"/>
                <w:rFonts w:ascii="Times New Roman" w:hAnsi="Times New Roman"/>
              </w:rPr>
              <w:t>Credit risk and free deliveries</w:t>
            </w:r>
            <w:r>
              <w:rPr>
                <w:rStyle w:val="FormatvorlageInstructionsTabelleText"/>
                <w:rFonts w:ascii="Times New Roman" w:hAnsi="Times New Roman"/>
              </w:rPr>
              <w:t>;</w:t>
            </w:r>
          </w:p>
          <w:p w:rsidR="00EB3B4D" w:rsidRPr="000F30A6"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(c) </w:t>
            </w:r>
            <w:r w:rsidRPr="00CE078E">
              <w:rPr>
                <w:rStyle w:val="FormatvorlageInstructionsTabelleText"/>
                <w:rFonts w:ascii="Times New Roman" w:hAnsi="Times New Roman"/>
              </w:rPr>
              <w:t>Credit risk, Counterparty credit risk and free deliveries</w:t>
            </w:r>
            <w:r>
              <w:rPr>
                <w:rStyle w:val="FormatvorlageInstructionsTabelleText"/>
                <w:rFonts w:ascii="Times New Roman" w:hAnsi="Times New Roman"/>
              </w:rPr>
              <w:t>.</w:t>
            </w:r>
          </w:p>
        </w:tc>
      </w:tr>
      <w:tr w:rsidR="00EB3B4D" w:rsidRPr="000F30A6" w:rsidTr="001D22B1">
        <w:tc>
          <w:tcPr>
            <w:tcW w:w="701" w:type="dxa"/>
          </w:tcPr>
          <w:p w:rsidR="00EB3B4D" w:rsidRPr="000F30A6"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040</w:t>
            </w:r>
          </w:p>
        </w:tc>
        <w:tc>
          <w:tcPr>
            <w:tcW w:w="1851" w:type="dxa"/>
            <w:gridSpan w:val="2"/>
          </w:tcPr>
          <w:p w:rsidR="00EB3B4D" w:rsidRPr="000F30A6"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Regulatory approach</w:t>
            </w:r>
          </w:p>
        </w:tc>
        <w:tc>
          <w:tcPr>
            <w:tcW w:w="2126" w:type="dxa"/>
          </w:tcPr>
          <w:p w:rsidR="00EB3B4D" w:rsidRPr="000F30A6" w:rsidRDefault="00EB3B4D" w:rsidP="001D22B1">
            <w:pPr>
              <w:pStyle w:val="InstructionsText"/>
              <w:rPr>
                <w:rStyle w:val="FormatvorlageInstructionsTabelleText"/>
                <w:rFonts w:ascii="Times New Roman" w:hAnsi="Times New Roman"/>
              </w:rPr>
            </w:pPr>
          </w:p>
        </w:tc>
        <w:tc>
          <w:tcPr>
            <w:tcW w:w="9639" w:type="dxa"/>
          </w:tcPr>
          <w:p w:rsidR="00EB3B4D" w:rsidRPr="000F30A6"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The regulatory approach under which the reported exposure value is calculated.</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InstructionsTabelleText"/>
                <w:rFonts w:ascii="Times New Roman" w:hAnsi="Times New Roman"/>
                <w:bCs w:val="0"/>
              </w:rPr>
              <w:t>050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Geographical area</w:t>
            </w:r>
          </w:p>
        </w:tc>
        <w:tc>
          <w:tcPr>
            <w:tcW w:w="2126" w:type="dxa"/>
          </w:tcPr>
          <w:p w:rsidR="00EB3B4D" w:rsidRPr="000F30A6" w:rsidRDefault="00EB3B4D" w:rsidP="005B5385">
            <w:pPr>
              <w:pStyle w:val="InstructionsText"/>
              <w:rPr>
                <w:rStyle w:val="FormatvorlageInstructionsTabelleText"/>
                <w:rFonts w:ascii="Times New Roman" w:hAnsi="Times New Roman"/>
              </w:rPr>
            </w:pPr>
          </w:p>
        </w:tc>
        <w:tc>
          <w:tcPr>
            <w:tcW w:w="9639" w:type="dxa"/>
          </w:tcPr>
          <w:p w:rsidR="00EB3B4D" w:rsidRPr="000F30A6" w:rsidRDefault="00EB3B4D">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 xml:space="preserve">The ISO Code of the country of residence or the macro region of residence of the counterparty. </w:t>
            </w:r>
            <w:r w:rsidRPr="000F30A6">
              <w:rPr>
                <w:rStyle w:val="FormatvorlageInstructionsTabelleText"/>
                <w:rFonts w:ascii="Times New Roman" w:hAnsi="Times New Roman"/>
              </w:rPr>
              <w:t>The macro regions are:</w:t>
            </w:r>
          </w:p>
          <w:p w:rsidR="00EB3B4D" w:rsidRPr="000F30A6" w:rsidRDefault="00EB3B4D">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(a) EU for European Union countries;</w:t>
            </w:r>
          </w:p>
          <w:p w:rsidR="00EB3B4D" w:rsidRPr="000F30A6" w:rsidRDefault="00EB3B4D">
            <w:pPr>
              <w:pStyle w:val="InstructionsText"/>
              <w:rPr>
                <w:rStyle w:val="InstructionsTabelleText"/>
                <w:rFonts w:ascii="Times New Roman" w:hAnsi="Times New Roman"/>
                <w:bCs w:val="0"/>
              </w:rPr>
            </w:pPr>
            <w:r w:rsidRPr="000F30A6">
              <w:rPr>
                <w:rStyle w:val="InstructionsTabelleText"/>
                <w:rFonts w:ascii="Times New Roman" w:hAnsi="Times New Roman"/>
                <w:bCs w:val="0"/>
              </w:rPr>
              <w:t>(b) Non-EU for third countries;</w:t>
            </w:r>
          </w:p>
          <w:p w:rsidR="00EB3B4D" w:rsidRPr="000F30A6" w:rsidRDefault="00EB3B4D" w:rsidP="001B781D">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(c) Not applicable.</w:t>
            </w:r>
          </w:p>
        </w:tc>
      </w:tr>
      <w:tr w:rsidR="00EB3B4D" w:rsidRPr="000F30A6" w:rsidTr="00491F92">
        <w:tc>
          <w:tcPr>
            <w:tcW w:w="701" w:type="dxa"/>
          </w:tcPr>
          <w:p w:rsidR="00EB3B4D" w:rsidRDefault="00EB3B4D" w:rsidP="001D22B1">
            <w:pPr>
              <w:pStyle w:val="InstructionsText"/>
              <w:rPr>
                <w:rStyle w:val="InstructionsTabelleText"/>
                <w:rFonts w:ascii="Times New Roman" w:hAnsi="Times New Roman"/>
                <w:bCs w:val="0"/>
              </w:rPr>
            </w:pPr>
            <w:r>
              <w:rPr>
                <w:rStyle w:val="InstructionsTabelleText"/>
                <w:rFonts w:ascii="Times New Roman" w:hAnsi="Times New Roman"/>
                <w:bCs w:val="0"/>
              </w:rPr>
              <w:t>060</w:t>
            </w:r>
          </w:p>
          <w:p w:rsidR="00EB3B4D" w:rsidRPr="000F30A6" w:rsidRDefault="00EB3B4D" w:rsidP="000876A9">
            <w:pPr>
              <w:pStyle w:val="InstructionsText"/>
              <w:rPr>
                <w:rStyle w:val="FormatvorlageInstructionsTabelleText"/>
                <w:rFonts w:ascii="Times New Roman" w:hAnsi="Times New Roman"/>
              </w:rPr>
            </w:pP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Exposure class</w:t>
            </w:r>
          </w:p>
        </w:tc>
        <w:tc>
          <w:tcPr>
            <w:tcW w:w="2126" w:type="dxa"/>
          </w:tcPr>
          <w:p w:rsidR="00EB3B4D" w:rsidRPr="000F30A6" w:rsidRDefault="00EB3B4D" w:rsidP="0000763F">
            <w:pPr>
              <w:pStyle w:val="InstructionsText"/>
              <w:rPr>
                <w:rStyle w:val="FormatvorlageInstructionsTabelleText"/>
                <w:rFonts w:ascii="Times New Roman" w:hAnsi="Times New Roman"/>
              </w:rPr>
            </w:pPr>
          </w:p>
        </w:tc>
        <w:tc>
          <w:tcPr>
            <w:tcW w:w="9639" w:type="dxa"/>
          </w:tcPr>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Each portfolio is assigned to one of the following exposure classes:</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Central governments</w:t>
            </w:r>
            <w:r w:rsidR="006D70C8">
              <w:rPr>
                <w:rStyle w:val="FormatvorlageInstructionsTabelleText"/>
                <w:rFonts w:ascii="Times New Roman" w:hAnsi="Times New Roman"/>
              </w:rPr>
              <w:t xml:space="preserve"> and central banks</w:t>
            </w:r>
            <w:r w:rsidRPr="000F30A6">
              <w:rPr>
                <w:rStyle w:val="FormatvorlageInstructionsTabelleText"/>
                <w:rFonts w:ascii="Times New Roman" w:hAnsi="Times New Roman"/>
              </w:rPr>
              <w:t>;</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Institutions;</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Corporate</w:t>
            </w:r>
            <w:r w:rsidR="006D70C8">
              <w:rPr>
                <w:rStyle w:val="FormatvorlageInstructionsTabelleText"/>
                <w:rFonts w:ascii="Times New Roman" w:hAnsi="Times New Roman"/>
              </w:rPr>
              <w:t>s</w:t>
            </w:r>
            <w:r w:rsidRPr="000F30A6">
              <w:rPr>
                <w:rStyle w:val="FormatvorlageInstructionsTabelleText"/>
                <w:rFonts w:ascii="Times New Roman" w:hAnsi="Times New Roman"/>
              </w:rPr>
              <w:t>;</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Not applicable.</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InstructionsTabelleText"/>
                <w:rFonts w:ascii="Times New Roman" w:hAnsi="Times New Roman"/>
                <w:bCs w:val="0"/>
              </w:rPr>
              <w:t>070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Default status</w:t>
            </w:r>
          </w:p>
        </w:tc>
        <w:tc>
          <w:tcPr>
            <w:tcW w:w="2126" w:type="dxa"/>
          </w:tcPr>
          <w:p w:rsidR="00EB3B4D" w:rsidRPr="000F30A6" w:rsidRDefault="00EB3B4D" w:rsidP="005B5385">
            <w:pPr>
              <w:pStyle w:val="InstructionsText"/>
              <w:rPr>
                <w:rStyle w:val="FormatvorlageInstructionsTabelleText"/>
                <w:rFonts w:ascii="Times New Roman" w:hAnsi="Times New Roman"/>
              </w:rPr>
            </w:pPr>
          </w:p>
        </w:tc>
        <w:tc>
          <w:tcPr>
            <w:tcW w:w="9639" w:type="dxa"/>
          </w:tcPr>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default status is one of the following:</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Defaulted: exposures assigned to the rating grade(s) with a PD of 100%;</w:t>
            </w:r>
          </w:p>
          <w:p w:rsidR="00EB3B4D" w:rsidRPr="000F30A6" w:rsidRDefault="00EB3B4D" w:rsidP="00D71D4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Non-defaulted: exposures assigned to rating grades with a PD lower than 100%.</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FormatvorlageInstructionsTabelleText"/>
                <w:rFonts w:ascii="Times New Roman" w:hAnsi="Times New Roman"/>
              </w:rPr>
              <w:t>080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Rating</w:t>
            </w:r>
          </w:p>
        </w:tc>
        <w:tc>
          <w:tcPr>
            <w:tcW w:w="2126" w:type="dxa"/>
          </w:tcPr>
          <w:p w:rsidR="00EB3B4D" w:rsidRPr="000F30A6" w:rsidRDefault="00EB3B4D" w:rsidP="00FA0B5C">
            <w:pPr>
              <w:pStyle w:val="InstructionsText"/>
              <w:rPr>
                <w:rStyle w:val="FormatvorlageInstructionsTabelleText"/>
                <w:rFonts w:ascii="Times New Roman" w:hAnsi="Times New Roman"/>
              </w:rPr>
            </w:pPr>
          </w:p>
        </w:tc>
        <w:tc>
          <w:tcPr>
            <w:tcW w:w="9639" w:type="dxa"/>
          </w:tcPr>
          <w:p w:rsidR="00EB3B4D" w:rsidRDefault="00EB3B4D" w:rsidP="00C35E32">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rank of the internal rating applied by the institution from lowest risk to highest risk excluding defaults with PD corresponding to 100%. It takes values from Rating 1, Rating 2 etc.</w:t>
            </w:r>
            <w:r>
              <w:rPr>
                <w:rStyle w:val="FormatvorlageInstructionsTabelleText"/>
                <w:rFonts w:ascii="Times New Roman" w:hAnsi="Times New Roman"/>
              </w:rPr>
              <w:t xml:space="preserve"> </w:t>
            </w:r>
            <w:r w:rsidRPr="000F30A6">
              <w:rPr>
                <w:rStyle w:val="FormatvorlageInstructionsTabelleText"/>
                <w:rFonts w:ascii="Times New Roman" w:hAnsi="Times New Roman"/>
              </w:rPr>
              <w:t>Where the rating is not used to define a portfolio in Annex I, ‘Not applicable’ is used instead.</w:t>
            </w:r>
          </w:p>
          <w:p w:rsidR="006D70C8" w:rsidRPr="00EA201D" w:rsidRDefault="006D70C8" w:rsidP="006D70C8">
            <w:pPr>
              <w:spacing w:before="0" w:after="0"/>
              <w:ind w:left="33"/>
              <w:rPr>
                <w:rFonts w:ascii="Times New Roman" w:hAnsi="Times New Roman"/>
                <w:szCs w:val="20"/>
                <w:lang w:eastAsia="de-DE"/>
              </w:rPr>
            </w:pPr>
            <w:r w:rsidRPr="00EA201D">
              <w:rPr>
                <w:rFonts w:ascii="Times New Roman" w:hAnsi="Times New Roman"/>
                <w:szCs w:val="20"/>
                <w:lang w:eastAsia="de-DE"/>
              </w:rPr>
              <w:t>It is neither intended nor desirable to have a supervisory master scale. If the reporting institution applies a unique rating system or is able to report according to an internal master scale, this scale shall be used. Otherwise, the different rating systems shall be merged and ordered according to the following criteria:</w:t>
            </w:r>
          </w:p>
          <w:p w:rsidR="006D70C8" w:rsidRPr="00EA201D" w:rsidRDefault="006D70C8" w:rsidP="006D70C8">
            <w:pPr>
              <w:pStyle w:val="ListParagraph"/>
              <w:numPr>
                <w:ilvl w:val="0"/>
                <w:numId w:val="37"/>
              </w:numPr>
              <w:spacing w:before="0" w:after="0"/>
              <w:rPr>
                <w:rFonts w:ascii="Times New Roman" w:hAnsi="Times New Roman"/>
                <w:szCs w:val="20"/>
                <w:lang w:eastAsia="de-DE"/>
              </w:rPr>
            </w:pPr>
            <w:r w:rsidRPr="00EA201D">
              <w:rPr>
                <w:rFonts w:ascii="Times New Roman" w:hAnsi="Times New Roman"/>
                <w:szCs w:val="20"/>
                <w:lang w:eastAsia="de-DE"/>
              </w:rPr>
              <w:t xml:space="preserve">Obligor grades of the different rating systems shall be pooled and ordered from the lower PD assigned to each </w:t>
            </w:r>
            <w:r w:rsidRPr="00EA201D">
              <w:rPr>
                <w:rFonts w:ascii="Times New Roman" w:hAnsi="Times New Roman"/>
                <w:szCs w:val="20"/>
                <w:lang w:eastAsia="de-DE"/>
              </w:rPr>
              <w:lastRenderedPageBreak/>
              <w:t>obligor grade to the higher;</w:t>
            </w:r>
          </w:p>
          <w:p w:rsidR="006D70C8" w:rsidRPr="00EA201D" w:rsidRDefault="006D70C8" w:rsidP="006D70C8">
            <w:pPr>
              <w:pStyle w:val="ListParagraph"/>
              <w:numPr>
                <w:ilvl w:val="0"/>
                <w:numId w:val="37"/>
              </w:numPr>
              <w:spacing w:before="0" w:after="0"/>
              <w:rPr>
                <w:rFonts w:ascii="Times New Roman" w:hAnsi="Times New Roman"/>
                <w:szCs w:val="20"/>
                <w:lang w:eastAsia="de-DE"/>
              </w:rPr>
            </w:pPr>
            <w:r w:rsidRPr="00EA201D">
              <w:rPr>
                <w:rFonts w:ascii="Times New Roman" w:hAnsi="Times New Roman"/>
                <w:szCs w:val="20"/>
                <w:lang w:eastAsia="de-DE"/>
              </w:rPr>
              <w:t>where the institution uses a large number of grades or pools, a reduced number of grades or pools to be reported may be agreed with the competent authorities.</w:t>
            </w:r>
          </w:p>
          <w:p w:rsidR="006D70C8" w:rsidRPr="000F30A6" w:rsidRDefault="006D70C8" w:rsidP="00C35E32">
            <w:pPr>
              <w:pStyle w:val="InstructionsText"/>
              <w:rPr>
                <w:rStyle w:val="FormatvorlageInstructionsTabelleText"/>
                <w:rFonts w:ascii="Times New Roman" w:hAnsi="Times New Roman"/>
              </w:rPr>
            </w:pP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InstructionsTabelleText"/>
                <w:rFonts w:ascii="Times New Roman" w:hAnsi="Times New Roman"/>
                <w:bCs w:val="0"/>
              </w:rPr>
              <w:lastRenderedPageBreak/>
              <w:t>090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Type of facility</w:t>
            </w:r>
          </w:p>
        </w:tc>
        <w:tc>
          <w:tcPr>
            <w:tcW w:w="2126" w:type="dxa"/>
          </w:tcPr>
          <w:p w:rsidR="00EB3B4D" w:rsidRPr="000F30A6" w:rsidRDefault="00EB3B4D" w:rsidP="005B5385">
            <w:pPr>
              <w:pStyle w:val="InstructionsText"/>
              <w:rPr>
                <w:rStyle w:val="FormatvorlageInstructionsTabelleText"/>
                <w:rFonts w:ascii="Times New Roman" w:hAnsi="Times New Roman"/>
              </w:rPr>
            </w:pPr>
          </w:p>
        </w:tc>
        <w:tc>
          <w:tcPr>
            <w:tcW w:w="9639" w:type="dxa"/>
          </w:tcPr>
          <w:p w:rsidR="00E52BCF" w:rsidRDefault="00E52BCF" w:rsidP="00E52BCF">
            <w:pPr>
              <w:pStyle w:val="InstructionsText"/>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exposures to portfolios defined in Annex I, </w:t>
            </w:r>
            <w:r w:rsidRPr="00EB63CE">
              <w:rPr>
                <w:rStyle w:val="FormatvorlageInstructionsTabelleText"/>
                <w:rFonts w:ascii="Times New Roman" w:hAnsi="Times New Roman"/>
              </w:rPr>
              <w:t xml:space="preserve">exposures shall be split into parts according to the </w:t>
            </w:r>
            <w:r>
              <w:rPr>
                <w:rStyle w:val="FormatvorlageInstructionsTabelleText"/>
                <w:rFonts w:ascii="Times New Roman" w:hAnsi="Times New Roman"/>
              </w:rPr>
              <w:t>type of facility.</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type of facility is one of the following:</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Full risk (100%);</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Note issuance facility and revolving underwriting facility (Medium risk);</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Issued warranties and indemnities, guarantees, irrevocable stand-by letters of credit, documentary credit  and other medium risk off-balance sheet items (Medium risk): This refers to warranties and indemnities (including tender, performance, customs and tax bonds), guarantees , irrevocable standby letters of credit not having the character of credit substitutes and other medium risk off-balance sheet items;</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Undrawn committed revolving credit facility (Medium- low risk): This refers to revolving lending commitments that are undrawn and that may not be cancelled unconditionally at any time without notice or that do not provide for automatic cancellation due to deterioration in a borrower’s creditworthiness;</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 Undrawn committed term credit facility (Medium-low risk): This refers to term lending commitments that are undrawn and that may not be cancelled unconditionally at any time without notice or that do not provide for automatic cancellation due to deterioration in a borrower’s creditworthiness;</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(f) Undrawn committed other credit facility (Medium-low risk): This refers to lending commitments, other than revolving and term, that are undrawn and that may not be cancelled unconditionally at any time without notice or that do not provide for automatic cancellation due to the deterioration in a borrower’s creditworthiness;</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(g) Issued short-term letters of credit and other medium-low risk off-balance sheet items (Medium-low risk);</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(h) Undrawn uncommitted credit lines (Low risk): This refers to uncommitted lending facilities (advised and unadvised) that are undrawn and that may be cancelled unconditionally at any time without notice or that do provide for automatic cancellation due to deterioration in borrower’s creditworthiness;</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(i) Undrawn purchase commitments for revolving purchased receivables and other low-risk off-balance sheet items (Low risk): Commitments that are able to be unconditionally cancelled or that effectively provide for automatic cancellation at any time by the institution without prior notice;</w:t>
            </w:r>
          </w:p>
          <w:p w:rsidR="00EB3B4D" w:rsidRPr="000F30A6" w:rsidRDefault="00EB3B4D"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(j) Drawn credit facility;</w:t>
            </w:r>
          </w:p>
          <w:p w:rsidR="00EB3B4D" w:rsidRPr="000F30A6" w:rsidRDefault="00EB3B4D" w:rsidP="000F30A6">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(k) Not applicable.</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InstructionsTabelleText"/>
                <w:rFonts w:ascii="Times New Roman" w:hAnsi="Times New Roman"/>
                <w:bCs w:val="0"/>
              </w:rPr>
              <w:t>100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Collateralisation status</w:t>
            </w:r>
          </w:p>
        </w:tc>
        <w:tc>
          <w:tcPr>
            <w:tcW w:w="2126" w:type="dxa"/>
          </w:tcPr>
          <w:p w:rsidR="00EB3B4D" w:rsidRPr="000F30A6" w:rsidRDefault="00EB3B4D" w:rsidP="000F30A6">
            <w:pPr>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 xml:space="preserve">Columns 150 to 210 of </w:t>
            </w:r>
            <w:r w:rsidRPr="000F30A6">
              <w:rPr>
                <w:rStyle w:val="FormatvorlageInstructionsTabelleText"/>
                <w:rFonts w:ascii="Times New Roman" w:hAnsi="Times New Roman"/>
              </w:rPr>
              <w:t>template</w:t>
            </w:r>
            <w:r w:rsidRPr="000F30A6">
              <w:rPr>
                <w:rStyle w:val="FormatvorlageInstructionsTabelleText"/>
                <w:rFonts w:ascii="Times New Roman" w:hAnsi="Times New Roman"/>
                <w:bCs w:val="0"/>
                <w:szCs w:val="20"/>
                <w:lang w:eastAsia="de-DE"/>
              </w:rPr>
              <w:t xml:space="preserve"> 8.1 of </w:t>
            </w:r>
            <w:r w:rsidRPr="000F30A6">
              <w:rPr>
                <w:rStyle w:val="FormatvorlageInstructionsTabelleText"/>
                <w:rFonts w:ascii="Times New Roman" w:hAnsi="Times New Roman"/>
              </w:rPr>
              <w:t>Commission Implementing Regulation (EU) No 680/2014</w:t>
            </w:r>
          </w:p>
        </w:tc>
        <w:tc>
          <w:tcPr>
            <w:tcW w:w="9639" w:type="dxa"/>
          </w:tcPr>
          <w:p w:rsidR="00E52BCF" w:rsidRDefault="00E52BCF" w:rsidP="00E52BCF">
            <w:pPr>
              <w:pStyle w:val="InstructionsText"/>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exposures to portfolios defined in Annex I, </w:t>
            </w:r>
            <w:r w:rsidRPr="00EB63CE">
              <w:rPr>
                <w:rStyle w:val="FormatvorlageInstructionsTabelleText"/>
                <w:rFonts w:ascii="Times New Roman" w:hAnsi="Times New Roman"/>
              </w:rPr>
              <w:t>exposures shall be split into parts according to the collateralisation status</w:t>
            </w:r>
            <w:r>
              <w:rPr>
                <w:rStyle w:val="FormatvorlageInstructionsTabelleText"/>
                <w:rFonts w:ascii="Times New Roman" w:hAnsi="Times New Roman"/>
              </w:rPr>
              <w:t>.</w:t>
            </w:r>
          </w:p>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collateralisation status  is one of the following:</w:t>
            </w:r>
          </w:p>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Exposures with credit protection;</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(a.1) Exposures with funded credit protection;</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(a.2) Exposures with unfunded credit protection;</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Exposures without credit protection;</w:t>
            </w:r>
          </w:p>
          <w:p w:rsidR="00EB3B4D" w:rsidRPr="000F30A6" w:rsidRDefault="00EB3B4D" w:rsidP="000F30A6">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Not applicable.</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InstructionsTabelleText"/>
                <w:rFonts w:ascii="Times New Roman" w:hAnsi="Times New Roman"/>
                <w:bCs w:val="0"/>
              </w:rPr>
              <w:lastRenderedPageBreak/>
              <w:t>110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NACE code</w:t>
            </w:r>
          </w:p>
        </w:tc>
        <w:tc>
          <w:tcPr>
            <w:tcW w:w="2126" w:type="dxa"/>
          </w:tcPr>
          <w:p w:rsidR="00EB3B4D" w:rsidRPr="000F30A6" w:rsidRDefault="00EB3B4D" w:rsidP="005B5385">
            <w:pPr>
              <w:pStyle w:val="InstructionsText"/>
              <w:rPr>
                <w:rStyle w:val="FormatvorlageInstructionsTabelleText"/>
                <w:rFonts w:ascii="Times New Roman" w:hAnsi="Times New Roman"/>
              </w:rPr>
            </w:pPr>
          </w:p>
        </w:tc>
        <w:tc>
          <w:tcPr>
            <w:tcW w:w="9639" w:type="dxa"/>
          </w:tcPr>
          <w:p w:rsidR="00EB3B4D" w:rsidRPr="000F30A6" w:rsidRDefault="00EB3B4D">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This column corresponds to the NACE codes (Statistical Classification of Economic Activities of the EU) used for ‘Non-financial corporations’ with a one level detail (e.g. ‘F – Construction’) and for ‘Other financial corporations’ with a two level detail (e.g. ‘K65 - Insurance, reinsurance and pension funding, except compulsory social security’).</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120</w:t>
            </w:r>
          </w:p>
        </w:tc>
        <w:tc>
          <w:tcPr>
            <w:tcW w:w="1851" w:type="dxa"/>
            <w:gridSpan w:val="2"/>
          </w:tcPr>
          <w:p w:rsidR="00EB3B4D" w:rsidRPr="000F30A6" w:rsidRDefault="00EB3B4D" w:rsidP="000876A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Sector of counterparty</w:t>
            </w:r>
          </w:p>
        </w:tc>
        <w:tc>
          <w:tcPr>
            <w:tcW w:w="2126" w:type="dxa"/>
          </w:tcPr>
          <w:p w:rsidR="00EB3B4D" w:rsidRPr="000F30A6" w:rsidRDefault="00EB3B4D" w:rsidP="005B5385">
            <w:pPr>
              <w:pStyle w:val="InstructionsText"/>
              <w:rPr>
                <w:rStyle w:val="FormatvorlageInstructionsTabelleText"/>
                <w:rFonts w:ascii="Times New Roman" w:hAnsi="Times New Roman"/>
              </w:rPr>
            </w:pPr>
          </w:p>
        </w:tc>
        <w:tc>
          <w:tcPr>
            <w:tcW w:w="9639" w:type="dxa"/>
          </w:tcPr>
          <w:p w:rsidR="00EB3B4D" w:rsidRPr="000F30A6" w:rsidDel="007958D1" w:rsidRDefault="00EB3B4D" w:rsidP="005B5385">
            <w:pPr>
              <w:pStyle w:val="InstructionsText"/>
              <w:rPr>
                <w:rStyle w:val="FormatvorlageInstructionsTabelleText"/>
                <w:rFonts w:ascii="Times New Roman" w:hAnsi="Times New Roman"/>
              </w:rPr>
            </w:pPr>
            <w:r w:rsidRPr="000F30A6" w:rsidDel="007958D1">
              <w:rPr>
                <w:rStyle w:val="FormatvorlageInstructionsTabelleText"/>
                <w:rFonts w:ascii="Times New Roman" w:hAnsi="Times New Roman"/>
              </w:rPr>
              <w:t xml:space="preserve">Each </w:t>
            </w:r>
            <w:r w:rsidR="00860629">
              <w:rPr>
                <w:rStyle w:val="FormatvorlageInstructionsTabelleText"/>
                <w:rFonts w:ascii="Times New Roman" w:hAnsi="Times New Roman"/>
              </w:rPr>
              <w:t>portfolio</w:t>
            </w:r>
            <w:r w:rsidR="00860629" w:rsidRPr="000F30A6" w:rsidDel="007958D1">
              <w:rPr>
                <w:rStyle w:val="FormatvorlageInstructionsTabelleText"/>
                <w:rFonts w:ascii="Times New Roman" w:hAnsi="Times New Roman"/>
              </w:rPr>
              <w:t xml:space="preserve"> </w:t>
            </w:r>
            <w:r w:rsidRPr="000F30A6" w:rsidDel="007958D1">
              <w:rPr>
                <w:rStyle w:val="FormatvorlageInstructionsTabelleText"/>
                <w:rFonts w:ascii="Times New Roman" w:hAnsi="Times New Roman"/>
              </w:rPr>
              <w:t xml:space="preserve">is assigned to </w:t>
            </w:r>
            <w:r w:rsidRPr="000F30A6">
              <w:rPr>
                <w:rStyle w:val="FormatvorlageInstructionsTabelleText"/>
                <w:rFonts w:ascii="Times New Roman" w:hAnsi="Times New Roman"/>
              </w:rPr>
              <w:t xml:space="preserve">one of </w:t>
            </w:r>
            <w:r w:rsidRPr="000F30A6" w:rsidDel="007958D1">
              <w:rPr>
                <w:rStyle w:val="FormatvorlageInstructionsTabelleText"/>
                <w:rFonts w:ascii="Times New Roman" w:hAnsi="Times New Roman"/>
              </w:rPr>
              <w:t xml:space="preserve">the following </w:t>
            </w:r>
            <w:r w:rsidRPr="000F30A6">
              <w:rPr>
                <w:rStyle w:val="FormatvorlageInstructionsTabelleText"/>
                <w:rFonts w:ascii="Times New Roman" w:hAnsi="Times New Roman"/>
              </w:rPr>
              <w:t xml:space="preserve">FINREP-based </w:t>
            </w:r>
            <w:r w:rsidRPr="000F30A6" w:rsidDel="007958D1">
              <w:rPr>
                <w:rStyle w:val="FormatvorlageInstructionsTabelleText"/>
                <w:rFonts w:ascii="Times New Roman" w:hAnsi="Times New Roman"/>
              </w:rPr>
              <w:t>economic sector classes:</w:t>
            </w:r>
          </w:p>
          <w:p w:rsidR="00EB3B4D" w:rsidRPr="000F30A6" w:rsidRDefault="00860629">
            <w:pPr>
              <w:pStyle w:val="InstructionsText"/>
              <w:rPr>
                <w:rStyle w:val="FormatvorlageInstructionsTabelleText"/>
                <w:rFonts w:ascii="Times New Roman" w:hAnsi="Times New Roman"/>
              </w:rPr>
            </w:pPr>
            <w:r w:rsidRPr="000F30A6" w:rsidDel="00860629">
              <w:rPr>
                <w:rStyle w:val="FormatvorlageInstructionsTabelleText"/>
                <w:rFonts w:ascii="Times New Roman" w:hAnsi="Times New Roman"/>
              </w:rPr>
              <w:t xml:space="preserve"> </w:t>
            </w:r>
            <w:r w:rsidR="00EB3B4D" w:rsidRPr="000F30A6">
              <w:rPr>
                <w:rStyle w:val="FormatvorlageInstructionsTabelleText"/>
                <w:rFonts w:ascii="Times New Roman" w:hAnsi="Times New Roman"/>
              </w:rPr>
              <w:t>(b) Credit institutions;</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Other financial corporations;</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Non-financial corporations;</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 Not applicable.</w:t>
            </w:r>
          </w:p>
        </w:tc>
      </w:tr>
      <w:tr w:rsidR="00EB3B4D" w:rsidRPr="000F30A6" w:rsidTr="001D22B1">
        <w:tc>
          <w:tcPr>
            <w:tcW w:w="701" w:type="dxa"/>
          </w:tcPr>
          <w:p w:rsidR="00EB3B4D" w:rsidRPr="000F30A6"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130</w:t>
            </w:r>
          </w:p>
        </w:tc>
        <w:tc>
          <w:tcPr>
            <w:tcW w:w="1851" w:type="dxa"/>
            <w:gridSpan w:val="2"/>
          </w:tcPr>
          <w:p w:rsidR="00EB3B4D" w:rsidRPr="000F30A6" w:rsidRDefault="00EB3B4D"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Counterparty</w:t>
            </w:r>
          </w:p>
        </w:tc>
        <w:tc>
          <w:tcPr>
            <w:tcW w:w="2126" w:type="dxa"/>
          </w:tcPr>
          <w:p w:rsidR="00EB3B4D" w:rsidRPr="000F30A6" w:rsidRDefault="00EB3B4D" w:rsidP="001D22B1">
            <w:pPr>
              <w:pStyle w:val="InstructionsText"/>
              <w:rPr>
                <w:rStyle w:val="FormatvorlageInstructionsTabelleText"/>
                <w:rFonts w:ascii="Times New Roman" w:hAnsi="Times New Roman"/>
              </w:rPr>
            </w:pPr>
          </w:p>
        </w:tc>
        <w:tc>
          <w:tcPr>
            <w:tcW w:w="9639" w:type="dxa"/>
          </w:tcPr>
          <w:p w:rsidR="00EB3B4D" w:rsidRDefault="00EB3B4D" w:rsidP="001D22B1">
            <w:pPr>
              <w:pStyle w:val="InstructionsText"/>
            </w:pPr>
            <w:r>
              <w:t>The counterparty is one of the following:</w:t>
            </w:r>
          </w:p>
          <w:p w:rsidR="00EB3B4D" w:rsidRDefault="00EB3B4D" w:rsidP="001D22B1">
            <w:pPr>
              <w:pStyle w:val="InstructionsText"/>
              <w:numPr>
                <w:ilvl w:val="0"/>
                <w:numId w:val="36"/>
              </w:numPr>
              <w:rPr>
                <w:bCs w:val="0"/>
              </w:rPr>
            </w:pPr>
            <w:r>
              <w:rPr>
                <w:bCs w:val="0"/>
              </w:rPr>
              <w:t>Public sector entities (</w:t>
            </w:r>
            <w:r w:rsidRPr="00BF3E12">
              <w:t xml:space="preserve">according to Article 112 </w:t>
            </w:r>
            <w:r>
              <w:t>(</w:t>
            </w:r>
            <w:r w:rsidRPr="00BF3E12">
              <w:t>c) of the CRR</w:t>
            </w:r>
            <w:r>
              <w:t>)</w:t>
            </w:r>
            <w:r>
              <w:rPr>
                <w:bCs w:val="0"/>
              </w:rPr>
              <w:t>;</w:t>
            </w:r>
          </w:p>
          <w:p w:rsidR="00EB3B4D" w:rsidRDefault="00EB3B4D" w:rsidP="001D22B1">
            <w:pPr>
              <w:pStyle w:val="InstructionsText"/>
              <w:numPr>
                <w:ilvl w:val="0"/>
                <w:numId w:val="36"/>
              </w:numPr>
              <w:rPr>
                <w:bCs w:val="0"/>
              </w:rPr>
            </w:pPr>
            <w:r>
              <w:rPr>
                <w:bCs w:val="0"/>
              </w:rPr>
              <w:t>Counterparties other than public sector entities.</w:t>
            </w:r>
          </w:p>
          <w:p w:rsidR="00EB3B4D" w:rsidRPr="000F30A6" w:rsidRDefault="00EB3B4D" w:rsidP="001D22B1">
            <w:pPr>
              <w:pStyle w:val="InstructionsText"/>
              <w:ind w:left="753"/>
              <w:rPr>
                <w:rStyle w:val="FormatvorlageInstructionsTabelleText"/>
                <w:rFonts w:ascii="Times New Roman" w:hAnsi="Times New Roman"/>
              </w:rPr>
            </w:pP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FormatvorlageInstructionsTabelleText"/>
                <w:rFonts w:ascii="Times New Roman" w:hAnsi="Times New Roman"/>
              </w:rPr>
              <w:t>140</w:t>
            </w:r>
          </w:p>
        </w:tc>
        <w:tc>
          <w:tcPr>
            <w:tcW w:w="1851" w:type="dxa"/>
            <w:gridSpan w:val="2"/>
          </w:tcPr>
          <w:p w:rsidR="00EB3B4D" w:rsidRPr="000F30A6" w:rsidRDefault="00EB3B4D" w:rsidP="000876A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counterparty</w:t>
            </w:r>
          </w:p>
        </w:tc>
        <w:tc>
          <w:tcPr>
            <w:tcW w:w="2126" w:type="dxa"/>
          </w:tcPr>
          <w:p w:rsidR="00EB3B4D" w:rsidRPr="000F30A6" w:rsidRDefault="00EB3B4D" w:rsidP="005B5385">
            <w:pPr>
              <w:pStyle w:val="InstructionsText"/>
              <w:rPr>
                <w:rStyle w:val="FormatvorlageInstructionsTabelleText"/>
                <w:rFonts w:ascii="Times New Roman" w:hAnsi="Times New Roman"/>
              </w:rPr>
            </w:pPr>
          </w:p>
        </w:tc>
        <w:tc>
          <w:tcPr>
            <w:tcW w:w="9639" w:type="dxa"/>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total annual sales for the consolidated group of which the counterparty is a part. Each counterparty is assigned to one of the following categories:</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&gt;EUR 200 million;</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Not applicable.</w:t>
            </w:r>
          </w:p>
          <w:p w:rsidR="00EB3B4D" w:rsidRPr="000F30A6" w:rsidRDefault="00EB3B4D" w:rsidP="00A963C8">
            <w:pPr>
              <w:pStyle w:val="InstructionsText"/>
              <w:rPr>
                <w:rStyle w:val="FormatvorlageInstructionsTabelleText"/>
                <w:rFonts w:ascii="Times New Roman" w:hAnsi="Times New Roman"/>
              </w:rPr>
            </w:pPr>
          </w:p>
          <w:p w:rsidR="00EB3B4D" w:rsidRPr="000F30A6" w:rsidRDefault="00EB3B4D" w:rsidP="0068216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total annual sales are calculated in accordance with Article 4 of the Annex to Commission Recommendation 2003/361/EC</w:t>
            </w:r>
            <w:r w:rsidRPr="000F30A6">
              <w:rPr>
                <w:rStyle w:val="FootnoteReference"/>
                <w:bCs w:val="0"/>
              </w:rPr>
              <w:footnoteReference w:id="2"/>
            </w:r>
            <w:r w:rsidRPr="000F30A6">
              <w:rPr>
                <w:rStyle w:val="FormatvorlageInstructionsTabelleText"/>
                <w:rFonts w:ascii="Times New Roman" w:hAnsi="Times New Roman"/>
              </w:rPr>
              <w:t>.</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InstructionsTabelleText"/>
                <w:rFonts w:ascii="Times New Roman" w:hAnsi="Times New Roman"/>
                <w:bCs w:val="0"/>
              </w:rPr>
              <w:t>150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 type</w:t>
            </w:r>
          </w:p>
        </w:tc>
        <w:tc>
          <w:tcPr>
            <w:tcW w:w="2126" w:type="dxa"/>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Columns 150 to 210 of template 8.1 of Annex </w:t>
            </w:r>
            <w:r>
              <w:rPr>
                <w:rStyle w:val="FormatvorlageInstructionsTabelleText"/>
                <w:rFonts w:ascii="Times New Roman" w:hAnsi="Times New Roman"/>
              </w:rPr>
              <w:t>I</w:t>
            </w:r>
            <w:r w:rsidRPr="000F30A6">
              <w:rPr>
                <w:rStyle w:val="FormatvorlageInstructionsTabelleText"/>
                <w:rFonts w:ascii="Times New Roman" w:hAnsi="Times New Roman"/>
              </w:rPr>
              <w:t xml:space="preserve"> of Commission Implementing Regulation (EU) No 680/2014</w:t>
            </w:r>
          </w:p>
          <w:p w:rsidR="00EB3B4D" w:rsidRPr="000F30A6" w:rsidRDefault="00EB3B4D">
            <w:pPr>
              <w:pStyle w:val="InstructionsText"/>
              <w:rPr>
                <w:rStyle w:val="FormatvorlageInstructionsTabelleText"/>
                <w:rFonts w:ascii="Times New Roman" w:hAnsi="Times New Roman"/>
              </w:rPr>
            </w:pPr>
          </w:p>
        </w:tc>
        <w:tc>
          <w:tcPr>
            <w:tcW w:w="9639" w:type="dxa"/>
          </w:tcPr>
          <w:p w:rsidR="00E52BCF" w:rsidRDefault="00E52BCF" w:rsidP="00E52BCF">
            <w:pPr>
              <w:pStyle w:val="InstructionsText"/>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exposures to portfolios defined in Annex I, </w:t>
            </w:r>
            <w:r w:rsidRPr="00EB63CE">
              <w:rPr>
                <w:rStyle w:val="FormatvorlageInstructionsTabelleText"/>
                <w:rFonts w:ascii="Times New Roman" w:hAnsi="Times New Roman"/>
              </w:rPr>
              <w:t>exposures shall be split into parts accor</w:t>
            </w:r>
            <w:r>
              <w:rPr>
                <w:rStyle w:val="FormatvorlageInstructionsTabelleText"/>
                <w:rFonts w:ascii="Times New Roman" w:hAnsi="Times New Roman"/>
              </w:rPr>
              <w:t>ding to the collateral type.</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collateral type is one of the following:</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Eligible financial collateral;</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Other eligible collateral: Receivables;</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Other eligible collateral: Residential real estate;</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Other eligible collateral: Commercial real estate;</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 Other eligible collateral: Physical collateral;</w:t>
            </w:r>
          </w:p>
          <w:p w:rsidR="00EB3B4D" w:rsidRPr="00FB3D53"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w:t>
            </w:r>
            <w:r w:rsidRPr="00FB3D53">
              <w:rPr>
                <w:rStyle w:val="FormatvorlageInstructionsTabelleText"/>
                <w:rFonts w:ascii="Times New Roman" w:hAnsi="Times New Roman"/>
              </w:rPr>
              <w:t>f) Other funded credit protection;</w:t>
            </w:r>
          </w:p>
          <w:p w:rsidR="00EB3B4D" w:rsidRPr="008E4E25" w:rsidRDefault="00EB3B4D">
            <w:pPr>
              <w:pStyle w:val="InstructionsText"/>
              <w:rPr>
                <w:rStyle w:val="FormatvorlageInstructionsTabelleText"/>
                <w:rFonts w:ascii="Times New Roman" w:hAnsi="Times New Roman"/>
                <w:lang w:val="pt-PT"/>
              </w:rPr>
            </w:pPr>
            <w:r w:rsidRPr="008E4E25">
              <w:rPr>
                <w:rStyle w:val="FormatvorlageInstructionsTabelleText"/>
                <w:rFonts w:ascii="Times New Roman" w:hAnsi="Times New Roman"/>
                <w:lang w:val="pt-PT"/>
              </w:rPr>
              <w:t>(g) Credit derivatives;</w:t>
            </w:r>
          </w:p>
          <w:p w:rsidR="00EB3B4D" w:rsidRPr="008E4E25" w:rsidRDefault="00EB3B4D">
            <w:pPr>
              <w:pStyle w:val="InstructionsText"/>
              <w:rPr>
                <w:rStyle w:val="FormatvorlageInstructionsTabelleText"/>
                <w:rFonts w:ascii="Times New Roman" w:hAnsi="Times New Roman"/>
                <w:lang w:val="pt-PT"/>
              </w:rPr>
            </w:pPr>
            <w:r w:rsidRPr="008E4E25">
              <w:rPr>
                <w:rStyle w:val="FormatvorlageInstructionsTabelleText"/>
                <w:rFonts w:ascii="Times New Roman" w:hAnsi="Times New Roman"/>
                <w:lang w:val="pt-PT"/>
              </w:rPr>
              <w:t>(h) Guarantees;</w:t>
            </w:r>
          </w:p>
          <w:p w:rsidR="00EB3B4D" w:rsidRPr="00FB3D53" w:rsidRDefault="00EB3B4D">
            <w:pPr>
              <w:pStyle w:val="InstructionsText"/>
              <w:rPr>
                <w:rStyle w:val="FormatvorlageInstructionsTabelleText"/>
                <w:rFonts w:ascii="Times New Roman" w:hAnsi="Times New Roman"/>
              </w:rPr>
            </w:pPr>
            <w:r w:rsidRPr="00FB3D53">
              <w:rPr>
                <w:rStyle w:val="FormatvorlageInstructionsTabelleText"/>
                <w:rFonts w:ascii="Times New Roman" w:hAnsi="Times New Roman"/>
              </w:rPr>
              <w:t>(i) Unfunded credit protection;</w:t>
            </w:r>
          </w:p>
          <w:p w:rsidR="00EB3B4D" w:rsidRPr="000F30A6" w:rsidRDefault="00EB3B4D">
            <w:pPr>
              <w:pStyle w:val="InstructionsText"/>
              <w:rPr>
                <w:rStyle w:val="FormatvorlageInstructionsTabelleText"/>
                <w:rFonts w:ascii="Times New Roman" w:hAnsi="Times New Roman"/>
              </w:rPr>
            </w:pPr>
            <w:r>
              <w:rPr>
                <w:rStyle w:val="FormatvorlageInstructionsTabelleText"/>
                <w:rFonts w:ascii="Times New Roman" w:hAnsi="Times New Roman"/>
              </w:rPr>
              <w:t>(j</w:t>
            </w:r>
            <w:r w:rsidRPr="000F30A6">
              <w:rPr>
                <w:rStyle w:val="FormatvorlageInstructionsTabelleText"/>
                <w:rFonts w:ascii="Times New Roman" w:hAnsi="Times New Roman"/>
              </w:rPr>
              <w:t>) Not applicable.</w:t>
            </w:r>
          </w:p>
        </w:tc>
      </w:tr>
      <w:tr w:rsidR="00EB3B4D" w:rsidRPr="000F30A6"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FormatvorlageInstructionsTabelleText"/>
                <w:rFonts w:ascii="Times New Roman" w:hAnsi="Times New Roman"/>
              </w:rPr>
              <w:t>160</w:t>
            </w:r>
          </w:p>
        </w:tc>
        <w:tc>
          <w:tcPr>
            <w:tcW w:w="1851" w:type="dxa"/>
            <w:gridSpan w:val="2"/>
          </w:tcPr>
          <w:p w:rsidR="00EB3B4D" w:rsidRPr="000F30A6" w:rsidRDefault="00EB3B4D" w:rsidP="009B55A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Type of exposure </w:t>
            </w:r>
          </w:p>
        </w:tc>
        <w:tc>
          <w:tcPr>
            <w:tcW w:w="2126" w:type="dxa"/>
          </w:tcPr>
          <w:p w:rsidR="00EB3B4D" w:rsidRPr="000F30A6" w:rsidRDefault="00EB3B4D" w:rsidP="0000763F">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Rows 020 and 030 of template 8.1 of Annex </w:t>
            </w:r>
            <w:r>
              <w:rPr>
                <w:rStyle w:val="FormatvorlageInstructionsTabelleText"/>
                <w:rFonts w:ascii="Times New Roman" w:hAnsi="Times New Roman"/>
              </w:rPr>
              <w:t>I</w:t>
            </w:r>
            <w:r w:rsidRPr="000F30A6">
              <w:rPr>
                <w:rStyle w:val="FormatvorlageInstructionsTabelleText"/>
                <w:rFonts w:ascii="Times New Roman" w:hAnsi="Times New Roman"/>
              </w:rPr>
              <w:t xml:space="preserve"> of Commission Implementing </w:t>
            </w:r>
            <w:r w:rsidRPr="000F30A6">
              <w:rPr>
                <w:rStyle w:val="FormatvorlageInstructionsTabelleText"/>
                <w:rFonts w:ascii="Times New Roman" w:hAnsi="Times New Roman"/>
              </w:rPr>
              <w:lastRenderedPageBreak/>
              <w:t>Regulation (EU) No 680/2014</w:t>
            </w:r>
          </w:p>
        </w:tc>
        <w:tc>
          <w:tcPr>
            <w:tcW w:w="9639" w:type="dxa"/>
          </w:tcPr>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lastRenderedPageBreak/>
              <w:t>The type of exposure  is one of the following:</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On-balance sheet items subject to credit risk;</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Off-balance sheet items subject to credit risk;</w:t>
            </w:r>
          </w:p>
          <w:p w:rsidR="00EB3B4D" w:rsidRPr="000F30A6" w:rsidRDefault="00EB3B4D">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Not applicable.</w:t>
            </w:r>
          </w:p>
        </w:tc>
      </w:tr>
      <w:tr w:rsidR="00EB3B4D" w:rsidRPr="00FF1764" w:rsidTr="00491F92">
        <w:tc>
          <w:tcPr>
            <w:tcW w:w="701" w:type="dxa"/>
          </w:tcPr>
          <w:p w:rsidR="00EB3B4D" w:rsidRPr="000F30A6" w:rsidRDefault="00EB3B4D" w:rsidP="000876A9">
            <w:pPr>
              <w:pStyle w:val="InstructionsText"/>
              <w:rPr>
                <w:rStyle w:val="FormatvorlageInstructionsTabelleText"/>
                <w:rFonts w:ascii="Times New Roman" w:hAnsi="Times New Roman"/>
              </w:rPr>
            </w:pPr>
            <w:r>
              <w:rPr>
                <w:rStyle w:val="FormatvorlageInstructionsTabelleText"/>
                <w:rFonts w:ascii="Times New Roman" w:hAnsi="Times New Roman"/>
              </w:rPr>
              <w:lastRenderedPageBreak/>
              <w:t>170</w:t>
            </w:r>
          </w:p>
        </w:tc>
        <w:tc>
          <w:tcPr>
            <w:tcW w:w="1851" w:type="dxa"/>
            <w:gridSpan w:val="2"/>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exposure</w:t>
            </w:r>
          </w:p>
        </w:tc>
        <w:tc>
          <w:tcPr>
            <w:tcW w:w="2126" w:type="dxa"/>
          </w:tcPr>
          <w:p w:rsidR="00EB3B4D" w:rsidRPr="000F30A6" w:rsidRDefault="00EB3B4D" w:rsidP="0000763F">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Column 110 of template </w:t>
            </w:r>
            <w:r>
              <w:rPr>
                <w:rStyle w:val="FormatvorlageInstructionsTabelleText"/>
                <w:rFonts w:ascii="Times New Roman" w:hAnsi="Times New Roman"/>
              </w:rPr>
              <w:t>8.</w:t>
            </w:r>
            <w:r w:rsidRPr="000F30A6">
              <w:rPr>
                <w:rStyle w:val="FormatvorlageInstructionsTabelleText"/>
                <w:rFonts w:ascii="Times New Roman" w:hAnsi="Times New Roman"/>
              </w:rPr>
              <w:t xml:space="preserve">1 of Annex </w:t>
            </w:r>
            <w:r>
              <w:rPr>
                <w:rStyle w:val="FormatvorlageInstructionsTabelleText"/>
                <w:rFonts w:ascii="Times New Roman" w:hAnsi="Times New Roman"/>
              </w:rPr>
              <w:t>I</w:t>
            </w:r>
            <w:r w:rsidRPr="000F30A6">
              <w:rPr>
                <w:rStyle w:val="FormatvorlageInstructionsTabelleText"/>
                <w:rFonts w:ascii="Times New Roman" w:hAnsi="Times New Roman"/>
              </w:rPr>
              <w:t xml:space="preserve"> of Commission Implementing Regulation (EU) No 680/2014</w:t>
            </w:r>
          </w:p>
        </w:tc>
        <w:tc>
          <w:tcPr>
            <w:tcW w:w="9639" w:type="dxa"/>
          </w:tcPr>
          <w:p w:rsidR="00EB3B4D" w:rsidRPr="000F30A6" w:rsidRDefault="00EB3B4D"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size of the exposure expressed in terms of exposure value (i.e. EAD). Each exposure is assigned to one of the following categories:</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(a) &lt;= EUR 0.5 million;</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(b) &gt;EUR 0.5 million &lt;= EUR 1 million;</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(c) &gt;EUR 1 million &lt;= EUR 1.5 million;</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(d) &gt;EUR 1.5 million &lt;= EUR 5 million;</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(e) &gt;EUR 5 million &lt;= EUR 10 million;</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(f) &gt;EUR 10 million &lt;= EUR 50 million;</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(g) &gt;EUR 50 million;</w:t>
            </w:r>
          </w:p>
          <w:p w:rsidR="00EB3B4D" w:rsidRPr="005A0995" w:rsidRDefault="00EB3B4D">
            <w:pPr>
              <w:pStyle w:val="InstructionsText"/>
              <w:rPr>
                <w:rStyle w:val="FormatvorlageInstructionsTabelleText"/>
                <w:rFonts w:ascii="Times New Roman" w:hAnsi="Times New Roman"/>
                <w:lang w:val="fr-BE"/>
              </w:rPr>
            </w:pPr>
            <w:r w:rsidRPr="005A0995">
              <w:rPr>
                <w:rStyle w:val="FormatvorlageInstructionsTabelleText"/>
                <w:rFonts w:ascii="Times New Roman" w:hAnsi="Times New Roman"/>
                <w:lang w:val="fr-BE"/>
              </w:rPr>
              <w:t>(h) Not applicable.</w:t>
            </w:r>
          </w:p>
        </w:tc>
      </w:tr>
    </w:tbl>
    <w:p w:rsidR="000D163C" w:rsidRPr="000F30A6" w:rsidRDefault="00D2128B" w:rsidP="005130CA">
      <w:pPr>
        <w:pStyle w:val="Heading3"/>
        <w:rPr>
          <w:lang w:val="en-GB"/>
        </w:rPr>
      </w:pPr>
      <w:r w:rsidRPr="006D4A75">
        <w:rPr>
          <w:rStyle w:val="InstructionsTabelleText"/>
          <w:rFonts w:ascii="Times New Roman" w:hAnsi="Times New Roman"/>
          <w:lang w:val="en-GB"/>
        </w:rPr>
        <w:br w:type="page"/>
      </w:r>
      <w:bookmarkStart w:id="7" w:name="_Toc401662041"/>
      <w:r w:rsidR="000D163C" w:rsidRPr="000F30A6">
        <w:rPr>
          <w:lang w:val="en-GB"/>
        </w:rPr>
        <w:lastRenderedPageBreak/>
        <w:t xml:space="preserve">C 103 – Definition of </w:t>
      </w:r>
      <w:r w:rsidR="00DB3B4B" w:rsidRPr="000F30A6">
        <w:rPr>
          <w:lang w:val="en-GB"/>
        </w:rPr>
        <w:t>H</w:t>
      </w:r>
      <w:r w:rsidR="00055E20" w:rsidRPr="000F30A6">
        <w:rPr>
          <w:lang w:val="en-GB"/>
        </w:rPr>
        <w:t xml:space="preserve">igh </w:t>
      </w:r>
      <w:r w:rsidR="00DB3B4B" w:rsidRPr="000F30A6">
        <w:rPr>
          <w:lang w:val="en-GB"/>
        </w:rPr>
        <w:t>D</w:t>
      </w:r>
      <w:r w:rsidR="00055E20" w:rsidRPr="000F30A6">
        <w:rPr>
          <w:lang w:val="en-GB"/>
        </w:rPr>
        <w:t xml:space="preserve">efault </w:t>
      </w:r>
      <w:r w:rsidR="00DB3B4B" w:rsidRPr="000F30A6">
        <w:rPr>
          <w:lang w:val="en-GB"/>
        </w:rPr>
        <w:t>Portfolios</w:t>
      </w:r>
      <w:bookmarkEnd w:id="7"/>
      <w:r w:rsidR="000D163C" w:rsidRPr="000F30A6">
        <w:rPr>
          <w:lang w:val="en-G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1851"/>
        <w:gridCol w:w="2126"/>
        <w:gridCol w:w="9639"/>
      </w:tblGrid>
      <w:tr w:rsidR="00491F92" w:rsidRPr="000F30A6" w:rsidTr="00491F92">
        <w:tc>
          <w:tcPr>
            <w:tcW w:w="701" w:type="dxa"/>
            <w:shd w:val="clear" w:color="auto" w:fill="D9D9D9"/>
          </w:tcPr>
          <w:p w:rsidR="00491F92" w:rsidRPr="000F30A6" w:rsidRDefault="00491F92" w:rsidP="000876A9">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Column</w:t>
            </w:r>
          </w:p>
        </w:tc>
        <w:tc>
          <w:tcPr>
            <w:tcW w:w="1851" w:type="dxa"/>
            <w:shd w:val="clear" w:color="auto" w:fill="D9D9D9"/>
          </w:tcPr>
          <w:p w:rsidR="00491F92" w:rsidRPr="000F30A6" w:rsidRDefault="00491F92" w:rsidP="005B5385">
            <w:pPr>
              <w:pStyle w:val="InstructionsText"/>
              <w:rPr>
                <w:rStyle w:val="FormatvorlageInstructionsTabelleText"/>
                <w:rFonts w:ascii="Times New Roman" w:hAnsi="Times New Roman"/>
              </w:rPr>
            </w:pPr>
          </w:p>
        </w:tc>
        <w:tc>
          <w:tcPr>
            <w:tcW w:w="2126" w:type="dxa"/>
            <w:shd w:val="clear" w:color="auto" w:fill="D9D9D9"/>
          </w:tcPr>
          <w:p w:rsidR="00491F92" w:rsidRPr="000F30A6" w:rsidRDefault="00491F92" w:rsidP="005B5385">
            <w:pPr>
              <w:pStyle w:val="InstructionsText"/>
              <w:rPr>
                <w:rStyle w:val="InstructionsTabelleText"/>
                <w:rFonts w:ascii="Times New Roman" w:hAnsi="Times New Roman"/>
              </w:rPr>
            </w:pPr>
            <w:r w:rsidRPr="000F30A6">
              <w:rPr>
                <w:rStyle w:val="InstructionsTabelleText"/>
                <w:rFonts w:ascii="Times New Roman" w:hAnsi="Times New Roman"/>
              </w:rPr>
              <w:t>Legal reference</w:t>
            </w:r>
          </w:p>
        </w:tc>
        <w:tc>
          <w:tcPr>
            <w:tcW w:w="9639" w:type="dxa"/>
            <w:shd w:val="clear" w:color="auto" w:fill="D9D9D9"/>
          </w:tcPr>
          <w:p w:rsidR="00491F92" w:rsidRPr="000F30A6" w:rsidRDefault="00491F92">
            <w:pPr>
              <w:pStyle w:val="InstructionsText"/>
              <w:rPr>
                <w:rStyle w:val="InstructionsTabelleText"/>
                <w:rFonts w:ascii="Times New Roman" w:hAnsi="Times New Roman"/>
                <w:bCs w:val="0"/>
                <w:szCs w:val="24"/>
                <w:lang w:eastAsia="en-US"/>
              </w:rPr>
            </w:pPr>
            <w:r w:rsidRPr="000F30A6">
              <w:rPr>
                <w:rStyle w:val="InstructionsTabelleText"/>
                <w:rFonts w:ascii="Times New Roman" w:hAnsi="Times New Roman"/>
              </w:rPr>
              <w:t>Instructions</w:t>
            </w:r>
          </w:p>
        </w:tc>
      </w:tr>
      <w:tr w:rsidR="00491F92" w:rsidRPr="000F30A6" w:rsidTr="00491F92">
        <w:tc>
          <w:tcPr>
            <w:tcW w:w="701" w:type="dxa"/>
          </w:tcPr>
          <w:p w:rsidR="00491F92" w:rsidRPr="000F30A6" w:rsidRDefault="00491F92" w:rsidP="000876A9">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010</w:t>
            </w:r>
          </w:p>
        </w:tc>
        <w:tc>
          <w:tcPr>
            <w:tcW w:w="1851" w:type="dxa"/>
          </w:tcPr>
          <w:p w:rsidR="00491F92" w:rsidRPr="000F30A6" w:rsidRDefault="00491F92"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ID</w:t>
            </w:r>
          </w:p>
        </w:tc>
        <w:tc>
          <w:tcPr>
            <w:tcW w:w="2126" w:type="dxa"/>
          </w:tcPr>
          <w:p w:rsidR="00491F92" w:rsidRPr="000F30A6" w:rsidRDefault="00491F92" w:rsidP="005B5385">
            <w:pPr>
              <w:pStyle w:val="InstructionsText"/>
              <w:rPr>
                <w:rStyle w:val="FormatvorlageInstructionsTabelleText"/>
                <w:rFonts w:ascii="Times New Roman" w:hAnsi="Times New Roman"/>
              </w:rPr>
            </w:pPr>
          </w:p>
        </w:tc>
        <w:tc>
          <w:tcPr>
            <w:tcW w:w="9639" w:type="dxa"/>
          </w:tcPr>
          <w:p w:rsidR="00491F92" w:rsidRPr="000F30A6" w:rsidRDefault="009B55A7" w:rsidP="009B55A7">
            <w:pPr>
              <w:pStyle w:val="InstructionsText"/>
              <w:rPr>
                <w:rStyle w:val="InstructionsTabelleberschrift"/>
                <w:rFonts w:ascii="Times New Roman" w:hAnsi="Times New Roman"/>
              </w:rPr>
            </w:pPr>
            <w:r w:rsidRPr="000F30A6">
              <w:rPr>
                <w:rStyle w:val="FormatvorlageInstructionsTabelleText"/>
                <w:rFonts w:ascii="Times New Roman" w:hAnsi="Times New Roman"/>
              </w:rPr>
              <w:t>The unique ID assigned by the EBA to e</w:t>
            </w:r>
            <w:r w:rsidR="00491F92" w:rsidRPr="000F30A6">
              <w:rPr>
                <w:rStyle w:val="FormatvorlageInstructionsTabelleText"/>
                <w:rFonts w:ascii="Times New Roman" w:hAnsi="Times New Roman"/>
              </w:rPr>
              <w:t>ach portfolio</w:t>
            </w:r>
            <w:r w:rsidRPr="000F30A6">
              <w:rPr>
                <w:rStyle w:val="FormatvorlageInstructionsTabelleText"/>
                <w:rFonts w:ascii="Times New Roman" w:hAnsi="Times New Roman"/>
              </w:rPr>
              <w:t>.</w:t>
            </w:r>
          </w:p>
        </w:tc>
      </w:tr>
      <w:tr w:rsidR="00491F92" w:rsidRPr="000F30A6" w:rsidTr="00491F92">
        <w:tc>
          <w:tcPr>
            <w:tcW w:w="701" w:type="dxa"/>
          </w:tcPr>
          <w:p w:rsidR="00491F92" w:rsidRPr="000F30A6" w:rsidRDefault="00491F92" w:rsidP="000876A9">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020</w:t>
            </w:r>
          </w:p>
        </w:tc>
        <w:tc>
          <w:tcPr>
            <w:tcW w:w="1851" w:type="dxa"/>
          </w:tcPr>
          <w:p w:rsidR="00491F92" w:rsidRPr="000F30A6" w:rsidRDefault="00491F92"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Portfolio name</w:t>
            </w:r>
          </w:p>
        </w:tc>
        <w:tc>
          <w:tcPr>
            <w:tcW w:w="2126" w:type="dxa"/>
          </w:tcPr>
          <w:p w:rsidR="00491F92" w:rsidRPr="000F30A6" w:rsidRDefault="00491F92" w:rsidP="005B5385">
            <w:pPr>
              <w:pStyle w:val="InstructionsText"/>
              <w:rPr>
                <w:rStyle w:val="FormatvorlageInstructionsTabelleText"/>
                <w:rFonts w:ascii="Times New Roman" w:hAnsi="Times New Roman"/>
              </w:rPr>
            </w:pPr>
          </w:p>
        </w:tc>
        <w:tc>
          <w:tcPr>
            <w:tcW w:w="9639" w:type="dxa"/>
          </w:tcPr>
          <w:p w:rsidR="00491F92" w:rsidRPr="000F30A6" w:rsidRDefault="009B55A7">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Each portfolio is</w:t>
            </w:r>
            <w:r w:rsidR="00491F92" w:rsidRPr="000F30A6">
              <w:rPr>
                <w:rStyle w:val="FormatvorlageInstructionsTabelleText"/>
                <w:rFonts w:ascii="Times New Roman" w:hAnsi="Times New Roman"/>
              </w:rPr>
              <w:t xml:space="preserve"> assigned </w:t>
            </w:r>
            <w:r w:rsidRPr="000F30A6">
              <w:rPr>
                <w:rStyle w:val="FormatvorlageInstructionsTabelleText"/>
                <w:rFonts w:ascii="Times New Roman" w:hAnsi="Times New Roman"/>
              </w:rPr>
              <w:t xml:space="preserve">one of the following names </w:t>
            </w:r>
            <w:r w:rsidR="00491F92" w:rsidRPr="000F30A6">
              <w:rPr>
                <w:rStyle w:val="FormatvorlageInstructionsTabelleText"/>
                <w:rFonts w:ascii="Times New Roman" w:hAnsi="Times New Roman"/>
              </w:rPr>
              <w:t>by the EBA</w:t>
            </w:r>
            <w:r w:rsidRPr="000F30A6">
              <w:rPr>
                <w:rStyle w:val="FormatvorlageInstructionsTabelleText"/>
                <w:rFonts w:ascii="Times New Roman" w:hAnsi="Times New Roman"/>
              </w:rPr>
              <w:t>:</w:t>
            </w:r>
          </w:p>
          <w:p w:rsidR="00491F92" w:rsidRPr="000F30A6" w:rsidRDefault="00491F92" w:rsidP="00BF2288">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1.1.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Defaulted</w:t>
            </w:r>
          </w:p>
          <w:p w:rsidR="00491F92" w:rsidRPr="000F30A6" w:rsidRDefault="00491F92" w:rsidP="00BF2288">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1.2.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w:t>
            </w:r>
          </w:p>
          <w:p w:rsidR="00491F92" w:rsidRPr="000F30A6" w:rsidRDefault="00491F92" w:rsidP="00BF2288">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1.2.1.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 Secured</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1.2.1.1.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 Secured Construction</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1.2.1.2.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 Secured Other</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1.2.2.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 Unsecured</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1.2.2.1.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 Unsecured Construction</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1.2.2.2.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CORP Non-defaulted Unsecured Other</w:t>
            </w:r>
          </w:p>
          <w:p w:rsidR="00491F92" w:rsidRPr="000F30A6" w:rsidRDefault="00491F92" w:rsidP="002A28A0">
            <w:pPr>
              <w:spacing w:before="0" w:after="0"/>
              <w:ind w:firstLineChars="200" w:firstLine="400"/>
              <w:rPr>
                <w:rFonts w:ascii="Times New Roman" w:hAnsi="Times New Roman"/>
                <w:color w:val="000000"/>
                <w:szCs w:val="22"/>
                <w:lang w:eastAsia="en-GB"/>
              </w:rPr>
            </w:pPr>
          </w:p>
          <w:p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Defaulted</w:t>
            </w:r>
          </w:p>
          <w:p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2.2.1.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 Secured</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2.2.1.1.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 Secured Construction</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2.2.1.2.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 Secured Other</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2.2.2.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 Unsecured</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2.2.2.1.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 Unsecured Construction</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2.2.2.2.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SMEC Non-defaulted Unsecured Other</w:t>
            </w:r>
          </w:p>
          <w:p w:rsidR="00491F92" w:rsidRPr="000F30A6" w:rsidRDefault="00491F92" w:rsidP="002A28A0">
            <w:pPr>
              <w:spacing w:before="0" w:after="0"/>
              <w:ind w:firstLineChars="200" w:firstLine="400"/>
              <w:rPr>
                <w:rFonts w:ascii="Times New Roman" w:hAnsi="Times New Roman"/>
                <w:color w:val="000000"/>
                <w:szCs w:val="22"/>
                <w:lang w:eastAsia="en-GB"/>
              </w:rPr>
            </w:pPr>
          </w:p>
          <w:p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3.1.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Defaulted</w:t>
            </w:r>
          </w:p>
          <w:p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3.2.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Non-Defaulted</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3.2.1.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Non-defaulted Secured</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3.2.1.1.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Non-defaulted Secured Construction</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3.2.1.2.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Non-defaulted Secured Other</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3.2.2.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Non-defaulted Unsecured</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3.2.2.1.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Non-defaulted Unsecured Construction</w:t>
            </w:r>
          </w:p>
          <w:p w:rsidR="00491F92" w:rsidRPr="000F30A6" w:rsidRDefault="00491F92" w:rsidP="002A28A0">
            <w:pPr>
              <w:spacing w:before="0" w:after="0"/>
              <w:ind w:firstLineChars="655" w:firstLine="1310"/>
              <w:rPr>
                <w:rFonts w:ascii="Times New Roman" w:hAnsi="Times New Roman"/>
                <w:color w:val="000000"/>
                <w:szCs w:val="22"/>
                <w:lang w:eastAsia="en-GB"/>
              </w:rPr>
            </w:pPr>
            <w:r w:rsidRPr="000F30A6">
              <w:rPr>
                <w:rFonts w:ascii="Times New Roman" w:hAnsi="Times New Roman"/>
                <w:color w:val="000000"/>
                <w:szCs w:val="22"/>
                <w:lang w:eastAsia="en-GB"/>
              </w:rPr>
              <w:t>3.2.2.2.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SMER Non-defaulted Unsecured Other</w:t>
            </w:r>
          </w:p>
          <w:p w:rsidR="00491F92" w:rsidRPr="000F30A6" w:rsidRDefault="00491F92" w:rsidP="002A28A0">
            <w:pPr>
              <w:spacing w:before="0" w:after="0"/>
              <w:ind w:firstLineChars="200" w:firstLine="400"/>
              <w:rPr>
                <w:rFonts w:ascii="Times New Roman" w:hAnsi="Times New Roman"/>
                <w:color w:val="000000"/>
                <w:szCs w:val="22"/>
                <w:lang w:eastAsia="en-GB"/>
              </w:rPr>
            </w:pPr>
          </w:p>
          <w:p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4.1.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Defaulted</w:t>
            </w:r>
          </w:p>
          <w:p w:rsidR="00491F92" w:rsidRPr="000F30A6" w:rsidRDefault="00491F92" w:rsidP="002A28A0">
            <w:pPr>
              <w:spacing w:before="0" w:after="0"/>
              <w:ind w:firstLineChars="200" w:firstLine="400"/>
              <w:rPr>
                <w:rFonts w:ascii="Times New Roman" w:hAnsi="Times New Roman"/>
                <w:color w:val="000000"/>
                <w:szCs w:val="22"/>
                <w:lang w:eastAsia="en-GB"/>
              </w:rPr>
            </w:pPr>
            <w:r w:rsidRPr="000F30A6">
              <w:rPr>
                <w:rFonts w:ascii="Times New Roman" w:hAnsi="Times New Roman"/>
                <w:color w:val="000000"/>
                <w:szCs w:val="22"/>
                <w:lang w:eastAsia="en-GB"/>
              </w:rPr>
              <w:t>4.2.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4.2.1.1.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funded CRM</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4.2.1.2.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Unfunded CRM</w:t>
            </w:r>
          </w:p>
          <w:p w:rsidR="00491F92" w:rsidRPr="000F30A6" w:rsidRDefault="00491F92" w:rsidP="002A28A0">
            <w:pPr>
              <w:spacing w:before="0" w:after="0"/>
              <w:ind w:firstLineChars="500" w:firstLine="1000"/>
              <w:rPr>
                <w:rFonts w:ascii="Times New Roman" w:hAnsi="Times New Roman"/>
                <w:color w:val="000000"/>
                <w:szCs w:val="22"/>
                <w:lang w:eastAsia="en-GB"/>
              </w:rPr>
            </w:pP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lastRenderedPageBreak/>
              <w:t>4.2.2.1.</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ILTV &lt;=25%</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4.2.2.2.</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ILTV &gt;100%,&lt;=125%</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4.2.2.3.</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ILTV &gt;125%</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4.2.2.4.</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ILTV &gt;25%,&lt;=50%</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4.2.2.5.</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ILTV &gt;50%,&lt;=75%</w:t>
            </w:r>
          </w:p>
          <w:p w:rsidR="00491F92" w:rsidRPr="000F30A6" w:rsidRDefault="00491F92" w:rsidP="002A28A0">
            <w:pPr>
              <w:spacing w:before="0" w:after="0"/>
              <w:ind w:firstLineChars="500" w:firstLine="1000"/>
              <w:rPr>
                <w:rFonts w:ascii="Times New Roman" w:hAnsi="Times New Roman"/>
                <w:color w:val="000000"/>
                <w:szCs w:val="22"/>
                <w:lang w:eastAsia="en-GB"/>
              </w:rPr>
            </w:pPr>
            <w:r w:rsidRPr="000F30A6">
              <w:rPr>
                <w:rFonts w:ascii="Times New Roman" w:hAnsi="Times New Roman"/>
                <w:color w:val="000000"/>
                <w:szCs w:val="22"/>
                <w:lang w:eastAsia="en-GB"/>
              </w:rPr>
              <w:t>4.2.2.6.</w:t>
            </w:r>
            <w:r w:rsidRPr="000F30A6">
              <w:rPr>
                <w:rFonts w:ascii="Times New Roman" w:hAnsi="Times New Roman"/>
                <w:color w:val="000000"/>
                <w:sz w:val="14"/>
                <w:szCs w:val="14"/>
                <w:lang w:eastAsia="en-GB"/>
              </w:rPr>
              <w:t xml:space="preserve">  </w:t>
            </w:r>
            <w:r w:rsidRPr="000F30A6">
              <w:rPr>
                <w:rFonts w:ascii="Times New Roman" w:hAnsi="Times New Roman"/>
                <w:color w:val="000000"/>
                <w:szCs w:val="22"/>
                <w:lang w:eastAsia="en-GB"/>
              </w:rPr>
              <w:t>Mortgages Non-defaulted ILTV &gt;75%,&lt;=100%</w:t>
            </w:r>
          </w:p>
          <w:p w:rsidR="00491F92" w:rsidRPr="000F30A6" w:rsidRDefault="00491F92" w:rsidP="000876A9">
            <w:pPr>
              <w:pStyle w:val="InstructionsText"/>
              <w:rPr>
                <w:rStyle w:val="FormatvorlageInstructionsTabelleText"/>
                <w:rFonts w:ascii="Times New Roman" w:hAnsi="Times New Roman"/>
                <w:bCs/>
                <w:szCs w:val="24"/>
                <w:lang w:eastAsia="en-US"/>
              </w:rPr>
            </w:pPr>
          </w:p>
        </w:tc>
      </w:tr>
      <w:tr w:rsidR="00993BB1" w:rsidRPr="000F30A6" w:rsidTr="00372729">
        <w:tc>
          <w:tcPr>
            <w:tcW w:w="701" w:type="dxa"/>
          </w:tcPr>
          <w:p w:rsidR="00993BB1" w:rsidRPr="000F30A6" w:rsidRDefault="00993BB1" w:rsidP="00372729">
            <w:pPr>
              <w:pStyle w:val="InstructionsText"/>
              <w:rPr>
                <w:rStyle w:val="FormatvorlageInstructionsTabelleText"/>
                <w:rFonts w:ascii="Times New Roman" w:hAnsi="Times New Roman"/>
              </w:rPr>
            </w:pPr>
            <w:r>
              <w:rPr>
                <w:rStyle w:val="InstructionsTabelleText"/>
                <w:rFonts w:ascii="Times New Roman" w:hAnsi="Times New Roman"/>
                <w:bCs w:val="0"/>
              </w:rPr>
              <w:lastRenderedPageBreak/>
              <w:t>030</w:t>
            </w:r>
          </w:p>
        </w:tc>
        <w:tc>
          <w:tcPr>
            <w:tcW w:w="1851" w:type="dxa"/>
          </w:tcPr>
          <w:p w:rsidR="00993BB1" w:rsidRPr="000F30A6" w:rsidRDefault="00993BB1"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Type of risk</w:t>
            </w:r>
          </w:p>
        </w:tc>
        <w:tc>
          <w:tcPr>
            <w:tcW w:w="2126" w:type="dxa"/>
          </w:tcPr>
          <w:p w:rsidR="00993BB1" w:rsidRPr="000F30A6" w:rsidRDefault="00993BB1" w:rsidP="00372729">
            <w:pPr>
              <w:pStyle w:val="InstructionsText"/>
              <w:rPr>
                <w:rStyle w:val="FormatvorlageInstructionsTabelleText"/>
                <w:rFonts w:ascii="Times New Roman" w:hAnsi="Times New Roman"/>
              </w:rPr>
            </w:pPr>
          </w:p>
        </w:tc>
        <w:tc>
          <w:tcPr>
            <w:tcW w:w="9639" w:type="dxa"/>
          </w:tcPr>
          <w:p w:rsidR="00993BB1" w:rsidRDefault="00993BB1"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The type of risk is one of the following:</w:t>
            </w:r>
          </w:p>
          <w:p w:rsidR="00993BB1" w:rsidRDefault="00993BB1"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(a) </w:t>
            </w:r>
            <w:r w:rsidRPr="00CE078E">
              <w:rPr>
                <w:rStyle w:val="FormatvorlageInstructionsTabelleText"/>
                <w:rFonts w:ascii="Times New Roman" w:hAnsi="Times New Roman"/>
              </w:rPr>
              <w:t>Counterparty credit risk</w:t>
            </w:r>
            <w:r>
              <w:rPr>
                <w:rStyle w:val="FormatvorlageInstructionsTabelleText"/>
                <w:rFonts w:ascii="Times New Roman" w:hAnsi="Times New Roman"/>
              </w:rPr>
              <w:t>;</w:t>
            </w:r>
          </w:p>
          <w:p w:rsidR="00993BB1" w:rsidRDefault="00993BB1"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 </w:t>
            </w:r>
            <w:r w:rsidRPr="00CE078E">
              <w:rPr>
                <w:rStyle w:val="FormatvorlageInstructionsTabelleText"/>
                <w:rFonts w:ascii="Times New Roman" w:hAnsi="Times New Roman"/>
              </w:rPr>
              <w:t>Credit risk and free deliveries</w:t>
            </w:r>
            <w:r>
              <w:rPr>
                <w:rStyle w:val="FormatvorlageInstructionsTabelleText"/>
                <w:rFonts w:ascii="Times New Roman" w:hAnsi="Times New Roman"/>
              </w:rPr>
              <w:t>;</w:t>
            </w:r>
          </w:p>
          <w:p w:rsidR="00993BB1" w:rsidRPr="000F30A6" w:rsidRDefault="00993BB1"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(c) </w:t>
            </w:r>
            <w:r w:rsidRPr="00CE078E">
              <w:rPr>
                <w:rStyle w:val="FormatvorlageInstructionsTabelleText"/>
                <w:rFonts w:ascii="Times New Roman" w:hAnsi="Times New Roman"/>
              </w:rPr>
              <w:t>Credit risk, Counterparty credit risk and free deliveries</w:t>
            </w:r>
            <w:r>
              <w:rPr>
                <w:rStyle w:val="FormatvorlageInstructionsTabelleText"/>
                <w:rFonts w:ascii="Times New Roman" w:hAnsi="Times New Roman"/>
              </w:rPr>
              <w:t>.</w:t>
            </w:r>
          </w:p>
        </w:tc>
      </w:tr>
      <w:tr w:rsidR="001D22B1" w:rsidRPr="000F30A6" w:rsidTr="00491F92">
        <w:tc>
          <w:tcPr>
            <w:tcW w:w="701" w:type="dxa"/>
          </w:tcPr>
          <w:p w:rsidR="001D22B1" w:rsidRPr="000F30A6" w:rsidRDefault="001D22B1" w:rsidP="000876A9">
            <w:pPr>
              <w:pStyle w:val="InstructionsText"/>
              <w:rPr>
                <w:rStyle w:val="InstructionsTabelleText"/>
                <w:rFonts w:ascii="Times New Roman" w:hAnsi="Times New Roman"/>
                <w:bCs w:val="0"/>
              </w:rPr>
            </w:pPr>
            <w:r>
              <w:rPr>
                <w:rStyle w:val="InstructionsTabelleText"/>
                <w:rFonts w:ascii="Times New Roman" w:hAnsi="Times New Roman"/>
                <w:bCs w:val="0"/>
              </w:rPr>
              <w:t>040</w:t>
            </w:r>
          </w:p>
        </w:tc>
        <w:tc>
          <w:tcPr>
            <w:tcW w:w="1851" w:type="dxa"/>
          </w:tcPr>
          <w:p w:rsidR="001D22B1" w:rsidRPr="000F30A6" w:rsidRDefault="001D22B1" w:rsidP="005B5385">
            <w:pPr>
              <w:pStyle w:val="InstructionsText"/>
              <w:rPr>
                <w:rStyle w:val="FormatvorlageInstructionsTabelleText"/>
                <w:rFonts w:ascii="Times New Roman" w:hAnsi="Times New Roman"/>
              </w:rPr>
            </w:pPr>
            <w:r>
              <w:rPr>
                <w:rStyle w:val="FormatvorlageInstructionsTabelleText"/>
                <w:rFonts w:ascii="Times New Roman" w:hAnsi="Times New Roman"/>
              </w:rPr>
              <w:t>Regulatory approach</w:t>
            </w:r>
          </w:p>
        </w:tc>
        <w:tc>
          <w:tcPr>
            <w:tcW w:w="2126" w:type="dxa"/>
          </w:tcPr>
          <w:p w:rsidR="001D22B1" w:rsidRPr="000F30A6" w:rsidRDefault="001D22B1" w:rsidP="0000763F">
            <w:pPr>
              <w:pStyle w:val="InstructionsText"/>
              <w:rPr>
                <w:rStyle w:val="FormatvorlageInstructionsTabelleText"/>
                <w:rFonts w:ascii="Times New Roman" w:hAnsi="Times New Roman"/>
              </w:rPr>
            </w:pPr>
          </w:p>
        </w:tc>
        <w:tc>
          <w:tcPr>
            <w:tcW w:w="9639" w:type="dxa"/>
          </w:tcPr>
          <w:p w:rsidR="001D22B1" w:rsidRDefault="003267D5" w:rsidP="001D22B1">
            <w:pPr>
              <w:pStyle w:val="InstructionsText"/>
              <w:rPr>
                <w:rStyle w:val="InstructionsTabelleText"/>
                <w:rFonts w:ascii="Times New Roman" w:hAnsi="Times New Roman"/>
                <w:bCs w:val="0"/>
              </w:rPr>
            </w:pPr>
            <w:r>
              <w:rPr>
                <w:rStyle w:val="InstructionsTabelleText"/>
                <w:rFonts w:ascii="Times New Roman" w:hAnsi="Times New Roman"/>
                <w:bCs w:val="0"/>
              </w:rPr>
              <w:t>Exposures of the exposure class ‘Corporates’ can be subject to different regulatory approaches and shall be split to fit the portfolios definitions which include one of the following</w:t>
            </w:r>
            <w:r w:rsidR="001D22B1">
              <w:rPr>
                <w:rStyle w:val="InstructionsTabelleText"/>
                <w:rFonts w:ascii="Times New Roman" w:hAnsi="Times New Roman"/>
                <w:bCs w:val="0"/>
              </w:rPr>
              <w:t>:</w:t>
            </w:r>
          </w:p>
          <w:p w:rsidR="001D22B1" w:rsidRDefault="001D22B1" w:rsidP="001D22B1">
            <w:pPr>
              <w:pStyle w:val="InstructionsText"/>
              <w:rPr>
                <w:rStyle w:val="InstructionsTabelleText"/>
                <w:rFonts w:ascii="Times New Roman" w:hAnsi="Times New Roman"/>
                <w:bCs w:val="0"/>
              </w:rPr>
            </w:pPr>
            <w:r>
              <w:rPr>
                <w:rStyle w:val="InstructionsTabelleText"/>
                <w:rFonts w:ascii="Times New Roman" w:hAnsi="Times New Roman"/>
                <w:bCs w:val="0"/>
              </w:rPr>
              <w:t>(a) Foundation IRB Approach;</w:t>
            </w:r>
          </w:p>
          <w:p w:rsidR="001D22B1" w:rsidRDefault="001D22B1" w:rsidP="001D22B1">
            <w:pPr>
              <w:pStyle w:val="InstructionsText"/>
              <w:rPr>
                <w:rStyle w:val="InstructionsTabelleText"/>
                <w:rFonts w:ascii="Times New Roman" w:hAnsi="Times New Roman"/>
                <w:bCs w:val="0"/>
              </w:rPr>
            </w:pPr>
            <w:r>
              <w:rPr>
                <w:rStyle w:val="InstructionsTabelleText"/>
                <w:rFonts w:ascii="Times New Roman" w:hAnsi="Times New Roman"/>
                <w:bCs w:val="0"/>
              </w:rPr>
              <w:t>(b) Advanced IRB Approach;</w:t>
            </w:r>
          </w:p>
          <w:p w:rsidR="001D22B1" w:rsidRDefault="001D22B1" w:rsidP="001D22B1">
            <w:pPr>
              <w:pStyle w:val="InstructionsText"/>
              <w:rPr>
                <w:rStyle w:val="InstructionsTabelleText"/>
                <w:rFonts w:ascii="Times New Roman" w:hAnsi="Times New Roman"/>
                <w:bCs w:val="0"/>
              </w:rPr>
            </w:pPr>
            <w:r>
              <w:rPr>
                <w:rStyle w:val="InstructionsTabelleText"/>
                <w:rFonts w:ascii="Times New Roman" w:hAnsi="Times New Roman"/>
                <w:bCs w:val="0"/>
              </w:rPr>
              <w:t>(c) Specialized lending slotting criteria.</w:t>
            </w:r>
          </w:p>
          <w:p w:rsidR="001D22B1" w:rsidRDefault="001D22B1" w:rsidP="001D22B1">
            <w:pPr>
              <w:pStyle w:val="InstructionsText"/>
              <w:rPr>
                <w:rStyle w:val="InstructionsTabelleText"/>
                <w:rFonts w:ascii="Times New Roman" w:hAnsi="Times New Roman"/>
                <w:bCs w:val="0"/>
              </w:rPr>
            </w:pPr>
            <w:r>
              <w:rPr>
                <w:rStyle w:val="InstructionsTabelleText"/>
                <w:rFonts w:ascii="Times New Roman" w:hAnsi="Times New Roman"/>
                <w:bCs w:val="0"/>
              </w:rPr>
              <w:t>Portfolios for the exposure class ‘Retail’ are defined with the regulatory approach ‘Advanced IRB Approach’.</w:t>
            </w:r>
          </w:p>
          <w:p w:rsidR="001D22B1" w:rsidRPr="000F30A6" w:rsidRDefault="001D22B1" w:rsidP="001D22B1">
            <w:pPr>
              <w:pStyle w:val="InstructionsText"/>
              <w:rPr>
                <w:rStyle w:val="FormatvorlageInstructionsTabelleText"/>
                <w:rFonts w:ascii="Times New Roman" w:hAnsi="Times New Roman"/>
              </w:rPr>
            </w:pPr>
          </w:p>
        </w:tc>
      </w:tr>
      <w:tr w:rsidR="00993BB1" w:rsidRPr="000F30A6" w:rsidTr="00372729">
        <w:tc>
          <w:tcPr>
            <w:tcW w:w="701" w:type="dxa"/>
          </w:tcPr>
          <w:p w:rsidR="00993BB1" w:rsidRPr="000F30A6" w:rsidRDefault="00E15BDA" w:rsidP="00372729">
            <w:pPr>
              <w:pStyle w:val="InstructionsText"/>
              <w:rPr>
                <w:rStyle w:val="FormatvorlageInstructionsTabelleText"/>
                <w:rFonts w:ascii="Times New Roman" w:hAnsi="Times New Roman"/>
              </w:rPr>
            </w:pPr>
            <w:r>
              <w:rPr>
                <w:rStyle w:val="InstructionsTabelleText"/>
                <w:rFonts w:ascii="Times New Roman" w:hAnsi="Times New Roman"/>
                <w:bCs w:val="0"/>
              </w:rPr>
              <w:t>050</w:t>
            </w:r>
          </w:p>
        </w:tc>
        <w:tc>
          <w:tcPr>
            <w:tcW w:w="1851" w:type="dxa"/>
          </w:tcPr>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Geographical area</w:t>
            </w:r>
          </w:p>
        </w:tc>
        <w:tc>
          <w:tcPr>
            <w:tcW w:w="2126" w:type="dxa"/>
          </w:tcPr>
          <w:p w:rsidR="00993BB1" w:rsidRPr="000F30A6" w:rsidRDefault="00993BB1" w:rsidP="00372729">
            <w:pPr>
              <w:pStyle w:val="InstructionsText"/>
              <w:rPr>
                <w:rStyle w:val="FormatvorlageInstructionsTabelleText"/>
                <w:rFonts w:ascii="Times New Roman" w:hAnsi="Times New Roman"/>
              </w:rPr>
            </w:pPr>
          </w:p>
        </w:tc>
        <w:tc>
          <w:tcPr>
            <w:tcW w:w="9639" w:type="dxa"/>
          </w:tcPr>
          <w:p w:rsidR="00993BB1" w:rsidRPr="000F30A6" w:rsidRDefault="00993BB1" w:rsidP="00372729">
            <w:pPr>
              <w:pStyle w:val="InstructionsText"/>
              <w:rPr>
                <w:rStyle w:val="FormatvorlageInstructionsTabelleText"/>
                <w:rFonts w:ascii="Times New Roman" w:hAnsi="Times New Roman"/>
              </w:rPr>
            </w:pPr>
            <w:r w:rsidRPr="000F30A6">
              <w:rPr>
                <w:rStyle w:val="InstructionsTabelleText"/>
                <w:rFonts w:ascii="Times New Roman" w:hAnsi="Times New Roman"/>
                <w:bCs w:val="0"/>
              </w:rPr>
              <w:t xml:space="preserve">The ISO Code of the country of residence of the counterparty. </w:t>
            </w:r>
            <w:r w:rsidRPr="000F30A6">
              <w:rPr>
                <w:rStyle w:val="FormatvorlageInstructionsTabelleText"/>
                <w:rFonts w:ascii="Times New Roman" w:hAnsi="Times New Roman"/>
              </w:rPr>
              <w:t>For the ‘Retail – secured by real estate SME’ and ‘Retail – secured by real estate non SME’ portfolios, it is the location of the collateral.</w:t>
            </w:r>
          </w:p>
          <w:p w:rsidR="00993BB1" w:rsidRPr="000F30A6" w:rsidRDefault="00993BB1" w:rsidP="00372729">
            <w:pPr>
              <w:pStyle w:val="InstructionsText"/>
              <w:numPr>
                <w:ilvl w:val="0"/>
                <w:numId w:val="30"/>
              </w:numPr>
              <w:rPr>
                <w:rStyle w:val="FormatvorlageInstructionsTabelleText"/>
                <w:rFonts w:ascii="Times New Roman" w:hAnsi="Times New Roman"/>
              </w:rPr>
            </w:pPr>
          </w:p>
        </w:tc>
      </w:tr>
      <w:tr w:rsidR="00993BB1" w:rsidRPr="000F30A6" w:rsidTr="00372729">
        <w:tc>
          <w:tcPr>
            <w:tcW w:w="701" w:type="dxa"/>
          </w:tcPr>
          <w:p w:rsidR="00993BB1" w:rsidRPr="000F30A6" w:rsidRDefault="00E15BDA" w:rsidP="00372729">
            <w:pPr>
              <w:pStyle w:val="InstructionsText"/>
              <w:rPr>
                <w:rStyle w:val="FormatvorlageInstructionsTabelleText"/>
                <w:rFonts w:ascii="Times New Roman" w:hAnsi="Times New Roman"/>
              </w:rPr>
            </w:pPr>
            <w:r>
              <w:rPr>
                <w:rStyle w:val="InstructionsTabelleText"/>
                <w:rFonts w:ascii="Times New Roman" w:hAnsi="Times New Roman"/>
                <w:bCs w:val="0"/>
              </w:rPr>
              <w:t>060</w:t>
            </w:r>
          </w:p>
        </w:tc>
        <w:tc>
          <w:tcPr>
            <w:tcW w:w="1851" w:type="dxa"/>
          </w:tcPr>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Rating</w:t>
            </w:r>
          </w:p>
        </w:tc>
        <w:tc>
          <w:tcPr>
            <w:tcW w:w="2126" w:type="dxa"/>
          </w:tcPr>
          <w:p w:rsidR="00993BB1" w:rsidRPr="000F30A6" w:rsidRDefault="00993BB1" w:rsidP="00372729">
            <w:pPr>
              <w:pStyle w:val="InstructionsText"/>
              <w:rPr>
                <w:rStyle w:val="FormatvorlageInstructionsTabelleText"/>
                <w:rFonts w:ascii="Times New Roman" w:hAnsi="Times New Roman"/>
              </w:rPr>
            </w:pPr>
          </w:p>
        </w:tc>
        <w:tc>
          <w:tcPr>
            <w:tcW w:w="9639" w:type="dxa"/>
          </w:tcPr>
          <w:p w:rsidR="00993BB1"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The rank of the internal rating grade applied by the institution from lowest risk to highest risk excluding defaults with PD corresponding to 100%. It takes values from Rating 1 to Rating 30 or Not applicable. Where the rating is not used to define a portfolio in Annex I, ‘Not applicable’ is used instead. </w:t>
            </w:r>
          </w:p>
          <w:p w:rsidR="00993BB1" w:rsidRPr="00EA201D" w:rsidRDefault="00993BB1" w:rsidP="00372729">
            <w:pPr>
              <w:spacing w:before="0" w:after="0"/>
              <w:ind w:left="33"/>
              <w:rPr>
                <w:rFonts w:ascii="Times New Roman" w:hAnsi="Times New Roman"/>
                <w:szCs w:val="20"/>
                <w:lang w:eastAsia="de-DE"/>
              </w:rPr>
            </w:pPr>
            <w:r w:rsidRPr="00EA201D">
              <w:rPr>
                <w:rFonts w:ascii="Times New Roman" w:hAnsi="Times New Roman"/>
                <w:szCs w:val="20"/>
                <w:lang w:eastAsia="de-DE"/>
              </w:rPr>
              <w:t>It is neither intended nor desirable to have a supervisory master scale. If the reporting institution applies a unique rating system or is able to report according to an internal master scale, this scale shall be used. Otherwise, the different rating systems shall be merged and ordered according to the following criteria:</w:t>
            </w:r>
          </w:p>
          <w:p w:rsidR="00993BB1" w:rsidRPr="00EA201D" w:rsidRDefault="00993BB1" w:rsidP="00372729">
            <w:pPr>
              <w:pStyle w:val="ListParagraph"/>
              <w:numPr>
                <w:ilvl w:val="0"/>
                <w:numId w:val="37"/>
              </w:numPr>
              <w:spacing w:before="0" w:after="0"/>
              <w:rPr>
                <w:rFonts w:ascii="Times New Roman" w:hAnsi="Times New Roman"/>
                <w:szCs w:val="20"/>
                <w:lang w:eastAsia="de-DE"/>
              </w:rPr>
            </w:pPr>
            <w:r w:rsidRPr="00EA201D">
              <w:rPr>
                <w:rFonts w:ascii="Times New Roman" w:hAnsi="Times New Roman"/>
                <w:szCs w:val="20"/>
                <w:lang w:eastAsia="de-DE"/>
              </w:rPr>
              <w:t>Obligor grades of the different rating systems shall be pooled and ordered from the lower PD assigned to each obligor grade to the higher;</w:t>
            </w:r>
          </w:p>
          <w:p w:rsidR="00993BB1" w:rsidRPr="00EA201D" w:rsidRDefault="00993BB1" w:rsidP="00372729">
            <w:pPr>
              <w:pStyle w:val="ListParagraph"/>
              <w:numPr>
                <w:ilvl w:val="0"/>
                <w:numId w:val="37"/>
              </w:numPr>
              <w:spacing w:before="0" w:after="0"/>
              <w:rPr>
                <w:rFonts w:ascii="Times New Roman" w:hAnsi="Times New Roman"/>
                <w:szCs w:val="20"/>
                <w:lang w:eastAsia="de-DE"/>
              </w:rPr>
            </w:pPr>
            <w:r w:rsidRPr="00EA201D">
              <w:rPr>
                <w:rFonts w:ascii="Times New Roman" w:hAnsi="Times New Roman"/>
                <w:szCs w:val="20"/>
                <w:lang w:eastAsia="de-DE"/>
              </w:rPr>
              <w:t>where the institution uses a large number of grades or pools, a reduced number of grades or pools to be reported may be agreed with the competent authorities.</w:t>
            </w:r>
          </w:p>
          <w:p w:rsidR="00993BB1" w:rsidRPr="000F30A6" w:rsidRDefault="00993BB1" w:rsidP="00372729">
            <w:pPr>
              <w:pStyle w:val="InstructionsText"/>
              <w:rPr>
                <w:rStyle w:val="FormatvorlageInstructionsTabelleText"/>
                <w:rFonts w:ascii="Times New Roman" w:hAnsi="Times New Roman"/>
              </w:rPr>
            </w:pPr>
          </w:p>
        </w:tc>
      </w:tr>
      <w:tr w:rsidR="001D22B1" w:rsidRPr="000F30A6" w:rsidTr="00491F92">
        <w:tc>
          <w:tcPr>
            <w:tcW w:w="701" w:type="dxa"/>
          </w:tcPr>
          <w:p w:rsidR="001D22B1" w:rsidRPr="000F30A6" w:rsidRDefault="00E15BDA" w:rsidP="000876A9">
            <w:pPr>
              <w:pStyle w:val="InstructionsText"/>
              <w:rPr>
                <w:rStyle w:val="FormatvorlageInstructionsTabelleText"/>
                <w:rFonts w:ascii="Times New Roman" w:hAnsi="Times New Roman"/>
              </w:rPr>
            </w:pPr>
            <w:r>
              <w:rPr>
                <w:rStyle w:val="InstructionsTabelleText"/>
                <w:rFonts w:ascii="Times New Roman" w:hAnsi="Times New Roman"/>
                <w:bCs w:val="0"/>
              </w:rPr>
              <w:t>070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Exposure class</w:t>
            </w:r>
          </w:p>
        </w:tc>
        <w:tc>
          <w:tcPr>
            <w:tcW w:w="2126" w:type="dxa"/>
          </w:tcPr>
          <w:p w:rsidR="001D22B1" w:rsidRPr="000F30A6" w:rsidRDefault="001D22B1" w:rsidP="0000763F">
            <w:pPr>
              <w:pStyle w:val="InstructionsText"/>
              <w:rPr>
                <w:rStyle w:val="FormatvorlageInstructionsTabelleText"/>
                <w:rFonts w:ascii="Times New Roman" w:hAnsi="Times New Roman"/>
              </w:rPr>
            </w:pPr>
          </w:p>
        </w:tc>
        <w:tc>
          <w:tcPr>
            <w:tcW w:w="9639" w:type="dxa"/>
          </w:tcPr>
          <w:p w:rsidR="001D22B1"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Each portfolio is assigned to one or several of the following exposure classes:</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(a) Corporate</w:t>
            </w:r>
          </w:p>
          <w:p w:rsidR="001D22B1" w:rsidRPr="000F30A6"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(a.1) </w:t>
            </w:r>
            <w:r w:rsidRPr="000F30A6">
              <w:rPr>
                <w:rStyle w:val="FormatvorlageInstructionsTabelleText"/>
                <w:rFonts w:ascii="Times New Roman" w:hAnsi="Times New Roman"/>
              </w:rPr>
              <w:t>Corporate – SME;</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(a.2) </w:t>
            </w:r>
            <w:r w:rsidRPr="000F30A6">
              <w:rPr>
                <w:rStyle w:val="FormatvorlageInstructionsTabelleText"/>
                <w:rFonts w:ascii="Times New Roman" w:hAnsi="Times New Roman"/>
              </w:rPr>
              <w:t xml:space="preserve">Corporate – </w:t>
            </w:r>
            <w:r>
              <w:rPr>
                <w:rStyle w:val="FormatvorlageInstructionsTabelleText"/>
                <w:rFonts w:ascii="Times New Roman" w:hAnsi="Times New Roman"/>
              </w:rPr>
              <w:t>No SME</w:t>
            </w:r>
            <w:r w:rsidRPr="000F30A6">
              <w:rPr>
                <w:rStyle w:val="FormatvorlageInstructionsTabelleText"/>
                <w:rFonts w:ascii="Times New Roman" w:hAnsi="Times New Roman"/>
              </w:rPr>
              <w:t>;</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(b) Retail</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(b.1) Retail – SME;</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(b.1.1) </w:t>
            </w:r>
            <w:r w:rsidRPr="000F30A6">
              <w:rPr>
                <w:rStyle w:val="FormatvorlageInstructionsTabelleText"/>
                <w:rFonts w:ascii="Times New Roman" w:hAnsi="Times New Roman"/>
              </w:rPr>
              <w:t xml:space="preserve">Retail – </w:t>
            </w:r>
            <w:r>
              <w:rPr>
                <w:rStyle w:val="FormatvorlageInstructionsTabelleText"/>
                <w:rFonts w:ascii="Times New Roman" w:hAnsi="Times New Roman"/>
              </w:rPr>
              <w:t xml:space="preserve">SME - </w:t>
            </w:r>
            <w:r w:rsidRPr="000F30A6">
              <w:rPr>
                <w:rStyle w:val="FormatvorlageInstructionsTabelleText"/>
                <w:rFonts w:ascii="Times New Roman" w:hAnsi="Times New Roman"/>
              </w:rPr>
              <w:t>Secured by real estate;</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lastRenderedPageBreak/>
              <w:t xml:space="preserve">(b.1.2) </w:t>
            </w:r>
            <w:r w:rsidRPr="000F30A6">
              <w:rPr>
                <w:rStyle w:val="FormatvorlageInstructionsTabelleText"/>
                <w:rFonts w:ascii="Times New Roman" w:hAnsi="Times New Roman"/>
              </w:rPr>
              <w:t>Retail –</w:t>
            </w:r>
            <w:r>
              <w:rPr>
                <w:rStyle w:val="FormatvorlageInstructionsTabelleText"/>
                <w:rFonts w:ascii="Times New Roman" w:hAnsi="Times New Roman"/>
              </w:rPr>
              <w:t xml:space="preserve"> </w:t>
            </w:r>
            <w:r w:rsidRPr="000F30A6">
              <w:rPr>
                <w:rStyle w:val="FormatvorlageInstructionsTabelleText"/>
                <w:rFonts w:ascii="Times New Roman" w:hAnsi="Times New Roman"/>
              </w:rPr>
              <w:t>SME</w:t>
            </w:r>
            <w:r>
              <w:rPr>
                <w:rStyle w:val="FormatvorlageInstructionsTabelleText"/>
                <w:rFonts w:ascii="Times New Roman" w:hAnsi="Times New Roman"/>
              </w:rPr>
              <w:t xml:space="preserve"> - Other</w:t>
            </w:r>
            <w:r w:rsidRPr="000F30A6">
              <w:rPr>
                <w:rStyle w:val="FormatvorlageInstructionsTabelleText"/>
                <w:rFonts w:ascii="Times New Roman" w:hAnsi="Times New Roman"/>
              </w:rPr>
              <w:t>;</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(b.2) Retail – No SME</w:t>
            </w:r>
          </w:p>
          <w:p w:rsidR="001D22B1" w:rsidRPr="000F30A6"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(b.2.1) </w:t>
            </w:r>
            <w:r w:rsidRPr="000F30A6">
              <w:rPr>
                <w:rStyle w:val="FormatvorlageInstructionsTabelleText"/>
                <w:rFonts w:ascii="Times New Roman" w:hAnsi="Times New Roman"/>
              </w:rPr>
              <w:t>Retail –</w:t>
            </w:r>
            <w:r>
              <w:rPr>
                <w:rStyle w:val="FormatvorlageInstructionsTabelleText"/>
                <w:rFonts w:ascii="Times New Roman" w:hAnsi="Times New Roman"/>
              </w:rPr>
              <w:t xml:space="preserve"> No</w:t>
            </w:r>
            <w:r w:rsidRPr="000F30A6">
              <w:rPr>
                <w:rStyle w:val="FormatvorlageInstructionsTabelleText"/>
                <w:rFonts w:ascii="Times New Roman" w:hAnsi="Times New Roman"/>
              </w:rPr>
              <w:t xml:space="preserve"> SME</w:t>
            </w:r>
            <w:r>
              <w:rPr>
                <w:rStyle w:val="FormatvorlageInstructionsTabelleText"/>
                <w:rFonts w:ascii="Times New Roman" w:hAnsi="Times New Roman"/>
              </w:rPr>
              <w:t xml:space="preserve"> - Other</w:t>
            </w:r>
            <w:r w:rsidRPr="000F30A6">
              <w:rPr>
                <w:rStyle w:val="FormatvorlageInstructionsTabelleText"/>
                <w:rFonts w:ascii="Times New Roman" w:hAnsi="Times New Roman"/>
              </w:rPr>
              <w:t>;</w:t>
            </w:r>
          </w:p>
          <w:p w:rsidR="001D22B1" w:rsidRPr="000F30A6"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(b.2.2) </w:t>
            </w:r>
            <w:r w:rsidRPr="000F30A6">
              <w:rPr>
                <w:rStyle w:val="FormatvorlageInstructionsTabelleText"/>
                <w:rFonts w:ascii="Times New Roman" w:hAnsi="Times New Roman"/>
              </w:rPr>
              <w:t xml:space="preserve">Retail – </w:t>
            </w:r>
            <w:r>
              <w:rPr>
                <w:rStyle w:val="FormatvorlageInstructionsTabelleText"/>
                <w:rFonts w:ascii="Times New Roman" w:hAnsi="Times New Roman"/>
              </w:rPr>
              <w:t xml:space="preserve">No SME - </w:t>
            </w:r>
            <w:r w:rsidRPr="000F30A6">
              <w:rPr>
                <w:rStyle w:val="FormatvorlageInstructionsTabelleText"/>
                <w:rFonts w:ascii="Times New Roman" w:hAnsi="Times New Roman"/>
              </w:rPr>
              <w:t>Secured by real estate;</w:t>
            </w:r>
          </w:p>
          <w:p w:rsidR="001D22B1" w:rsidRPr="000F30A6"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(b.3) </w:t>
            </w:r>
            <w:r w:rsidRPr="000F30A6">
              <w:rPr>
                <w:rStyle w:val="FormatvorlageInstructionsTabelleText"/>
                <w:rFonts w:ascii="Times New Roman" w:hAnsi="Times New Roman"/>
              </w:rPr>
              <w:t>Retail – Qualifying revolving;</w:t>
            </w:r>
          </w:p>
          <w:p w:rsidR="001D22B1" w:rsidRDefault="001D22B1" w:rsidP="006D70C8">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(c) </w:t>
            </w:r>
            <w:r w:rsidRPr="000F30A6">
              <w:rPr>
                <w:rStyle w:val="FormatvorlageInstructionsTabelleText"/>
                <w:rFonts w:ascii="Times New Roman" w:hAnsi="Times New Roman"/>
              </w:rPr>
              <w:t>Not applicable.</w:t>
            </w:r>
          </w:p>
          <w:p w:rsidR="001D22B1" w:rsidRPr="000F30A6" w:rsidRDefault="001D22B1">
            <w:pPr>
              <w:pStyle w:val="InstructionsText"/>
              <w:rPr>
                <w:rStyle w:val="FormatvorlageInstructionsTabelleText"/>
                <w:rFonts w:ascii="Times New Roman" w:hAnsi="Times New Roman"/>
              </w:rPr>
            </w:pPr>
          </w:p>
          <w:p w:rsidR="001D22B1" w:rsidRPr="000F30A6" w:rsidRDefault="001D22B1">
            <w:pPr>
              <w:pStyle w:val="InstructionsText"/>
              <w:rPr>
                <w:rStyle w:val="FormatvorlageInstructionsTabelleText"/>
                <w:rFonts w:ascii="Times New Roman" w:hAnsi="Times New Roman"/>
              </w:rPr>
            </w:pPr>
          </w:p>
        </w:tc>
      </w:tr>
      <w:tr w:rsidR="00993BB1" w:rsidRPr="000F30A6" w:rsidTr="00372729">
        <w:tc>
          <w:tcPr>
            <w:tcW w:w="701" w:type="dxa"/>
          </w:tcPr>
          <w:p w:rsidR="00993BB1" w:rsidRPr="000F30A6" w:rsidRDefault="00E15BDA"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lastRenderedPageBreak/>
              <w:t>080</w:t>
            </w:r>
          </w:p>
        </w:tc>
        <w:tc>
          <w:tcPr>
            <w:tcW w:w="1851" w:type="dxa"/>
          </w:tcPr>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Sector of counterparty</w:t>
            </w:r>
          </w:p>
        </w:tc>
        <w:tc>
          <w:tcPr>
            <w:tcW w:w="2126" w:type="dxa"/>
          </w:tcPr>
          <w:p w:rsidR="00993BB1" w:rsidRPr="000F30A6" w:rsidRDefault="00993BB1" w:rsidP="00372729">
            <w:pPr>
              <w:pStyle w:val="InstructionsText"/>
              <w:rPr>
                <w:rStyle w:val="FormatvorlageInstructionsTabelleText"/>
                <w:rFonts w:ascii="Times New Roman" w:hAnsi="Times New Roman"/>
              </w:rPr>
            </w:pPr>
          </w:p>
        </w:tc>
        <w:tc>
          <w:tcPr>
            <w:tcW w:w="9639" w:type="dxa"/>
          </w:tcPr>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Each counterparty is assigned to one of the following FINREP-based economic sector classes:</w:t>
            </w:r>
          </w:p>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Other financial corporations;</w:t>
            </w:r>
          </w:p>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Non-financial corporations;</w:t>
            </w:r>
          </w:p>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Households;</w:t>
            </w:r>
          </w:p>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Not applicable.</w:t>
            </w:r>
          </w:p>
        </w:tc>
      </w:tr>
      <w:tr w:rsidR="001D22B1" w:rsidRPr="000F30A6" w:rsidTr="00491F92">
        <w:tc>
          <w:tcPr>
            <w:tcW w:w="701" w:type="dxa"/>
          </w:tcPr>
          <w:p w:rsidR="001D22B1" w:rsidRPr="000F30A6" w:rsidRDefault="00E15BDA" w:rsidP="001D22B1">
            <w:pPr>
              <w:pStyle w:val="InstructionsText"/>
              <w:rPr>
                <w:rStyle w:val="FormatvorlageInstructionsTabelleText"/>
                <w:rFonts w:ascii="Times New Roman" w:hAnsi="Times New Roman"/>
              </w:rPr>
            </w:pPr>
            <w:r>
              <w:rPr>
                <w:rStyle w:val="InstructionsTabelleText"/>
                <w:rFonts w:ascii="Times New Roman" w:hAnsi="Times New Roman"/>
                <w:bCs w:val="0"/>
              </w:rPr>
              <w:t>090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Default status</w:t>
            </w:r>
          </w:p>
        </w:tc>
        <w:tc>
          <w:tcPr>
            <w:tcW w:w="2126" w:type="dxa"/>
          </w:tcPr>
          <w:p w:rsidR="001D22B1" w:rsidRPr="000F30A6" w:rsidRDefault="001D22B1" w:rsidP="005B5385">
            <w:pPr>
              <w:pStyle w:val="InstructionsText"/>
              <w:rPr>
                <w:rStyle w:val="FormatvorlageInstructionsTabelleText"/>
                <w:rFonts w:ascii="Times New Roman" w:hAnsi="Times New Roman"/>
              </w:rPr>
            </w:pPr>
          </w:p>
        </w:tc>
        <w:tc>
          <w:tcPr>
            <w:tcW w:w="9639" w:type="dxa"/>
          </w:tcPr>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default status is one of the following:</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Defaulted: Those are the exposures assigned to the last rating grade/s with a PD of 100 %;</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Non-defaulted: Those are the exposures assigned to rating grades with a PD lower than 100%.</w:t>
            </w:r>
          </w:p>
        </w:tc>
      </w:tr>
      <w:tr w:rsidR="001D22B1" w:rsidRPr="000F30A6" w:rsidTr="00491F92">
        <w:tc>
          <w:tcPr>
            <w:tcW w:w="701" w:type="dxa"/>
          </w:tcPr>
          <w:p w:rsidR="001D22B1" w:rsidRPr="000F30A6" w:rsidRDefault="00E15BDA" w:rsidP="001D22B1">
            <w:pPr>
              <w:pStyle w:val="InstructionsText"/>
              <w:rPr>
                <w:rStyle w:val="FormatvorlageInstructionsTabelleText"/>
                <w:rFonts w:ascii="Times New Roman" w:hAnsi="Times New Roman"/>
              </w:rPr>
            </w:pPr>
            <w:r>
              <w:rPr>
                <w:rStyle w:val="InstructionsTabelleText"/>
                <w:rFonts w:ascii="Times New Roman" w:hAnsi="Times New Roman"/>
                <w:bCs w:val="0"/>
              </w:rPr>
              <w:t>100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Type of facility</w:t>
            </w:r>
          </w:p>
        </w:tc>
        <w:tc>
          <w:tcPr>
            <w:tcW w:w="2126" w:type="dxa"/>
          </w:tcPr>
          <w:p w:rsidR="001D22B1" w:rsidRPr="000F30A6" w:rsidRDefault="001D22B1" w:rsidP="005B5385">
            <w:pPr>
              <w:pStyle w:val="InstructionsText"/>
              <w:rPr>
                <w:rStyle w:val="FormatvorlageInstructionsTabelleText"/>
                <w:rFonts w:ascii="Times New Roman" w:hAnsi="Times New Roman"/>
              </w:rPr>
            </w:pPr>
          </w:p>
        </w:tc>
        <w:tc>
          <w:tcPr>
            <w:tcW w:w="9639" w:type="dxa"/>
          </w:tcPr>
          <w:p w:rsidR="00EB63CE" w:rsidRDefault="00EB63CE" w:rsidP="00EB63CE">
            <w:pPr>
              <w:pStyle w:val="InstructionsText"/>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exposures to portfolios defined in Annex I, </w:t>
            </w:r>
            <w:r w:rsidRPr="00EB63CE">
              <w:rPr>
                <w:rStyle w:val="FormatvorlageInstructionsTabelleText"/>
                <w:rFonts w:ascii="Times New Roman" w:hAnsi="Times New Roman"/>
              </w:rPr>
              <w:t xml:space="preserve">exposures shall be split into parts according to the </w:t>
            </w:r>
            <w:r>
              <w:rPr>
                <w:rStyle w:val="FormatvorlageInstructionsTabelleText"/>
                <w:rFonts w:ascii="Times New Roman" w:hAnsi="Times New Roman"/>
              </w:rPr>
              <w:t>type of facility.</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type of facility is one of the following:</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Full risk (100%);</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Note issuance facility and revolving underwriting facility (Medium risk);</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Issued warranties and indemnities, guarantees, irrevocable stand-by letters of credit, documentary credit  and other medium risk off-balance sheet items (Medium risk): This refers to warranties and indemnities (including tender, performance, customs and tax bonds), guarantees , irrevocable standby letters of credit not having the character of credit substitutes and other medium risk off-balance sheet items;</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(d) Undrawn committed revolving credit facility (Medium- low risk): This refers to revolving lending commitments that are undrawn and that may not be cancelled unconditionally at any time without notice or that do not provide for automatic cancellation due to deterioration in a borrower’s creditworthiness;</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 Undrawn committed term credit facility (Medium-low risk): This refers to term lending commitments that are undrawn and that may not be cancelled unconditionally at any time without notice or that do not provide for automatic cancellation due to deterioration in a borrower’s creditworthiness;</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(f) Undrawn committed other credit facility (Medium-low risk): This refers to lending commitments, other than revolving and term, that are undrawn and that may not be cancelled unconditionally at any time without notice or that do not provide for automatic cancellation due to the deterioration in a borrower’s creditworthiness;</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(g) Issued short-term letters of credit and other medium-low risk off-balance sheet items (Medium-low risk);</w:t>
            </w:r>
          </w:p>
          <w:p w:rsidR="001D22B1" w:rsidRPr="000F30A6" w:rsidRDefault="001D22B1" w:rsidP="006B150E">
            <w:pPr>
              <w:pStyle w:val="InstructionsText"/>
              <w:rPr>
                <w:rStyle w:val="FormatvorlageInstructionsTabelleText"/>
                <w:rFonts w:ascii="Times New Roman" w:hAnsi="Times New Roman"/>
              </w:rPr>
            </w:pPr>
            <w:r>
              <w:rPr>
                <w:rStyle w:val="FormatvorlageInstructionsTabelleText"/>
                <w:rFonts w:ascii="Times New Roman" w:hAnsi="Times New Roman"/>
              </w:rPr>
              <w:t>(</w:t>
            </w:r>
            <w:r w:rsidRPr="000F30A6">
              <w:rPr>
                <w:rStyle w:val="FormatvorlageInstructionsTabelleText"/>
                <w:rFonts w:ascii="Times New Roman" w:hAnsi="Times New Roman"/>
              </w:rPr>
              <w:t>h) Undrawn uncommitted credit lines (Low risk): This refers to uncommitted lending facilities (advised and unadvised) that are undrawn and that may be cancelled unconditionally at any time without notice or that do provide for automatic cancellation due to deterioration in borrower’s creditworthiness;</w:t>
            </w:r>
          </w:p>
          <w:p w:rsidR="001D22B1" w:rsidRPr="000F30A6" w:rsidRDefault="001D22B1" w:rsidP="006B150E">
            <w:pPr>
              <w:pStyle w:val="InstructionsText"/>
              <w:rPr>
                <w:rStyle w:val="FormatvorlageInstructionsTabelleText"/>
                <w:rFonts w:ascii="Times New Roman" w:hAnsi="Times New Roman"/>
              </w:rPr>
            </w:pPr>
            <w:r>
              <w:rPr>
                <w:rStyle w:val="FormatvorlageInstructionsTabelleText"/>
                <w:rFonts w:ascii="Times New Roman" w:hAnsi="Times New Roman"/>
              </w:rPr>
              <w:t>(</w:t>
            </w:r>
            <w:r w:rsidRPr="000F30A6">
              <w:rPr>
                <w:rStyle w:val="FormatvorlageInstructionsTabelleText"/>
                <w:rFonts w:ascii="Times New Roman" w:hAnsi="Times New Roman"/>
              </w:rPr>
              <w:t xml:space="preserve">i) Undrawn purchase commitments for revolving purchased receivables and other low-risk off-balance sheet items </w:t>
            </w:r>
            <w:r w:rsidRPr="000F30A6">
              <w:rPr>
                <w:rStyle w:val="FormatvorlageInstructionsTabelleText"/>
                <w:rFonts w:ascii="Times New Roman" w:hAnsi="Times New Roman"/>
              </w:rPr>
              <w:lastRenderedPageBreak/>
              <w:t>(Low risk): Commitments that are able to be unconditionally cancelled or that effectively provide for automatic cancellation at any time by the institution without prior notice;</w:t>
            </w:r>
          </w:p>
          <w:p w:rsidR="001D22B1" w:rsidRPr="000F30A6" w:rsidRDefault="001D22B1" w:rsidP="006B150E">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(j) Drawn credit facility</w:t>
            </w:r>
            <w:r w:rsidR="00EB63CE">
              <w:rPr>
                <w:rStyle w:val="FormatvorlageInstructionsTabelleText"/>
                <w:rFonts w:ascii="Times New Roman" w:hAnsi="Times New Roman"/>
              </w:rPr>
              <w:t>: This refers to on-balance sheet exposures</w:t>
            </w:r>
            <w:r w:rsidRPr="000F30A6">
              <w:rPr>
                <w:rStyle w:val="FormatvorlageInstructionsTabelleText"/>
                <w:rFonts w:ascii="Times New Roman" w:hAnsi="Times New Roman"/>
              </w:rPr>
              <w:t>;</w:t>
            </w:r>
          </w:p>
          <w:p w:rsidR="001D22B1" w:rsidRPr="000F30A6" w:rsidRDefault="001D22B1" w:rsidP="00E805C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(k) Not applicable.</w:t>
            </w:r>
          </w:p>
        </w:tc>
      </w:tr>
      <w:tr w:rsidR="001D22B1" w:rsidRPr="000F30A6" w:rsidTr="00491F92">
        <w:tc>
          <w:tcPr>
            <w:tcW w:w="701" w:type="dxa"/>
          </w:tcPr>
          <w:p w:rsidR="001D22B1" w:rsidRPr="000F30A6" w:rsidRDefault="00E15BDA" w:rsidP="001D22B1">
            <w:pPr>
              <w:pStyle w:val="InstructionsText"/>
              <w:rPr>
                <w:rStyle w:val="FormatvorlageInstructionsTabelleText"/>
                <w:rFonts w:ascii="Times New Roman" w:hAnsi="Times New Roman"/>
              </w:rPr>
            </w:pPr>
            <w:r>
              <w:rPr>
                <w:rStyle w:val="InstructionsTabelleText"/>
                <w:rFonts w:ascii="Times New Roman" w:hAnsi="Times New Roman"/>
                <w:bCs w:val="0"/>
              </w:rPr>
              <w:lastRenderedPageBreak/>
              <w:t>110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Collateralisation status</w:t>
            </w:r>
          </w:p>
        </w:tc>
        <w:tc>
          <w:tcPr>
            <w:tcW w:w="2126" w:type="dxa"/>
          </w:tcPr>
          <w:p w:rsidR="001D22B1" w:rsidRPr="000F30A6" w:rsidRDefault="001D22B1" w:rsidP="00E100F9">
            <w:pPr>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 xml:space="preserve">Column 150 to 210 of </w:t>
            </w:r>
            <w:r w:rsidRPr="000F30A6">
              <w:rPr>
                <w:rStyle w:val="FormatvorlageInstructionsTabelleText"/>
                <w:rFonts w:ascii="Times New Roman" w:hAnsi="Times New Roman"/>
              </w:rPr>
              <w:t>template</w:t>
            </w:r>
            <w:r w:rsidRPr="000F30A6">
              <w:rPr>
                <w:rStyle w:val="FormatvorlageInstructionsTabelleText"/>
                <w:rFonts w:ascii="Times New Roman" w:hAnsi="Times New Roman"/>
                <w:bCs w:val="0"/>
                <w:szCs w:val="20"/>
                <w:lang w:eastAsia="de-DE"/>
              </w:rPr>
              <w:t xml:space="preserve"> 8.1 of Annex </w:t>
            </w:r>
            <w:r>
              <w:rPr>
                <w:rStyle w:val="FormatvorlageInstructionsTabelleText"/>
                <w:rFonts w:ascii="Times New Roman" w:hAnsi="Times New Roman"/>
                <w:bCs w:val="0"/>
                <w:szCs w:val="20"/>
                <w:lang w:eastAsia="de-DE"/>
              </w:rPr>
              <w:t>I</w:t>
            </w:r>
            <w:r w:rsidRPr="000F30A6">
              <w:rPr>
                <w:rStyle w:val="FormatvorlageInstructionsTabelleText"/>
                <w:rFonts w:ascii="Times New Roman" w:hAnsi="Times New Roman"/>
                <w:bCs w:val="0"/>
                <w:szCs w:val="20"/>
                <w:lang w:eastAsia="de-DE"/>
              </w:rPr>
              <w:t xml:space="preserve"> of </w:t>
            </w:r>
            <w:r w:rsidRPr="000F30A6">
              <w:rPr>
                <w:rStyle w:val="FormatvorlageInstructionsTabelleText"/>
                <w:rFonts w:ascii="Times New Roman" w:hAnsi="Times New Roman"/>
              </w:rPr>
              <w:t>Commission Implementing Regulation (EU) No 680/2014</w:t>
            </w:r>
          </w:p>
          <w:p w:rsidR="001D22B1" w:rsidRPr="000F30A6" w:rsidRDefault="001D22B1" w:rsidP="000876A9">
            <w:pPr>
              <w:pStyle w:val="InstructionsText"/>
              <w:rPr>
                <w:rStyle w:val="FormatvorlageInstructionsTabelleText"/>
                <w:rFonts w:ascii="Times New Roman" w:hAnsi="Times New Roman"/>
              </w:rPr>
            </w:pPr>
          </w:p>
        </w:tc>
        <w:tc>
          <w:tcPr>
            <w:tcW w:w="9639" w:type="dxa"/>
          </w:tcPr>
          <w:p w:rsidR="00EB63CE" w:rsidRDefault="00EB63CE" w:rsidP="005B5385">
            <w:pPr>
              <w:pStyle w:val="InstructionsText"/>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exposures to portfolios defined in Annex I, </w:t>
            </w:r>
            <w:r w:rsidRPr="00EB63CE">
              <w:rPr>
                <w:rStyle w:val="FormatvorlageInstructionsTabelleText"/>
                <w:rFonts w:ascii="Times New Roman" w:hAnsi="Times New Roman"/>
              </w:rPr>
              <w:t>exposures shall be split into parts according to the collateralisation status</w:t>
            </w:r>
            <w:r>
              <w:rPr>
                <w:rStyle w:val="FormatvorlageInstructionsTabelleText"/>
                <w:rFonts w:ascii="Times New Roman" w:hAnsi="Times New Roman"/>
              </w:rPr>
              <w:t>.</w:t>
            </w:r>
          </w:p>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collateralisation status is one of the following:</w:t>
            </w:r>
          </w:p>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Exposures with credit protection;</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(a.1) Exposures with funded credit protection;</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(a.2) Exposures with unfunded credit protection;</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Exposures without credit protection;</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Not applicable.</w:t>
            </w:r>
          </w:p>
          <w:p w:rsidR="001D22B1" w:rsidRPr="000F30A6" w:rsidRDefault="001D22B1">
            <w:pPr>
              <w:pStyle w:val="InstructionsText"/>
              <w:rPr>
                <w:rStyle w:val="FormatvorlageInstructionsTabelleText"/>
                <w:rFonts w:ascii="Times New Roman" w:hAnsi="Times New Roman"/>
              </w:rPr>
            </w:pPr>
          </w:p>
        </w:tc>
      </w:tr>
      <w:tr w:rsidR="00993BB1" w:rsidRPr="000F30A6" w:rsidTr="00372729">
        <w:tc>
          <w:tcPr>
            <w:tcW w:w="701" w:type="dxa"/>
          </w:tcPr>
          <w:p w:rsidR="00993BB1" w:rsidRPr="000F30A6" w:rsidRDefault="00E15BDA"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120</w:t>
            </w:r>
          </w:p>
        </w:tc>
        <w:tc>
          <w:tcPr>
            <w:tcW w:w="1851" w:type="dxa"/>
          </w:tcPr>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Collateral type</w:t>
            </w:r>
          </w:p>
        </w:tc>
        <w:tc>
          <w:tcPr>
            <w:tcW w:w="2126" w:type="dxa"/>
          </w:tcPr>
          <w:p w:rsidR="00993BB1" w:rsidRPr="000F30A6" w:rsidRDefault="00993BB1" w:rsidP="00372729">
            <w:pPr>
              <w:pStyle w:val="InstructionsText"/>
              <w:rPr>
                <w:rStyle w:val="FormatvorlageInstructionsTabelleText"/>
                <w:rFonts w:ascii="Times New Roman" w:hAnsi="Times New Roman"/>
              </w:rPr>
            </w:pPr>
          </w:p>
        </w:tc>
        <w:tc>
          <w:tcPr>
            <w:tcW w:w="9639" w:type="dxa"/>
          </w:tcPr>
          <w:p w:rsidR="00EB63CE" w:rsidRDefault="00EB63CE" w:rsidP="00EB63CE">
            <w:pPr>
              <w:pStyle w:val="InstructionsText"/>
              <w:rPr>
                <w:rStyle w:val="FormatvorlageInstructionsTabelleText"/>
                <w:rFonts w:ascii="Times New Roman" w:hAnsi="Times New Roman"/>
              </w:rPr>
            </w:pPr>
            <w:r w:rsidRPr="00EB63CE">
              <w:rPr>
                <w:rStyle w:val="FormatvorlageInstructionsTabelleText"/>
                <w:rFonts w:ascii="Times New Roman" w:hAnsi="Times New Roman"/>
              </w:rPr>
              <w:t>For the purpos</w:t>
            </w:r>
            <w:r>
              <w:rPr>
                <w:rStyle w:val="FormatvorlageInstructionsTabelleText"/>
                <w:rFonts w:ascii="Times New Roman" w:hAnsi="Times New Roman"/>
              </w:rPr>
              <w:t>e</w:t>
            </w:r>
            <w:r w:rsidRPr="00EB63CE">
              <w:rPr>
                <w:rStyle w:val="FormatvorlageInstructionsTabelleText"/>
                <w:rFonts w:ascii="Times New Roman" w:hAnsi="Times New Roman"/>
              </w:rPr>
              <w:t xml:space="preserve"> of </w:t>
            </w:r>
            <w:r>
              <w:rPr>
                <w:rStyle w:val="FormatvorlageInstructionsTabelleText"/>
                <w:rFonts w:ascii="Times New Roman" w:hAnsi="Times New Roman"/>
              </w:rPr>
              <w:t xml:space="preserve">mapping exposures to portfolios defined in Annex I, </w:t>
            </w:r>
            <w:r w:rsidRPr="00EB63CE">
              <w:rPr>
                <w:rStyle w:val="FormatvorlageInstructionsTabelleText"/>
                <w:rFonts w:ascii="Times New Roman" w:hAnsi="Times New Roman"/>
              </w:rPr>
              <w:t>exposures shall be split into parts accor</w:t>
            </w:r>
            <w:r>
              <w:rPr>
                <w:rStyle w:val="FormatvorlageInstructionsTabelleText"/>
                <w:rFonts w:ascii="Times New Roman" w:hAnsi="Times New Roman"/>
              </w:rPr>
              <w:t>ding to the collateral type.</w:t>
            </w:r>
          </w:p>
          <w:p w:rsidR="00993BB1" w:rsidRPr="000F30A6" w:rsidRDefault="00993BB1" w:rsidP="0037272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collateral type is one of the following:</w:t>
            </w:r>
          </w:p>
          <w:p w:rsidR="00993BB1" w:rsidRPr="00D33AB3" w:rsidRDefault="00993BB1"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w:t>
            </w:r>
            <w:r w:rsidRPr="00D33AB3">
              <w:rPr>
                <w:rStyle w:val="FormatvorlageInstructionsTabelleText"/>
                <w:rFonts w:ascii="Times New Roman" w:hAnsi="Times New Roman"/>
              </w:rPr>
              <w:t>a)</w:t>
            </w:r>
            <w:r>
              <w:rPr>
                <w:rStyle w:val="FormatvorlageInstructionsTabelleText"/>
                <w:rFonts w:ascii="Times New Roman" w:hAnsi="Times New Roman"/>
              </w:rPr>
              <w:t xml:space="preserve"> Eligible collateral other than real estate</w:t>
            </w:r>
            <w:r w:rsidRPr="00D33AB3">
              <w:rPr>
                <w:rStyle w:val="FormatvorlageInstructionsTabelleText"/>
                <w:rFonts w:ascii="Times New Roman" w:hAnsi="Times New Roman"/>
              </w:rPr>
              <w:t>;</w:t>
            </w:r>
          </w:p>
          <w:p w:rsidR="00993BB1" w:rsidRPr="00D33AB3" w:rsidRDefault="00993BB1" w:rsidP="00372729">
            <w:pPr>
              <w:pStyle w:val="InstructionsText"/>
              <w:rPr>
                <w:rStyle w:val="FormatvorlageInstructionsTabelleText"/>
                <w:rFonts w:ascii="Times New Roman" w:hAnsi="Times New Roman"/>
              </w:rPr>
            </w:pPr>
            <w:r>
              <w:rPr>
                <w:rStyle w:val="FormatvorlageInstructionsTabelleText"/>
                <w:rFonts w:ascii="Times New Roman" w:hAnsi="Times New Roman"/>
              </w:rPr>
              <w:t>(</w:t>
            </w:r>
            <w:r w:rsidRPr="00D33AB3">
              <w:rPr>
                <w:rStyle w:val="FormatvorlageInstructionsTabelleText"/>
                <w:rFonts w:ascii="Times New Roman" w:hAnsi="Times New Roman"/>
              </w:rPr>
              <w:t>b)</w:t>
            </w:r>
            <w:r>
              <w:rPr>
                <w:rStyle w:val="FormatvorlageInstructionsTabelleText"/>
                <w:rFonts w:ascii="Times New Roman" w:hAnsi="Times New Roman"/>
              </w:rPr>
              <w:t xml:space="preserve"> </w:t>
            </w:r>
            <w:r w:rsidRPr="00D33AB3">
              <w:rPr>
                <w:rStyle w:val="FormatvorlageInstructionsTabelleText"/>
                <w:rFonts w:ascii="Times New Roman" w:hAnsi="Times New Roman"/>
              </w:rPr>
              <w:t>Real estate</w:t>
            </w:r>
            <w:r>
              <w:rPr>
                <w:rStyle w:val="FormatvorlageInstructionsTabelleText"/>
                <w:rFonts w:ascii="Times New Roman" w:hAnsi="Times New Roman"/>
              </w:rPr>
              <w:t xml:space="preserve"> collateral</w:t>
            </w:r>
            <w:r w:rsidRPr="00D33AB3">
              <w:rPr>
                <w:rStyle w:val="FormatvorlageInstructionsTabelleText"/>
                <w:rFonts w:ascii="Times New Roman" w:hAnsi="Times New Roman"/>
              </w:rPr>
              <w:t>;</w:t>
            </w:r>
          </w:p>
          <w:p w:rsidR="00993BB1" w:rsidRPr="000F30A6" w:rsidRDefault="00E52BCF" w:rsidP="00B10FA5">
            <w:pPr>
              <w:pStyle w:val="InstructionsText"/>
              <w:rPr>
                <w:rStyle w:val="FormatvorlageInstructionsTabelleText"/>
                <w:rFonts w:ascii="Times New Roman" w:hAnsi="Times New Roman"/>
              </w:rPr>
            </w:pPr>
            <w:r w:rsidDel="00E52BCF">
              <w:rPr>
                <w:rStyle w:val="FormatvorlageInstructionsTabelleText"/>
                <w:rFonts w:ascii="Times New Roman" w:hAnsi="Times New Roman"/>
              </w:rPr>
              <w:t xml:space="preserve"> </w:t>
            </w:r>
            <w:r w:rsidR="00993BB1">
              <w:rPr>
                <w:rStyle w:val="FormatvorlageInstructionsTabelleText"/>
                <w:rFonts w:ascii="Times New Roman" w:hAnsi="Times New Roman"/>
              </w:rPr>
              <w:t>(</w:t>
            </w:r>
            <w:r w:rsidR="00B10FA5">
              <w:rPr>
                <w:rStyle w:val="FormatvorlageInstructionsTabelleText"/>
                <w:rFonts w:ascii="Times New Roman" w:hAnsi="Times New Roman"/>
              </w:rPr>
              <w:t>c</w:t>
            </w:r>
            <w:r w:rsidR="00993BB1" w:rsidRPr="00D33AB3">
              <w:rPr>
                <w:rStyle w:val="FormatvorlageInstructionsTabelleText"/>
                <w:rFonts w:ascii="Times New Roman" w:hAnsi="Times New Roman"/>
              </w:rPr>
              <w:t>)</w:t>
            </w:r>
            <w:r w:rsidR="00993BB1">
              <w:rPr>
                <w:rStyle w:val="FormatvorlageInstructionsTabelleText"/>
                <w:rFonts w:ascii="Times New Roman" w:hAnsi="Times New Roman"/>
              </w:rPr>
              <w:t xml:space="preserve"> </w:t>
            </w:r>
            <w:r w:rsidR="00993BB1" w:rsidRPr="00D33AB3">
              <w:rPr>
                <w:rStyle w:val="FormatvorlageInstructionsTabelleText"/>
                <w:rFonts w:ascii="Times New Roman" w:hAnsi="Times New Roman"/>
              </w:rPr>
              <w:t>Not applicable.</w:t>
            </w:r>
          </w:p>
        </w:tc>
      </w:tr>
      <w:tr w:rsidR="001D22B1" w:rsidRPr="000F30A6" w:rsidTr="00491F92">
        <w:tc>
          <w:tcPr>
            <w:tcW w:w="701" w:type="dxa"/>
          </w:tcPr>
          <w:p w:rsidR="001D22B1" w:rsidRPr="000F30A6" w:rsidRDefault="00E15BDA"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130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NACE code</w:t>
            </w:r>
          </w:p>
        </w:tc>
        <w:tc>
          <w:tcPr>
            <w:tcW w:w="2126" w:type="dxa"/>
          </w:tcPr>
          <w:p w:rsidR="001D22B1" w:rsidRPr="000F30A6" w:rsidRDefault="001D22B1" w:rsidP="005B5385">
            <w:pPr>
              <w:pStyle w:val="InstructionsText"/>
              <w:rPr>
                <w:rStyle w:val="FormatvorlageInstructionsTabelleText"/>
                <w:rFonts w:ascii="Times New Roman" w:hAnsi="Times New Roman"/>
              </w:rPr>
            </w:pPr>
          </w:p>
        </w:tc>
        <w:tc>
          <w:tcPr>
            <w:tcW w:w="9639" w:type="dxa"/>
          </w:tcPr>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This column correspond to the NACE codes (Statistical Classification of Economic Activities of the EU) used for ‘Non-financial corporations’ with a one level detail (e.g. ‘F – Construction’) and for ‘Other financial corporations’ with a two level detail (e.g. ‘K65 - Insurance, reinsurance and pension funding, except compulsory social security’).</w:t>
            </w:r>
          </w:p>
        </w:tc>
      </w:tr>
      <w:tr w:rsidR="001D22B1" w:rsidRPr="000F30A6" w:rsidTr="00491F92">
        <w:tc>
          <w:tcPr>
            <w:tcW w:w="701" w:type="dxa"/>
          </w:tcPr>
          <w:p w:rsidR="001D22B1" w:rsidRPr="000F30A6" w:rsidRDefault="00E15BDA" w:rsidP="001D22B1">
            <w:pPr>
              <w:pStyle w:val="InstructionsText"/>
              <w:rPr>
                <w:rStyle w:val="FormatvorlageInstructionsTabelleText"/>
                <w:rFonts w:ascii="Times New Roman" w:hAnsi="Times New Roman"/>
              </w:rPr>
            </w:pPr>
            <w:r>
              <w:rPr>
                <w:rStyle w:val="InstructionsTabelleText"/>
                <w:rFonts w:ascii="Times New Roman" w:hAnsi="Times New Roman"/>
                <w:bCs w:val="0"/>
              </w:rPr>
              <w:t>140</w:t>
            </w:r>
          </w:p>
        </w:tc>
        <w:tc>
          <w:tcPr>
            <w:tcW w:w="1851" w:type="dxa"/>
          </w:tcPr>
          <w:p w:rsidR="001D22B1" w:rsidRPr="000F30A6" w:rsidRDefault="001D22B1" w:rsidP="000876A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counterparty</w:t>
            </w:r>
          </w:p>
        </w:tc>
        <w:tc>
          <w:tcPr>
            <w:tcW w:w="2126" w:type="dxa"/>
          </w:tcPr>
          <w:p w:rsidR="001D22B1" w:rsidRPr="000F30A6" w:rsidRDefault="001D22B1" w:rsidP="005B5385">
            <w:pPr>
              <w:pStyle w:val="InstructionsText"/>
              <w:rPr>
                <w:rStyle w:val="FormatvorlageInstructionsTabelleText"/>
                <w:rFonts w:ascii="Times New Roman" w:hAnsi="Times New Roman"/>
              </w:rPr>
            </w:pPr>
          </w:p>
        </w:tc>
        <w:tc>
          <w:tcPr>
            <w:tcW w:w="9639"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total annual sales for the consolidated group of which the counterparty is a part. Each counterparty is assigned to one of the following categories:</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&lt;=EUR 50 million;</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&gt;EUR 50 million and &lt;=EUR 200 million;</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Not applicable.</w:t>
            </w:r>
          </w:p>
          <w:p w:rsidR="00372729" w:rsidRPr="000F30A6" w:rsidRDefault="00372729">
            <w:pPr>
              <w:pStyle w:val="InstructionsText"/>
              <w:rPr>
                <w:rStyle w:val="FormatvorlageInstructionsTabelleText"/>
                <w:rFonts w:ascii="Times New Roman" w:hAnsi="Times New Roman"/>
              </w:rPr>
            </w:pP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total annual sales are calculated in accordance with Article 4 of the Annex to Commission Recommendation 2003/361/EC.</w:t>
            </w:r>
          </w:p>
        </w:tc>
      </w:tr>
      <w:tr w:rsidR="001D22B1" w:rsidRPr="000F30A6" w:rsidTr="00491F92">
        <w:tc>
          <w:tcPr>
            <w:tcW w:w="701" w:type="dxa"/>
          </w:tcPr>
          <w:p w:rsidR="001D22B1" w:rsidRPr="000F30A6" w:rsidRDefault="00E15BDA" w:rsidP="001D22B1">
            <w:pPr>
              <w:pStyle w:val="InstructionsText"/>
              <w:rPr>
                <w:rStyle w:val="FormatvorlageInstructionsTabelleText"/>
                <w:rFonts w:ascii="Times New Roman" w:hAnsi="Times New Roman"/>
              </w:rPr>
            </w:pPr>
            <w:r>
              <w:rPr>
                <w:rStyle w:val="FormatvorlageInstructionsTabelleText"/>
                <w:rFonts w:ascii="Times New Roman" w:hAnsi="Times New Roman"/>
              </w:rPr>
              <w:t>150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Type of exposure</w:t>
            </w:r>
          </w:p>
        </w:tc>
        <w:tc>
          <w:tcPr>
            <w:tcW w:w="2126" w:type="dxa"/>
          </w:tcPr>
          <w:p w:rsidR="001D22B1" w:rsidRPr="000F30A6" w:rsidRDefault="001D22B1" w:rsidP="0000763F">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Rows 020 and 030 of </w:t>
            </w:r>
            <w:r w:rsidRPr="000F30A6">
              <w:rPr>
                <w:rStyle w:val="FormatvorlageInstructionsTabelleText"/>
                <w:rFonts w:ascii="Times New Roman" w:hAnsi="Times New Roman"/>
                <w:bCs/>
              </w:rPr>
              <w:t xml:space="preserve">template </w:t>
            </w:r>
            <w:r w:rsidRPr="000F30A6">
              <w:rPr>
                <w:rStyle w:val="FormatvorlageInstructionsTabelleText"/>
                <w:rFonts w:ascii="Times New Roman" w:hAnsi="Times New Roman"/>
              </w:rPr>
              <w:t xml:space="preserve">8.1 of Annex </w:t>
            </w:r>
            <w:r>
              <w:rPr>
                <w:rStyle w:val="FormatvorlageInstructionsTabelleText"/>
                <w:rFonts w:ascii="Times New Roman" w:hAnsi="Times New Roman"/>
              </w:rPr>
              <w:t>I</w:t>
            </w:r>
            <w:r w:rsidRPr="000F30A6">
              <w:rPr>
                <w:rStyle w:val="FormatvorlageInstructionsTabelleText"/>
                <w:rFonts w:ascii="Times New Roman" w:hAnsi="Times New Roman"/>
              </w:rPr>
              <w:t xml:space="preserve"> of Commission Implementing Regulation (EU) No 680/2014</w:t>
            </w:r>
          </w:p>
        </w:tc>
        <w:tc>
          <w:tcPr>
            <w:tcW w:w="9639" w:type="dxa"/>
          </w:tcPr>
          <w:p w:rsidR="001D22B1" w:rsidRPr="000F30A6" w:rsidRDefault="001D22B1" w:rsidP="00EC193F">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Each exposure is assigned to one of the following types:</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(a) On-balance sheet items subject to credit risk;</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(b) Off-balance sheet items subject to credit risk;</w:t>
            </w:r>
          </w:p>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(c) Not applicable.</w:t>
            </w:r>
          </w:p>
        </w:tc>
      </w:tr>
      <w:tr w:rsidR="001D22B1" w:rsidRPr="00FF1764" w:rsidTr="00491F92">
        <w:tc>
          <w:tcPr>
            <w:tcW w:w="701" w:type="dxa"/>
          </w:tcPr>
          <w:p w:rsidR="001D22B1" w:rsidRPr="000F30A6" w:rsidRDefault="00E15BDA" w:rsidP="001D22B1">
            <w:pPr>
              <w:pStyle w:val="InstructionsText"/>
              <w:rPr>
                <w:rStyle w:val="FormatvorlageInstructionsTabelleText"/>
                <w:rFonts w:ascii="Times New Roman" w:hAnsi="Times New Roman"/>
              </w:rPr>
            </w:pPr>
            <w:r>
              <w:rPr>
                <w:rStyle w:val="InstructionsTabelleText"/>
                <w:rFonts w:ascii="Times New Roman" w:hAnsi="Times New Roman"/>
                <w:bCs w:val="0"/>
              </w:rPr>
              <w:t>160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Size of exposure</w:t>
            </w:r>
          </w:p>
        </w:tc>
        <w:tc>
          <w:tcPr>
            <w:tcW w:w="2126" w:type="dxa"/>
          </w:tcPr>
          <w:p w:rsidR="001D22B1" w:rsidRPr="000F30A6" w:rsidRDefault="001D22B1" w:rsidP="0000763F">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 xml:space="preserve">Column 110 of template 8.1 of Annex </w:t>
            </w:r>
            <w:r>
              <w:rPr>
                <w:rStyle w:val="FormatvorlageInstructionsTabelleText"/>
                <w:rFonts w:ascii="Times New Roman" w:hAnsi="Times New Roman"/>
              </w:rPr>
              <w:t>I</w:t>
            </w:r>
            <w:r w:rsidRPr="000F30A6">
              <w:rPr>
                <w:rStyle w:val="FormatvorlageInstructionsTabelleText"/>
                <w:rFonts w:ascii="Times New Roman" w:hAnsi="Times New Roman"/>
              </w:rPr>
              <w:t xml:space="preserve"> of Commission </w:t>
            </w:r>
            <w:r w:rsidRPr="000F30A6">
              <w:rPr>
                <w:rStyle w:val="FormatvorlageInstructionsTabelleText"/>
                <w:rFonts w:ascii="Times New Roman" w:hAnsi="Times New Roman"/>
              </w:rPr>
              <w:lastRenderedPageBreak/>
              <w:t>Implementing Regulation (EU) No 680/2014</w:t>
            </w:r>
          </w:p>
        </w:tc>
        <w:tc>
          <w:tcPr>
            <w:tcW w:w="9639"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lastRenderedPageBreak/>
              <w:t>The size of the exposure expressed in terms of exposure value (i.e. EAD). Each exposure is assigned to one of the following categories:</w:t>
            </w:r>
          </w:p>
          <w:p w:rsidR="001D22B1" w:rsidRPr="000F30A6" w:rsidRDefault="001D22B1" w:rsidP="005B5385">
            <w:pPr>
              <w:pStyle w:val="InstructionsText"/>
              <w:rPr>
                <w:rStyle w:val="FormatvorlageInstructionsTabelleText"/>
                <w:rFonts w:ascii="Times New Roman" w:hAnsi="Times New Roman"/>
              </w:rPr>
            </w:pP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lastRenderedPageBreak/>
              <w:t>(a) &lt;= EUR 0.5 million;</w:t>
            </w: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t>(b) &gt;EUR 0.5 million &lt;= EUR 1 million;</w:t>
            </w: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t>(c) &gt;EUR 1 million &lt;= EUR 1.5 million;</w:t>
            </w: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t>(d) &gt;EUR 1.5 million &lt;= EUR 5 million;</w:t>
            </w: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t>(e) &gt;EUR 5 million &lt;= EUR 10 million;</w:t>
            </w: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t>(f) &gt;EUR 10 million &lt;= EUR 50 million;</w:t>
            </w: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t>(g) &gt;EUR 50 million;</w:t>
            </w:r>
          </w:p>
          <w:p w:rsidR="001D22B1" w:rsidRPr="005A0995" w:rsidRDefault="001D22B1">
            <w:pPr>
              <w:pStyle w:val="InstructionsText"/>
              <w:rPr>
                <w:rStyle w:val="FormatvorlageInstructionsTabelleText"/>
                <w:rFonts w:ascii="Times New Roman" w:hAnsi="Times New Roman"/>
                <w:bCs/>
                <w:szCs w:val="24"/>
                <w:lang w:val="fr-BE" w:eastAsia="en-US"/>
              </w:rPr>
            </w:pPr>
            <w:r w:rsidRPr="005A0995">
              <w:rPr>
                <w:rStyle w:val="FormatvorlageInstructionsTabelleText"/>
                <w:rFonts w:ascii="Times New Roman" w:hAnsi="Times New Roman"/>
                <w:lang w:val="fr-BE"/>
              </w:rPr>
              <w:t>(h) Not applicable.</w:t>
            </w:r>
          </w:p>
        </w:tc>
      </w:tr>
      <w:tr w:rsidR="001D22B1" w:rsidRPr="000F30A6" w:rsidTr="00491F92">
        <w:tc>
          <w:tcPr>
            <w:tcW w:w="701" w:type="dxa"/>
          </w:tcPr>
          <w:p w:rsidR="001D22B1" w:rsidRPr="000F30A6" w:rsidRDefault="00E15BDA" w:rsidP="000876A9">
            <w:pPr>
              <w:pStyle w:val="InstructionsText"/>
              <w:rPr>
                <w:rStyle w:val="FormatvorlageInstructionsTabelleText"/>
                <w:rFonts w:ascii="Times New Roman" w:hAnsi="Times New Roman"/>
              </w:rPr>
            </w:pPr>
            <w:r>
              <w:rPr>
                <w:rStyle w:val="FormatvorlageInstructionsTabelleText"/>
                <w:rFonts w:ascii="Times New Roman" w:hAnsi="Times New Roman"/>
              </w:rPr>
              <w:lastRenderedPageBreak/>
              <w:t>170</w:t>
            </w:r>
          </w:p>
        </w:tc>
        <w:tc>
          <w:tcPr>
            <w:tcW w:w="1851" w:type="dxa"/>
          </w:tcPr>
          <w:p w:rsidR="001D22B1" w:rsidRPr="000F30A6" w:rsidRDefault="001D22B1" w:rsidP="005B5385">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Indexed loan-to-value range</w:t>
            </w:r>
          </w:p>
        </w:tc>
        <w:tc>
          <w:tcPr>
            <w:tcW w:w="2126" w:type="dxa"/>
          </w:tcPr>
          <w:p w:rsidR="001D22B1" w:rsidRPr="000F30A6" w:rsidRDefault="001D22B1" w:rsidP="005B5385">
            <w:pPr>
              <w:pStyle w:val="InstructionsText"/>
              <w:rPr>
                <w:rStyle w:val="FormatvorlageInstructionsTabelleText"/>
                <w:rFonts w:ascii="Times New Roman" w:hAnsi="Times New Roman"/>
              </w:rPr>
            </w:pPr>
          </w:p>
        </w:tc>
        <w:tc>
          <w:tcPr>
            <w:tcW w:w="9639" w:type="dxa"/>
          </w:tcPr>
          <w:p w:rsidR="001D22B1" w:rsidRPr="000F30A6" w:rsidRDefault="001D22B1">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The indexed loan-to-value (‘ILTV’)</w:t>
            </w:r>
            <w:r>
              <w:rPr>
                <w:rStyle w:val="FormatvorlageInstructionsTabelleText"/>
                <w:rFonts w:ascii="Times New Roman" w:hAnsi="Times New Roman"/>
              </w:rPr>
              <w:t xml:space="preserve"> </w:t>
            </w:r>
            <w:r w:rsidRPr="000F30A6">
              <w:rPr>
                <w:rStyle w:val="FormatvorlageInstructionsTabelleText"/>
                <w:rFonts w:ascii="Times New Roman" w:hAnsi="Times New Roman"/>
              </w:rPr>
              <w:t>range is the ratio between the current loan amount and the current value of the property.</w:t>
            </w:r>
          </w:p>
          <w:p w:rsidR="001D22B1" w:rsidRPr="000F30A6" w:rsidRDefault="001D22B1" w:rsidP="00D901D5">
            <w:pPr>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The indexed loan-to-value range shall be calculated in a prudent manner and at least comply with the following features:</w:t>
            </w:r>
          </w:p>
          <w:p w:rsidR="001D22B1" w:rsidRPr="000F30A6" w:rsidRDefault="001D22B1" w:rsidP="000F30A6">
            <w:pPr>
              <w:pStyle w:val="Bulletpoint"/>
              <w:numPr>
                <w:ilvl w:val="0"/>
                <w:numId w:val="35"/>
              </w:numPr>
              <w:ind w:left="360"/>
              <w:rPr>
                <w:rStyle w:val="FormatvorlageInstructionsTabelleText"/>
                <w:rFonts w:ascii="Times New Roman" w:eastAsia="Times New Roman" w:hAnsi="Times New Roman"/>
                <w:bCs w:val="0"/>
                <w:lang w:eastAsia="de-DE"/>
              </w:rPr>
            </w:pPr>
            <w:r w:rsidRPr="000F30A6">
              <w:rPr>
                <w:rStyle w:val="FormatvorlageInstructionsTabelleText"/>
                <w:rFonts w:ascii="Times New Roman" w:eastAsia="Times New Roman" w:hAnsi="Times New Roman"/>
                <w:bCs w:val="0"/>
                <w:lang w:eastAsia="de-DE"/>
              </w:rPr>
              <w:t>Total amount of the loan: the outstanding amount of the mortgage loan plus any undrawn committed amount of the mortgage loan (after applying the corresponding credit conversion factor). T</w:t>
            </w:r>
            <w:r w:rsidRPr="000F30A6">
              <w:rPr>
                <w:rStyle w:val="FormatvorlageInstructionsTabelleText"/>
                <w:rFonts w:ascii="Times New Roman" w:hAnsi="Times New Roman"/>
                <w:bCs w:val="0"/>
                <w:lang w:eastAsia="de-DE"/>
              </w:rPr>
              <w:t xml:space="preserve">he loan amount shall be calculated gross of any </w:t>
            </w:r>
            <w:r>
              <w:rPr>
                <w:rFonts w:ascii="Times New Roman" w:hAnsi="Times New Roman"/>
                <w:lang w:eastAsia="de-DE"/>
              </w:rPr>
              <w:t>specific credit risk adjustments</w:t>
            </w:r>
            <w:r w:rsidRPr="000F30A6">
              <w:rPr>
                <w:rStyle w:val="FormatvorlageInstructionsTabelleText"/>
                <w:rFonts w:ascii="Times New Roman" w:hAnsi="Times New Roman"/>
                <w:bCs w:val="0"/>
                <w:lang w:eastAsia="de-DE"/>
              </w:rPr>
              <w:t xml:space="preserve"> and shall include all other loans (including those provided by other financial institutions that are known to the institution) secured with liens of equal or higher ranking on the same residential property with respect to the lien securing the loan. If there is insufficient information for ascertaining the ranking of the other liens, the institution shall assume that these liens rank pari passu with the lien securing the loan.</w:t>
            </w:r>
          </w:p>
          <w:p w:rsidR="001D22B1" w:rsidRPr="000F30A6" w:rsidRDefault="001D22B1" w:rsidP="00907F94">
            <w:pPr>
              <w:pStyle w:val="ListParagraph"/>
              <w:numPr>
                <w:ilvl w:val="0"/>
                <w:numId w:val="35"/>
              </w:numPr>
              <w:autoSpaceDE w:val="0"/>
              <w:autoSpaceDN w:val="0"/>
              <w:adjustRightInd w:val="0"/>
              <w:spacing w:before="0" w:after="0"/>
              <w:ind w:left="360"/>
              <w:rPr>
                <w:rStyle w:val="FormatvorlageInstructionsTabelleText"/>
                <w:rFonts w:ascii="Times New Roman" w:eastAsiaTheme="minorHAnsi" w:hAnsi="Times New Roman"/>
                <w:bCs w:val="0"/>
                <w:szCs w:val="20"/>
                <w:lang w:eastAsia="de-DE"/>
              </w:rPr>
            </w:pPr>
            <w:r w:rsidRPr="000F30A6">
              <w:rPr>
                <w:rStyle w:val="FormatvorlageInstructionsTabelleText"/>
                <w:rFonts w:ascii="Times New Roman" w:hAnsi="Times New Roman"/>
                <w:bCs w:val="0"/>
                <w:szCs w:val="20"/>
                <w:lang w:eastAsia="de-DE"/>
              </w:rPr>
              <w:t xml:space="preserve">Value of the property: the value of the property is the independent valuation of the property </w:t>
            </w:r>
            <w:r w:rsidRPr="000F30A6">
              <w:rPr>
                <w:rStyle w:val="FormatvorlageInstructionsTabelleText"/>
                <w:rFonts w:ascii="Times New Roman" w:hAnsi="Times New Roman"/>
                <w:bCs w:val="0"/>
                <w:lang w:eastAsia="de-DE"/>
              </w:rPr>
              <w:t>at some point in time (most likely at origination) and converted to a current value using a property price index.</w:t>
            </w:r>
            <w:r w:rsidRPr="000F30A6">
              <w:rPr>
                <w:rStyle w:val="FormatvorlageInstructionsTabelleText"/>
                <w:rFonts w:ascii="Times New Roman" w:hAnsi="Times New Roman"/>
                <w:bCs w:val="0"/>
                <w:szCs w:val="20"/>
                <w:lang w:eastAsia="de-DE"/>
              </w:rPr>
              <w:t xml:space="preserve"> The valuation should be performed in an independent way and by appraisers that meet specific qualification requirements. Qualifying requirements and minimum appraisal standards shall comply with the following conditions:</w:t>
            </w:r>
          </w:p>
          <w:p w:rsidR="001D22B1" w:rsidRPr="000F30A6" w:rsidRDefault="001D22B1" w:rsidP="00D901D5">
            <w:pPr>
              <w:pStyle w:val="ListParagraph"/>
              <w:numPr>
                <w:ilvl w:val="0"/>
                <w:numId w:val="33"/>
              </w:numPr>
              <w:spacing w:before="0"/>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there is an individual assessment of the property and the property is valued in a prudently conservative manner (e.g. excluding expectations of future price appreciations and taking into account any potential for the current property price to be above a level that is sustainable over the life of the loan, for example due to a property price bubble);</w:t>
            </w:r>
          </w:p>
          <w:p w:rsidR="001D22B1" w:rsidRPr="000F30A6" w:rsidRDefault="001D22B1" w:rsidP="00D901D5">
            <w:pPr>
              <w:pStyle w:val="ListParagraph"/>
              <w:numPr>
                <w:ilvl w:val="0"/>
                <w:numId w:val="33"/>
              </w:numPr>
              <w:spacing w:before="0"/>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if a market value can be determined, the valuation is not higher than market value;</w:t>
            </w:r>
          </w:p>
          <w:p w:rsidR="001D22B1" w:rsidRPr="000F30A6" w:rsidRDefault="001D22B1" w:rsidP="00D901D5">
            <w:pPr>
              <w:pStyle w:val="ListParagraph"/>
              <w:numPr>
                <w:ilvl w:val="0"/>
                <w:numId w:val="33"/>
              </w:numPr>
              <w:spacing w:before="0"/>
              <w:rPr>
                <w:rStyle w:val="FormatvorlageInstructionsTabelleText"/>
                <w:rFonts w:ascii="Times New Roman" w:hAnsi="Times New Roman"/>
                <w:bCs w:val="0"/>
                <w:szCs w:val="20"/>
                <w:lang w:eastAsia="de-DE"/>
              </w:rPr>
            </w:pPr>
            <w:r w:rsidRPr="000F30A6">
              <w:rPr>
                <w:rStyle w:val="FormatvorlageInstructionsTabelleText"/>
                <w:rFonts w:ascii="Times New Roman" w:hAnsi="Times New Roman"/>
                <w:bCs w:val="0"/>
                <w:szCs w:val="20"/>
                <w:lang w:eastAsia="de-DE"/>
              </w:rPr>
              <w:t>the valuation is supported by adequate appraisal documentation.</w:t>
            </w:r>
          </w:p>
          <w:p w:rsidR="001D22B1" w:rsidRPr="000F30A6" w:rsidRDefault="001D22B1" w:rsidP="000876A9">
            <w:pPr>
              <w:pStyle w:val="InstructionsText"/>
              <w:rPr>
                <w:rStyle w:val="FormatvorlageInstructionsTabelleText"/>
                <w:rFonts w:ascii="Times New Roman" w:hAnsi="Times New Roman"/>
              </w:rPr>
            </w:pPr>
            <w:r w:rsidRPr="000F30A6">
              <w:rPr>
                <w:rStyle w:val="FormatvorlageInstructionsTabelleText"/>
                <w:rFonts w:ascii="Times New Roman" w:hAnsi="Times New Roman"/>
              </w:rPr>
              <w:t>Institutions are requested to document their calculation</w:t>
            </w:r>
            <w:r>
              <w:rPr>
                <w:rStyle w:val="FormatvorlageInstructionsTabelleText"/>
                <w:rFonts w:ascii="Times New Roman" w:hAnsi="Times New Roman"/>
              </w:rPr>
              <w:t>s</w:t>
            </w:r>
            <w:r w:rsidRPr="000F30A6">
              <w:rPr>
                <w:rStyle w:val="FormatvorlageInstructionsTabelleText"/>
                <w:rFonts w:ascii="Times New Roman" w:hAnsi="Times New Roman"/>
              </w:rPr>
              <w:t xml:space="preserve"> </w:t>
            </w:r>
            <w:r>
              <w:rPr>
                <w:rStyle w:val="FormatvorlageInstructionsTabelleText"/>
                <w:rFonts w:ascii="Times New Roman" w:hAnsi="Times New Roman"/>
              </w:rPr>
              <w:t xml:space="preserve">and provide the documents </w:t>
            </w:r>
            <w:r w:rsidRPr="000F30A6">
              <w:rPr>
                <w:rStyle w:val="FormatvorlageInstructionsTabelleText"/>
                <w:rFonts w:ascii="Times New Roman" w:hAnsi="Times New Roman"/>
              </w:rPr>
              <w:t xml:space="preserve">to their competent authority </w:t>
            </w:r>
            <w:r>
              <w:rPr>
                <w:rStyle w:val="FormatvorlageInstructionsTabelleText"/>
                <w:rFonts w:ascii="Times New Roman" w:hAnsi="Times New Roman"/>
              </w:rPr>
              <w:t>upon request.</w:t>
            </w:r>
          </w:p>
          <w:p w:rsidR="001D22B1" w:rsidRPr="000F30A6" w:rsidRDefault="001D22B1" w:rsidP="005B5385">
            <w:pPr>
              <w:pStyle w:val="InstructionsText"/>
              <w:rPr>
                <w:rStyle w:val="FormatvorlageInstructionsTabelleText"/>
                <w:rFonts w:ascii="Times New Roman" w:hAnsi="Times New Roman"/>
              </w:rPr>
            </w:pPr>
          </w:p>
          <w:p w:rsidR="001D22B1" w:rsidRPr="000F30A6" w:rsidRDefault="001D22B1" w:rsidP="005B5385">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The ILTV categories are the following:</w:t>
            </w:r>
          </w:p>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(a) &lt;=25%;</w:t>
            </w:r>
          </w:p>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(b) &gt;25% &lt;=50%;</w:t>
            </w:r>
          </w:p>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lastRenderedPageBreak/>
              <w:t>(c) &gt;50% &lt;=75%;</w:t>
            </w:r>
          </w:p>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(d) &gt;75% &lt;=100%;</w:t>
            </w:r>
          </w:p>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(e) &gt;100% &lt;= 125%;</w:t>
            </w:r>
          </w:p>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(f) &gt;125%;</w:t>
            </w:r>
          </w:p>
          <w:p w:rsidR="001D22B1" w:rsidRPr="000F30A6" w:rsidRDefault="001D22B1">
            <w:pPr>
              <w:pStyle w:val="InstructionsText"/>
              <w:rPr>
                <w:rStyle w:val="FormatvorlageInstructionsTabelleText"/>
                <w:rFonts w:ascii="Times New Roman" w:hAnsi="Times New Roman"/>
                <w:bCs/>
                <w:szCs w:val="24"/>
                <w:lang w:eastAsia="en-US"/>
              </w:rPr>
            </w:pPr>
            <w:r w:rsidRPr="000F30A6">
              <w:rPr>
                <w:rStyle w:val="FormatvorlageInstructionsTabelleText"/>
                <w:rFonts w:ascii="Times New Roman" w:hAnsi="Times New Roman"/>
              </w:rPr>
              <w:t>(g) Not applicable.</w:t>
            </w:r>
          </w:p>
        </w:tc>
      </w:tr>
    </w:tbl>
    <w:p w:rsidR="00F33297" w:rsidRPr="000F30A6" w:rsidRDefault="00F33297" w:rsidP="009E7EEC">
      <w:pPr>
        <w:pStyle w:val="Heading3"/>
        <w:rPr>
          <w:rStyle w:val="InstructionsTabelleText"/>
          <w:rFonts w:ascii="Times New Roman" w:hAnsi="Times New Roman"/>
        </w:rPr>
      </w:pPr>
    </w:p>
    <w:sectPr w:rsidR="00F33297" w:rsidRPr="000F30A6" w:rsidSect="003B4311">
      <w:footerReference w:type="even" r:id="rId15"/>
      <w:footerReference w:type="default" r:id="rId16"/>
      <w:headerReference w:type="first" r:id="rId17"/>
      <w:endnotePr>
        <w:numFmt w:val="decimal"/>
      </w:endnotePr>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66" w:rsidRDefault="00CA2566" w:rsidP="00D946DB">
      <w:pPr>
        <w:spacing w:before="0" w:after="0"/>
      </w:pPr>
      <w:r>
        <w:separator/>
      </w:r>
    </w:p>
  </w:endnote>
  <w:endnote w:type="continuationSeparator" w:id="0">
    <w:p w:rsidR="00CA2566" w:rsidRDefault="00CA2566"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66" w:rsidRPr="00A772B4" w:rsidRDefault="00CA2566">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2</w:t>
    </w:r>
    <w:r w:rsidRPr="00A772B4">
      <w:rPr>
        <w:rFonts w:ascii="Times New Roman" w:hAnsi="Times New Roman"/>
      </w:rPr>
      <w:fldChar w:fldCharType="end"/>
    </w:r>
  </w:p>
  <w:p w:rsidR="00CA2566" w:rsidRDefault="00CA2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1736"/>
      <w:docPartObj>
        <w:docPartGallery w:val="Page Numbers (Bottom of Page)"/>
        <w:docPartUnique/>
      </w:docPartObj>
    </w:sdtPr>
    <w:sdtEndPr>
      <w:rPr>
        <w:noProof/>
      </w:rPr>
    </w:sdtEndPr>
    <w:sdtContent>
      <w:p w:rsidR="00CA2566" w:rsidRDefault="00CA2566">
        <w:pPr>
          <w:pStyle w:val="Footer"/>
          <w:jc w:val="right"/>
        </w:pPr>
        <w:r>
          <w:fldChar w:fldCharType="begin"/>
        </w:r>
        <w:r>
          <w:instrText xml:space="preserve"> PAGE   \* MERGEFORMAT </w:instrText>
        </w:r>
        <w:r>
          <w:fldChar w:fldCharType="separate"/>
        </w:r>
        <w:r w:rsidR="00D347C6">
          <w:rPr>
            <w:noProof/>
          </w:rPr>
          <w:t>1</w:t>
        </w:r>
        <w:r>
          <w:rPr>
            <w:noProof/>
          </w:rPr>
          <w:fldChar w:fldCharType="end"/>
        </w:r>
      </w:p>
    </w:sdtContent>
  </w:sdt>
  <w:p w:rsidR="00CA2566" w:rsidRDefault="00CA2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66" w:rsidRDefault="00CA2566">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rsidR="00CA2566" w:rsidRDefault="00CA256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66" w:rsidRPr="00A772B4" w:rsidRDefault="00CA2566">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D347C6">
      <w:rPr>
        <w:rFonts w:ascii="Times New Roman" w:hAnsi="Times New Roman"/>
        <w:noProof/>
      </w:rPr>
      <w:t>14</w:t>
    </w:r>
    <w:r w:rsidRPr="00A772B4">
      <w:rPr>
        <w:rFonts w:ascii="Times New Roman" w:hAnsi="Times New Roman"/>
      </w:rPr>
      <w:fldChar w:fldCharType="end"/>
    </w:r>
  </w:p>
  <w:p w:rsidR="00CA2566" w:rsidRPr="00A772B4" w:rsidRDefault="00CA2566" w:rsidP="00A7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66" w:rsidRDefault="00CA2566" w:rsidP="00D946DB">
      <w:pPr>
        <w:spacing w:before="0" w:after="0"/>
      </w:pPr>
      <w:r>
        <w:separator/>
      </w:r>
    </w:p>
  </w:footnote>
  <w:footnote w:type="continuationSeparator" w:id="0">
    <w:p w:rsidR="00CA2566" w:rsidRDefault="00CA2566" w:rsidP="00D946DB">
      <w:pPr>
        <w:spacing w:before="0" w:after="0"/>
      </w:pPr>
      <w:r>
        <w:continuationSeparator/>
      </w:r>
    </w:p>
  </w:footnote>
  <w:footnote w:id="1">
    <w:p w:rsidR="00CA2566" w:rsidRPr="004068CD" w:rsidRDefault="00CA2566" w:rsidP="00F54CF0">
      <w:pPr>
        <w:pStyle w:val="FootnoteText"/>
        <w:rPr>
          <w:rFonts w:ascii="Times New Roman" w:hAnsi="Times New Roman"/>
          <w:lang w:val="en-GB"/>
        </w:rPr>
      </w:pPr>
      <w:r w:rsidRPr="004068CD">
        <w:rPr>
          <w:rStyle w:val="FootnoteReference"/>
          <w:rFonts w:ascii="Times New Roman" w:hAnsi="Times New Roman"/>
        </w:rPr>
        <w:footnoteRef/>
      </w:r>
      <w:r w:rsidRPr="004068CD">
        <w:rPr>
          <w:rFonts w:ascii="Times New Roman" w:hAnsi="Times New Roman"/>
        </w:rPr>
        <w:t xml:space="preserve"> </w:t>
      </w:r>
      <w:r>
        <w:rPr>
          <w:rFonts w:ascii="Times New Roman" w:hAnsi="Times New Roman"/>
          <w:lang w:val="en-GB"/>
        </w:rPr>
        <w:t>‘</w:t>
      </w:r>
      <w:r w:rsidRPr="004068CD">
        <w:rPr>
          <w:rFonts w:ascii="Times New Roman" w:hAnsi="Times New Roman"/>
          <w:lang w:val="en-GB"/>
        </w:rPr>
        <w:t>Not applicable</w:t>
      </w:r>
      <w:r>
        <w:rPr>
          <w:rFonts w:ascii="Times New Roman" w:hAnsi="Times New Roman"/>
          <w:lang w:val="en-GB"/>
        </w:rPr>
        <w:t>’</w:t>
      </w:r>
      <w:r w:rsidRPr="004068CD">
        <w:rPr>
          <w:rFonts w:ascii="Times New Roman" w:hAnsi="Times New Roman"/>
          <w:lang w:val="en-GB"/>
        </w:rPr>
        <w:t xml:space="preserve"> is used when no specific breakdown is requested for the variable (e.g. for column 080, it means that all countries are considered).</w:t>
      </w:r>
    </w:p>
  </w:footnote>
  <w:footnote w:id="2">
    <w:p w:rsidR="00CA2566" w:rsidRPr="004243EB" w:rsidRDefault="00CA2566">
      <w:pPr>
        <w:pStyle w:val="FootnoteText"/>
        <w:rPr>
          <w:rFonts w:ascii="Times New Roman" w:hAnsi="Times New Roman"/>
        </w:rPr>
      </w:pPr>
      <w:r>
        <w:rPr>
          <w:rStyle w:val="FootnoteReference"/>
        </w:rPr>
        <w:footnoteRef/>
      </w:r>
      <w:r>
        <w:t xml:space="preserve"> </w:t>
      </w:r>
      <w:r w:rsidRPr="004243EB">
        <w:rPr>
          <w:rStyle w:val="Strong"/>
          <w:rFonts w:ascii="Times New Roman" w:hAnsi="Times New Roman"/>
          <w:b w:val="0"/>
        </w:rPr>
        <w:t>Commission Recommendation of 6 May 2003 concerning the definition of micro, small and medium-sized enterprises</w:t>
      </w:r>
      <w:r w:rsidRPr="00A963C8">
        <w:rPr>
          <w:rStyle w:val="Strong"/>
          <w:rFonts w:ascii="Times New Roman" w:hAnsi="Times New Roman"/>
          <w:b w:val="0"/>
          <w:lang w:val="en-GB"/>
        </w:rPr>
        <w:t xml:space="preserve"> (</w:t>
      </w:r>
      <w:r w:rsidRPr="004243EB">
        <w:rPr>
          <w:rFonts w:ascii="Times New Roman" w:hAnsi="Times New Roman"/>
          <w:iCs/>
        </w:rPr>
        <w:t>OJ L 124, 20.5.2003, p. 36</w:t>
      </w:r>
      <w:r w:rsidRPr="00A963C8">
        <w:rPr>
          <w:rFonts w:ascii="Times New Roman" w:hAnsi="Times New Roman"/>
          <w:iCs/>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66" w:rsidRDefault="00CA256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nsid w:val="089317A2"/>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
    <w:nsid w:val="12D7645F"/>
    <w:multiLevelType w:val="hybridMultilevel"/>
    <w:tmpl w:val="34F4E260"/>
    <w:lvl w:ilvl="0" w:tplc="32649958">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4">
    <w:nsid w:val="199B1455"/>
    <w:multiLevelType w:val="hybridMultilevel"/>
    <w:tmpl w:val="B46E797E"/>
    <w:lvl w:ilvl="0" w:tplc="4A0AD980">
      <w:start w:val="3"/>
      <w:numFmt w:val="bullet"/>
      <w:lvlText w:val="-"/>
      <w:lvlJc w:val="left"/>
      <w:pPr>
        <w:ind w:left="393" w:hanging="360"/>
      </w:pPr>
      <w:rPr>
        <w:rFonts w:ascii="Times New Roman" w:eastAsia="Times New Roman" w:hAnsi="Times New Roman" w:cs="Times New Roman"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5">
    <w:nsid w:val="1C5B7E57"/>
    <w:multiLevelType w:val="hybridMultilevel"/>
    <w:tmpl w:val="46FE012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0004FAB"/>
    <w:multiLevelType w:val="hybridMultilevel"/>
    <w:tmpl w:val="80D84AD4"/>
    <w:lvl w:ilvl="0" w:tplc="46B64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265221"/>
    <w:multiLevelType w:val="hybridMultilevel"/>
    <w:tmpl w:val="42A6313A"/>
    <w:lvl w:ilvl="0" w:tplc="8314F804">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nsid w:val="276E5608"/>
    <w:multiLevelType w:val="hybridMultilevel"/>
    <w:tmpl w:val="80DE4972"/>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F7D7F02"/>
    <w:multiLevelType w:val="multilevel"/>
    <w:tmpl w:val="0407001D"/>
    <w:numStyleLink w:val="Formatvorlage3"/>
  </w:abstractNum>
  <w:abstractNum w:abstractNumId="12">
    <w:nsid w:val="33057CB8"/>
    <w:multiLevelType w:val="hybridMultilevel"/>
    <w:tmpl w:val="392CBE6E"/>
    <w:lvl w:ilvl="0" w:tplc="236EA62C">
      <w:start w:val="1"/>
      <w:numFmt w:val="decimal"/>
      <w:pStyle w:val="InstructionsText2"/>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3">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14">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2591C6D"/>
    <w:multiLevelType w:val="multilevel"/>
    <w:tmpl w:val="D29C4EFC"/>
    <w:numStyleLink w:val="Formatvorlage4"/>
  </w:abstractNum>
  <w:abstractNum w:abstractNumId="16">
    <w:nsid w:val="43C7748C"/>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7">
    <w:nsid w:val="45CB3BF2"/>
    <w:multiLevelType w:val="hybridMultilevel"/>
    <w:tmpl w:val="4C48DBD0"/>
    <w:lvl w:ilvl="0" w:tplc="F1363688">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8">
    <w:nsid w:val="48E41FE2"/>
    <w:multiLevelType w:val="hybridMultilevel"/>
    <w:tmpl w:val="913C50FA"/>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9">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2">
    <w:nsid w:val="50341415"/>
    <w:multiLevelType w:val="hybridMultilevel"/>
    <w:tmpl w:val="783057EA"/>
    <w:lvl w:ilvl="0" w:tplc="619E81F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3">
    <w:nsid w:val="59CE7921"/>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5">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6">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9">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30">
    <w:nsid w:val="69177772"/>
    <w:multiLevelType w:val="hybridMultilevel"/>
    <w:tmpl w:val="E7FA1676"/>
    <w:lvl w:ilvl="0" w:tplc="66FAF58E">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1">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3">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35">
    <w:nsid w:val="72B84225"/>
    <w:multiLevelType w:val="hybridMultilevel"/>
    <w:tmpl w:val="7EF6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F6536F"/>
    <w:multiLevelType w:val="hybridMultilevel"/>
    <w:tmpl w:val="1450B3C8"/>
    <w:lvl w:ilvl="0" w:tplc="E0327ED4">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7">
    <w:nsid w:val="7D713D5F"/>
    <w:multiLevelType w:val="hybridMultilevel"/>
    <w:tmpl w:val="6258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34"/>
  </w:num>
  <w:num w:numId="4">
    <w:abstractNumId w:val="19"/>
  </w:num>
  <w:num w:numId="5">
    <w:abstractNumId w:val="31"/>
  </w:num>
  <w:num w:numId="6">
    <w:abstractNumId w:val="14"/>
  </w:num>
  <w:num w:numId="7">
    <w:abstractNumId w:val="33"/>
  </w:num>
  <w:num w:numId="8">
    <w:abstractNumId w:val="6"/>
  </w:num>
  <w:num w:numId="9">
    <w:abstractNumId w:val="27"/>
  </w:num>
  <w:num w:numId="10">
    <w:abstractNumId w:val="13"/>
  </w:num>
  <w:num w:numId="11">
    <w:abstractNumId w:val="21"/>
  </w:num>
  <w:num w:numId="12">
    <w:abstractNumId w:val="10"/>
  </w:num>
  <w:num w:numId="13">
    <w:abstractNumId w:val="29"/>
  </w:num>
  <w:num w:numId="14">
    <w:abstractNumId w:val="24"/>
  </w:num>
  <w:num w:numId="15">
    <w:abstractNumId w:val="12"/>
  </w:num>
  <w:num w:numId="16">
    <w:abstractNumId w:val="20"/>
  </w:num>
  <w:num w:numId="17">
    <w:abstractNumId w:val="11"/>
  </w:num>
  <w:num w:numId="18">
    <w:abstractNumId w:val="32"/>
  </w:num>
  <w:num w:numId="19">
    <w:abstractNumId w:val="3"/>
  </w:num>
  <w:num w:numId="20">
    <w:abstractNumId w:val="28"/>
  </w:num>
  <w:num w:numId="21">
    <w:abstractNumId w:val="4"/>
  </w:num>
  <w:num w:numId="22">
    <w:abstractNumId w:val="22"/>
  </w:num>
  <w:num w:numId="23">
    <w:abstractNumId w:val="2"/>
  </w:num>
  <w:num w:numId="24">
    <w:abstractNumId w:val="36"/>
  </w:num>
  <w:num w:numId="25">
    <w:abstractNumId w:val="8"/>
  </w:num>
  <w:num w:numId="26">
    <w:abstractNumId w:val="29"/>
  </w:num>
  <w:num w:numId="27">
    <w:abstractNumId w:val="17"/>
  </w:num>
  <w:num w:numId="28">
    <w:abstractNumId w:val="30"/>
  </w:num>
  <w:num w:numId="29">
    <w:abstractNumId w:val="16"/>
  </w:num>
  <w:num w:numId="30">
    <w:abstractNumId w:val="1"/>
  </w:num>
  <w:num w:numId="31">
    <w:abstractNumId w:val="23"/>
  </w:num>
  <w:num w:numId="32">
    <w:abstractNumId w:val="26"/>
  </w:num>
  <w:num w:numId="33">
    <w:abstractNumId w:val="35"/>
  </w:num>
  <w:num w:numId="34">
    <w:abstractNumId w:val="37"/>
  </w:num>
  <w:num w:numId="35">
    <w:abstractNumId w:val="7"/>
  </w:num>
  <w:num w:numId="36">
    <w:abstractNumId w:val="18"/>
  </w:num>
  <w:num w:numId="37">
    <w:abstractNumId w:val="9"/>
  </w:num>
  <w:num w:numId="38">
    <w:abstractNumId w:val="5"/>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170"/>
  <w:drawingGridHorizontalSpacing w:val="100"/>
  <w:displayHorizontalDrawingGridEvery w:val="2"/>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84FEB"/>
    <w:rsid w:val="00000F70"/>
    <w:rsid w:val="000017F3"/>
    <w:rsid w:val="000020E5"/>
    <w:rsid w:val="00002933"/>
    <w:rsid w:val="00003411"/>
    <w:rsid w:val="00004FE8"/>
    <w:rsid w:val="00005765"/>
    <w:rsid w:val="00005FFC"/>
    <w:rsid w:val="00007605"/>
    <w:rsid w:val="0000763F"/>
    <w:rsid w:val="00007D0D"/>
    <w:rsid w:val="00011BD0"/>
    <w:rsid w:val="000120EB"/>
    <w:rsid w:val="0001416D"/>
    <w:rsid w:val="00014890"/>
    <w:rsid w:val="00014DC3"/>
    <w:rsid w:val="0001693F"/>
    <w:rsid w:val="00017937"/>
    <w:rsid w:val="00020200"/>
    <w:rsid w:val="00020516"/>
    <w:rsid w:val="00020886"/>
    <w:rsid w:val="00020AF9"/>
    <w:rsid w:val="000232E2"/>
    <w:rsid w:val="00023383"/>
    <w:rsid w:val="000243CE"/>
    <w:rsid w:val="0002591F"/>
    <w:rsid w:val="0002657F"/>
    <w:rsid w:val="00027235"/>
    <w:rsid w:val="000326C1"/>
    <w:rsid w:val="00033C55"/>
    <w:rsid w:val="0003454D"/>
    <w:rsid w:val="00034834"/>
    <w:rsid w:val="000359E1"/>
    <w:rsid w:val="00037093"/>
    <w:rsid w:val="000377CC"/>
    <w:rsid w:val="00041480"/>
    <w:rsid w:val="000433C4"/>
    <w:rsid w:val="00044969"/>
    <w:rsid w:val="00045036"/>
    <w:rsid w:val="00046597"/>
    <w:rsid w:val="000530BC"/>
    <w:rsid w:val="0005400A"/>
    <w:rsid w:val="000548A2"/>
    <w:rsid w:val="00055E20"/>
    <w:rsid w:val="0005609F"/>
    <w:rsid w:val="000565B6"/>
    <w:rsid w:val="00056C0F"/>
    <w:rsid w:val="00056CD1"/>
    <w:rsid w:val="00057362"/>
    <w:rsid w:val="0005746D"/>
    <w:rsid w:val="00061E48"/>
    <w:rsid w:val="00063085"/>
    <w:rsid w:val="00063B3F"/>
    <w:rsid w:val="00067EEA"/>
    <w:rsid w:val="000705AB"/>
    <w:rsid w:val="00070E18"/>
    <w:rsid w:val="00071341"/>
    <w:rsid w:val="000716F4"/>
    <w:rsid w:val="000758FE"/>
    <w:rsid w:val="00076091"/>
    <w:rsid w:val="0007675F"/>
    <w:rsid w:val="00076880"/>
    <w:rsid w:val="00077C5F"/>
    <w:rsid w:val="0008111C"/>
    <w:rsid w:val="000828C6"/>
    <w:rsid w:val="000843B3"/>
    <w:rsid w:val="00084A4D"/>
    <w:rsid w:val="000858A9"/>
    <w:rsid w:val="000876A9"/>
    <w:rsid w:val="000903FA"/>
    <w:rsid w:val="000921C0"/>
    <w:rsid w:val="00092F67"/>
    <w:rsid w:val="00093686"/>
    <w:rsid w:val="00094D25"/>
    <w:rsid w:val="00095191"/>
    <w:rsid w:val="00095F67"/>
    <w:rsid w:val="000A06D9"/>
    <w:rsid w:val="000A3B1A"/>
    <w:rsid w:val="000A4B61"/>
    <w:rsid w:val="000A57BC"/>
    <w:rsid w:val="000B0B09"/>
    <w:rsid w:val="000B0E46"/>
    <w:rsid w:val="000B0EBE"/>
    <w:rsid w:val="000B13A1"/>
    <w:rsid w:val="000B2003"/>
    <w:rsid w:val="000B3C33"/>
    <w:rsid w:val="000B6A14"/>
    <w:rsid w:val="000B70E1"/>
    <w:rsid w:val="000C24B5"/>
    <w:rsid w:val="000C30A6"/>
    <w:rsid w:val="000C4A6C"/>
    <w:rsid w:val="000C5A1A"/>
    <w:rsid w:val="000C7632"/>
    <w:rsid w:val="000D163C"/>
    <w:rsid w:val="000D220D"/>
    <w:rsid w:val="000D4352"/>
    <w:rsid w:val="000D5292"/>
    <w:rsid w:val="000D6B9B"/>
    <w:rsid w:val="000E1572"/>
    <w:rsid w:val="000E29C9"/>
    <w:rsid w:val="000E7BA8"/>
    <w:rsid w:val="000F0947"/>
    <w:rsid w:val="000F13F9"/>
    <w:rsid w:val="000F2EC8"/>
    <w:rsid w:val="000F2F09"/>
    <w:rsid w:val="000F30A6"/>
    <w:rsid w:val="000F33AF"/>
    <w:rsid w:val="000F46D5"/>
    <w:rsid w:val="000F4702"/>
    <w:rsid w:val="000F5EBB"/>
    <w:rsid w:val="000F6A80"/>
    <w:rsid w:val="000F6B25"/>
    <w:rsid w:val="0010177C"/>
    <w:rsid w:val="00102C6F"/>
    <w:rsid w:val="00104274"/>
    <w:rsid w:val="00104370"/>
    <w:rsid w:val="0010455D"/>
    <w:rsid w:val="0010559F"/>
    <w:rsid w:val="00107BB2"/>
    <w:rsid w:val="00113EA5"/>
    <w:rsid w:val="0012049B"/>
    <w:rsid w:val="001219C2"/>
    <w:rsid w:val="00124A44"/>
    <w:rsid w:val="00124B85"/>
    <w:rsid w:val="001250CC"/>
    <w:rsid w:val="0012561A"/>
    <w:rsid w:val="00125D44"/>
    <w:rsid w:val="001273B5"/>
    <w:rsid w:val="00130210"/>
    <w:rsid w:val="00130399"/>
    <w:rsid w:val="00133AC1"/>
    <w:rsid w:val="00136316"/>
    <w:rsid w:val="0013716A"/>
    <w:rsid w:val="00137AC5"/>
    <w:rsid w:val="001402DB"/>
    <w:rsid w:val="00141DD1"/>
    <w:rsid w:val="001432EE"/>
    <w:rsid w:val="001440E0"/>
    <w:rsid w:val="00144F03"/>
    <w:rsid w:val="00145E8B"/>
    <w:rsid w:val="001474E0"/>
    <w:rsid w:val="00151071"/>
    <w:rsid w:val="00151D8A"/>
    <w:rsid w:val="00156555"/>
    <w:rsid w:val="001570C4"/>
    <w:rsid w:val="00157B19"/>
    <w:rsid w:val="0016072E"/>
    <w:rsid w:val="001628F4"/>
    <w:rsid w:val="00162CCF"/>
    <w:rsid w:val="00163DBA"/>
    <w:rsid w:val="00164970"/>
    <w:rsid w:val="00167E59"/>
    <w:rsid w:val="001721BD"/>
    <w:rsid w:val="001734AB"/>
    <w:rsid w:val="0017440D"/>
    <w:rsid w:val="00175957"/>
    <w:rsid w:val="00176F06"/>
    <w:rsid w:val="00181174"/>
    <w:rsid w:val="001822DF"/>
    <w:rsid w:val="00183B7A"/>
    <w:rsid w:val="00184E8A"/>
    <w:rsid w:val="0018533B"/>
    <w:rsid w:val="001854F6"/>
    <w:rsid w:val="00185877"/>
    <w:rsid w:val="00190FA3"/>
    <w:rsid w:val="001919E9"/>
    <w:rsid w:val="001A2115"/>
    <w:rsid w:val="001A44B3"/>
    <w:rsid w:val="001A523B"/>
    <w:rsid w:val="001B215D"/>
    <w:rsid w:val="001B21AE"/>
    <w:rsid w:val="001B2C17"/>
    <w:rsid w:val="001B4EA5"/>
    <w:rsid w:val="001B5499"/>
    <w:rsid w:val="001B781D"/>
    <w:rsid w:val="001B7D0F"/>
    <w:rsid w:val="001B7F1A"/>
    <w:rsid w:val="001C1392"/>
    <w:rsid w:val="001C2BA5"/>
    <w:rsid w:val="001C7897"/>
    <w:rsid w:val="001C7AB7"/>
    <w:rsid w:val="001D22B1"/>
    <w:rsid w:val="001D2FE6"/>
    <w:rsid w:val="001D3409"/>
    <w:rsid w:val="001D7382"/>
    <w:rsid w:val="001E01BA"/>
    <w:rsid w:val="001E38FD"/>
    <w:rsid w:val="001E39E5"/>
    <w:rsid w:val="001E5A75"/>
    <w:rsid w:val="001E6B9D"/>
    <w:rsid w:val="001E7AE4"/>
    <w:rsid w:val="001E7EA7"/>
    <w:rsid w:val="001F0111"/>
    <w:rsid w:val="001F2920"/>
    <w:rsid w:val="001F3B99"/>
    <w:rsid w:val="001F5AC3"/>
    <w:rsid w:val="00202198"/>
    <w:rsid w:val="0020282E"/>
    <w:rsid w:val="00206687"/>
    <w:rsid w:val="00206D7E"/>
    <w:rsid w:val="0021389C"/>
    <w:rsid w:val="00213DC3"/>
    <w:rsid w:val="00215548"/>
    <w:rsid w:val="0021767A"/>
    <w:rsid w:val="00221103"/>
    <w:rsid w:val="00221C2F"/>
    <w:rsid w:val="00222596"/>
    <w:rsid w:val="002229FF"/>
    <w:rsid w:val="00222AC6"/>
    <w:rsid w:val="00222CD3"/>
    <w:rsid w:val="00224FE5"/>
    <w:rsid w:val="00225D42"/>
    <w:rsid w:val="002301C6"/>
    <w:rsid w:val="0023488F"/>
    <w:rsid w:val="002352C5"/>
    <w:rsid w:val="002357EA"/>
    <w:rsid w:val="00235897"/>
    <w:rsid w:val="002367E6"/>
    <w:rsid w:val="00237276"/>
    <w:rsid w:val="002423CA"/>
    <w:rsid w:val="002450B6"/>
    <w:rsid w:val="00245325"/>
    <w:rsid w:val="00246BCA"/>
    <w:rsid w:val="00250176"/>
    <w:rsid w:val="002506A3"/>
    <w:rsid w:val="00251CF4"/>
    <w:rsid w:val="00251F24"/>
    <w:rsid w:val="00253022"/>
    <w:rsid w:val="002547C1"/>
    <w:rsid w:val="00254DF6"/>
    <w:rsid w:val="0025607F"/>
    <w:rsid w:val="002562F9"/>
    <w:rsid w:val="00260AA2"/>
    <w:rsid w:val="002618F4"/>
    <w:rsid w:val="00262C1B"/>
    <w:rsid w:val="002647D2"/>
    <w:rsid w:val="0026485D"/>
    <w:rsid w:val="002648B0"/>
    <w:rsid w:val="002664C7"/>
    <w:rsid w:val="00271C8B"/>
    <w:rsid w:val="00272F65"/>
    <w:rsid w:val="002735FE"/>
    <w:rsid w:val="00276B41"/>
    <w:rsid w:val="002805FD"/>
    <w:rsid w:val="0028072E"/>
    <w:rsid w:val="00280B99"/>
    <w:rsid w:val="00283085"/>
    <w:rsid w:val="00283184"/>
    <w:rsid w:val="00285E2F"/>
    <w:rsid w:val="00290EE2"/>
    <w:rsid w:val="002920FF"/>
    <w:rsid w:val="00292409"/>
    <w:rsid w:val="00297074"/>
    <w:rsid w:val="002A04D3"/>
    <w:rsid w:val="002A28A0"/>
    <w:rsid w:val="002A5969"/>
    <w:rsid w:val="002A7C84"/>
    <w:rsid w:val="002B13A4"/>
    <w:rsid w:val="002B15B5"/>
    <w:rsid w:val="002B1600"/>
    <w:rsid w:val="002B25FC"/>
    <w:rsid w:val="002B2BA3"/>
    <w:rsid w:val="002B5403"/>
    <w:rsid w:val="002B5492"/>
    <w:rsid w:val="002B5B50"/>
    <w:rsid w:val="002C0206"/>
    <w:rsid w:val="002C053E"/>
    <w:rsid w:val="002C1251"/>
    <w:rsid w:val="002C2EED"/>
    <w:rsid w:val="002C347B"/>
    <w:rsid w:val="002C37D9"/>
    <w:rsid w:val="002C41F1"/>
    <w:rsid w:val="002C6263"/>
    <w:rsid w:val="002C7A1B"/>
    <w:rsid w:val="002D02A3"/>
    <w:rsid w:val="002D3982"/>
    <w:rsid w:val="002D4561"/>
    <w:rsid w:val="002D4E10"/>
    <w:rsid w:val="002D4F6A"/>
    <w:rsid w:val="002D6B9E"/>
    <w:rsid w:val="002E053A"/>
    <w:rsid w:val="002E0DDB"/>
    <w:rsid w:val="002E2061"/>
    <w:rsid w:val="002E2164"/>
    <w:rsid w:val="002E3720"/>
    <w:rsid w:val="002E4EB7"/>
    <w:rsid w:val="002E587F"/>
    <w:rsid w:val="002F07EA"/>
    <w:rsid w:val="002F170E"/>
    <w:rsid w:val="002F1920"/>
    <w:rsid w:val="002F1E8D"/>
    <w:rsid w:val="002F2663"/>
    <w:rsid w:val="002F39A7"/>
    <w:rsid w:val="002F4A67"/>
    <w:rsid w:val="00300224"/>
    <w:rsid w:val="0030628E"/>
    <w:rsid w:val="00306AD1"/>
    <w:rsid w:val="00306F71"/>
    <w:rsid w:val="003105C6"/>
    <w:rsid w:val="00310F05"/>
    <w:rsid w:val="00311119"/>
    <w:rsid w:val="00311B2D"/>
    <w:rsid w:val="00312BA3"/>
    <w:rsid w:val="00312DFD"/>
    <w:rsid w:val="003137B9"/>
    <w:rsid w:val="00320BB4"/>
    <w:rsid w:val="003220BD"/>
    <w:rsid w:val="00325654"/>
    <w:rsid w:val="0032635E"/>
    <w:rsid w:val="003267D5"/>
    <w:rsid w:val="00327E44"/>
    <w:rsid w:val="003300FF"/>
    <w:rsid w:val="00330199"/>
    <w:rsid w:val="00331FE6"/>
    <w:rsid w:val="00333A44"/>
    <w:rsid w:val="00334093"/>
    <w:rsid w:val="003374C1"/>
    <w:rsid w:val="00337849"/>
    <w:rsid w:val="00340094"/>
    <w:rsid w:val="003400BB"/>
    <w:rsid w:val="003438E8"/>
    <w:rsid w:val="003459F8"/>
    <w:rsid w:val="00345A82"/>
    <w:rsid w:val="00345E53"/>
    <w:rsid w:val="00346C65"/>
    <w:rsid w:val="00347FF9"/>
    <w:rsid w:val="00350DDB"/>
    <w:rsid w:val="00352C6E"/>
    <w:rsid w:val="00353D40"/>
    <w:rsid w:val="00354163"/>
    <w:rsid w:val="00357F63"/>
    <w:rsid w:val="003616A1"/>
    <w:rsid w:val="00371593"/>
    <w:rsid w:val="00372729"/>
    <w:rsid w:val="00373E3E"/>
    <w:rsid w:val="00375C47"/>
    <w:rsid w:val="00380D47"/>
    <w:rsid w:val="0038147E"/>
    <w:rsid w:val="00381ABE"/>
    <w:rsid w:val="003826D9"/>
    <w:rsid w:val="00383FF2"/>
    <w:rsid w:val="00385449"/>
    <w:rsid w:val="00387E40"/>
    <w:rsid w:val="00390DDA"/>
    <w:rsid w:val="00392C11"/>
    <w:rsid w:val="00393539"/>
    <w:rsid w:val="00394FF1"/>
    <w:rsid w:val="003953E6"/>
    <w:rsid w:val="00397314"/>
    <w:rsid w:val="00397A77"/>
    <w:rsid w:val="003A0C05"/>
    <w:rsid w:val="003A1B96"/>
    <w:rsid w:val="003A200A"/>
    <w:rsid w:val="003A3877"/>
    <w:rsid w:val="003A449C"/>
    <w:rsid w:val="003A497B"/>
    <w:rsid w:val="003A4C8B"/>
    <w:rsid w:val="003A5743"/>
    <w:rsid w:val="003A5D8C"/>
    <w:rsid w:val="003A7214"/>
    <w:rsid w:val="003B25F0"/>
    <w:rsid w:val="003B3112"/>
    <w:rsid w:val="003B3DBB"/>
    <w:rsid w:val="003B4311"/>
    <w:rsid w:val="003B7060"/>
    <w:rsid w:val="003B77AD"/>
    <w:rsid w:val="003C050A"/>
    <w:rsid w:val="003C0FB5"/>
    <w:rsid w:val="003C2409"/>
    <w:rsid w:val="003C2566"/>
    <w:rsid w:val="003C3AAB"/>
    <w:rsid w:val="003C3B79"/>
    <w:rsid w:val="003C3FD5"/>
    <w:rsid w:val="003C4307"/>
    <w:rsid w:val="003C60B9"/>
    <w:rsid w:val="003C6507"/>
    <w:rsid w:val="003C7853"/>
    <w:rsid w:val="003C7DD6"/>
    <w:rsid w:val="003D10E9"/>
    <w:rsid w:val="003D1657"/>
    <w:rsid w:val="003D1A57"/>
    <w:rsid w:val="003D1D80"/>
    <w:rsid w:val="003D3CED"/>
    <w:rsid w:val="003D431C"/>
    <w:rsid w:val="003D56DE"/>
    <w:rsid w:val="003D7F50"/>
    <w:rsid w:val="003E5145"/>
    <w:rsid w:val="003F15BB"/>
    <w:rsid w:val="003F17BB"/>
    <w:rsid w:val="00401111"/>
    <w:rsid w:val="00401DD2"/>
    <w:rsid w:val="004035DC"/>
    <w:rsid w:val="0040521E"/>
    <w:rsid w:val="00405C0A"/>
    <w:rsid w:val="004068CD"/>
    <w:rsid w:val="00407110"/>
    <w:rsid w:val="00407936"/>
    <w:rsid w:val="00410796"/>
    <w:rsid w:val="004129D0"/>
    <w:rsid w:val="00412D44"/>
    <w:rsid w:val="004133D9"/>
    <w:rsid w:val="00414F0F"/>
    <w:rsid w:val="00415A1B"/>
    <w:rsid w:val="004243EB"/>
    <w:rsid w:val="0042766A"/>
    <w:rsid w:val="0043001B"/>
    <w:rsid w:val="004304C0"/>
    <w:rsid w:val="00430E06"/>
    <w:rsid w:val="0043231D"/>
    <w:rsid w:val="004350F2"/>
    <w:rsid w:val="004357B9"/>
    <w:rsid w:val="00436204"/>
    <w:rsid w:val="00436490"/>
    <w:rsid w:val="004377DA"/>
    <w:rsid w:val="004377E2"/>
    <w:rsid w:val="00437D4D"/>
    <w:rsid w:val="004408E7"/>
    <w:rsid w:val="00443003"/>
    <w:rsid w:val="00443DD0"/>
    <w:rsid w:val="00445E06"/>
    <w:rsid w:val="00450A2E"/>
    <w:rsid w:val="00451B63"/>
    <w:rsid w:val="00452FEF"/>
    <w:rsid w:val="00454082"/>
    <w:rsid w:val="00454139"/>
    <w:rsid w:val="004548DE"/>
    <w:rsid w:val="00455364"/>
    <w:rsid w:val="004600E4"/>
    <w:rsid w:val="004603C7"/>
    <w:rsid w:val="00461A5A"/>
    <w:rsid w:val="004629A2"/>
    <w:rsid w:val="00462BAB"/>
    <w:rsid w:val="00463746"/>
    <w:rsid w:val="00464F34"/>
    <w:rsid w:val="00467F08"/>
    <w:rsid w:val="00471A96"/>
    <w:rsid w:val="00474C49"/>
    <w:rsid w:val="0047503C"/>
    <w:rsid w:val="0047563E"/>
    <w:rsid w:val="00475B6A"/>
    <w:rsid w:val="0047602E"/>
    <w:rsid w:val="00476566"/>
    <w:rsid w:val="00480A69"/>
    <w:rsid w:val="0048116C"/>
    <w:rsid w:val="0048143B"/>
    <w:rsid w:val="00481AF2"/>
    <w:rsid w:val="00484DDA"/>
    <w:rsid w:val="00486DA5"/>
    <w:rsid w:val="00487597"/>
    <w:rsid w:val="004901BE"/>
    <w:rsid w:val="004909DE"/>
    <w:rsid w:val="004913CE"/>
    <w:rsid w:val="00491F92"/>
    <w:rsid w:val="00492D77"/>
    <w:rsid w:val="00493D5E"/>
    <w:rsid w:val="004947CE"/>
    <w:rsid w:val="00496C53"/>
    <w:rsid w:val="00496F5D"/>
    <w:rsid w:val="00497D60"/>
    <w:rsid w:val="004A01BF"/>
    <w:rsid w:val="004A0D4A"/>
    <w:rsid w:val="004A5523"/>
    <w:rsid w:val="004A5880"/>
    <w:rsid w:val="004A6C52"/>
    <w:rsid w:val="004A7B60"/>
    <w:rsid w:val="004B135C"/>
    <w:rsid w:val="004B2A17"/>
    <w:rsid w:val="004B38D3"/>
    <w:rsid w:val="004B38D7"/>
    <w:rsid w:val="004B4DF9"/>
    <w:rsid w:val="004C15A0"/>
    <w:rsid w:val="004C1ACF"/>
    <w:rsid w:val="004C4478"/>
    <w:rsid w:val="004C4ADE"/>
    <w:rsid w:val="004C6E6F"/>
    <w:rsid w:val="004C74EC"/>
    <w:rsid w:val="004D0951"/>
    <w:rsid w:val="004D0B54"/>
    <w:rsid w:val="004D0C15"/>
    <w:rsid w:val="004D2031"/>
    <w:rsid w:val="004D4419"/>
    <w:rsid w:val="004D6C74"/>
    <w:rsid w:val="004E0244"/>
    <w:rsid w:val="004E04BF"/>
    <w:rsid w:val="004E067C"/>
    <w:rsid w:val="004E1CAB"/>
    <w:rsid w:val="004E5B02"/>
    <w:rsid w:val="004F0D16"/>
    <w:rsid w:val="004F3766"/>
    <w:rsid w:val="004F394D"/>
    <w:rsid w:val="004F458D"/>
    <w:rsid w:val="004F4BB8"/>
    <w:rsid w:val="004F50AF"/>
    <w:rsid w:val="005002A9"/>
    <w:rsid w:val="00502FC6"/>
    <w:rsid w:val="00503686"/>
    <w:rsid w:val="0050394C"/>
    <w:rsid w:val="0050399F"/>
    <w:rsid w:val="00503F93"/>
    <w:rsid w:val="00504A16"/>
    <w:rsid w:val="005050CE"/>
    <w:rsid w:val="00505B5C"/>
    <w:rsid w:val="005067A1"/>
    <w:rsid w:val="00507E20"/>
    <w:rsid w:val="005130CA"/>
    <w:rsid w:val="005130D9"/>
    <w:rsid w:val="005135D6"/>
    <w:rsid w:val="00513822"/>
    <w:rsid w:val="00521D56"/>
    <w:rsid w:val="0052367C"/>
    <w:rsid w:val="00523DD6"/>
    <w:rsid w:val="0053078D"/>
    <w:rsid w:val="00530FC7"/>
    <w:rsid w:val="0053327A"/>
    <w:rsid w:val="00533D6A"/>
    <w:rsid w:val="005342A5"/>
    <w:rsid w:val="00535350"/>
    <w:rsid w:val="0053702D"/>
    <w:rsid w:val="005376E7"/>
    <w:rsid w:val="005429A0"/>
    <w:rsid w:val="00542C33"/>
    <w:rsid w:val="00544DA4"/>
    <w:rsid w:val="00546871"/>
    <w:rsid w:val="00547047"/>
    <w:rsid w:val="005511AD"/>
    <w:rsid w:val="00552A83"/>
    <w:rsid w:val="00552E3E"/>
    <w:rsid w:val="005531DD"/>
    <w:rsid w:val="00554A32"/>
    <w:rsid w:val="005561BC"/>
    <w:rsid w:val="0055657F"/>
    <w:rsid w:val="0055791B"/>
    <w:rsid w:val="00557D09"/>
    <w:rsid w:val="005617F7"/>
    <w:rsid w:val="00562181"/>
    <w:rsid w:val="00563313"/>
    <w:rsid w:val="005643EA"/>
    <w:rsid w:val="00564A89"/>
    <w:rsid w:val="00565031"/>
    <w:rsid w:val="00566018"/>
    <w:rsid w:val="005666F4"/>
    <w:rsid w:val="00571210"/>
    <w:rsid w:val="005723E9"/>
    <w:rsid w:val="00572C82"/>
    <w:rsid w:val="00573DB4"/>
    <w:rsid w:val="00585466"/>
    <w:rsid w:val="005911AC"/>
    <w:rsid w:val="00593E1F"/>
    <w:rsid w:val="00594693"/>
    <w:rsid w:val="00597BBC"/>
    <w:rsid w:val="005A0995"/>
    <w:rsid w:val="005A18FB"/>
    <w:rsid w:val="005A2363"/>
    <w:rsid w:val="005A43B1"/>
    <w:rsid w:val="005A6305"/>
    <w:rsid w:val="005B02DE"/>
    <w:rsid w:val="005B0463"/>
    <w:rsid w:val="005B0C8D"/>
    <w:rsid w:val="005B13A0"/>
    <w:rsid w:val="005B321D"/>
    <w:rsid w:val="005B3B7C"/>
    <w:rsid w:val="005B5385"/>
    <w:rsid w:val="005C0823"/>
    <w:rsid w:val="005C1162"/>
    <w:rsid w:val="005C1BC9"/>
    <w:rsid w:val="005C287F"/>
    <w:rsid w:val="005C517E"/>
    <w:rsid w:val="005C554B"/>
    <w:rsid w:val="005C6DEB"/>
    <w:rsid w:val="005C7A91"/>
    <w:rsid w:val="005D1C7F"/>
    <w:rsid w:val="005D3318"/>
    <w:rsid w:val="005D35A0"/>
    <w:rsid w:val="005D3E00"/>
    <w:rsid w:val="005D7694"/>
    <w:rsid w:val="005E03B8"/>
    <w:rsid w:val="005E0917"/>
    <w:rsid w:val="005E3009"/>
    <w:rsid w:val="005E5AD2"/>
    <w:rsid w:val="005E7DF2"/>
    <w:rsid w:val="005F05ED"/>
    <w:rsid w:val="005F1957"/>
    <w:rsid w:val="005F3345"/>
    <w:rsid w:val="005F3750"/>
    <w:rsid w:val="005F5B6B"/>
    <w:rsid w:val="005F5DF8"/>
    <w:rsid w:val="005F6603"/>
    <w:rsid w:val="005F6FDF"/>
    <w:rsid w:val="00600733"/>
    <w:rsid w:val="00601450"/>
    <w:rsid w:val="006022CB"/>
    <w:rsid w:val="0060673F"/>
    <w:rsid w:val="00606885"/>
    <w:rsid w:val="0060723F"/>
    <w:rsid w:val="006108B8"/>
    <w:rsid w:val="00610920"/>
    <w:rsid w:val="00611073"/>
    <w:rsid w:val="0061222C"/>
    <w:rsid w:val="0061248F"/>
    <w:rsid w:val="00612780"/>
    <w:rsid w:val="006128D7"/>
    <w:rsid w:val="0061482E"/>
    <w:rsid w:val="0061552A"/>
    <w:rsid w:val="00616264"/>
    <w:rsid w:val="00616690"/>
    <w:rsid w:val="00616E90"/>
    <w:rsid w:val="00620AB3"/>
    <w:rsid w:val="00623BD2"/>
    <w:rsid w:val="0062558D"/>
    <w:rsid w:val="00627143"/>
    <w:rsid w:val="00630711"/>
    <w:rsid w:val="00630F2C"/>
    <w:rsid w:val="006317A9"/>
    <w:rsid w:val="0063337F"/>
    <w:rsid w:val="00633D3C"/>
    <w:rsid w:val="00633DEB"/>
    <w:rsid w:val="006364E5"/>
    <w:rsid w:val="00643011"/>
    <w:rsid w:val="006455B0"/>
    <w:rsid w:val="00647F9C"/>
    <w:rsid w:val="00650D5A"/>
    <w:rsid w:val="00650DB8"/>
    <w:rsid w:val="00651C18"/>
    <w:rsid w:val="00652DF7"/>
    <w:rsid w:val="00652F11"/>
    <w:rsid w:val="006534EB"/>
    <w:rsid w:val="00656BF0"/>
    <w:rsid w:val="0066173C"/>
    <w:rsid w:val="00662545"/>
    <w:rsid w:val="00666996"/>
    <w:rsid w:val="006746DB"/>
    <w:rsid w:val="006750B8"/>
    <w:rsid w:val="00676B98"/>
    <w:rsid w:val="006771CE"/>
    <w:rsid w:val="006778A2"/>
    <w:rsid w:val="00681382"/>
    <w:rsid w:val="00682161"/>
    <w:rsid w:val="00684D9E"/>
    <w:rsid w:val="00685182"/>
    <w:rsid w:val="006916DC"/>
    <w:rsid w:val="00691F9C"/>
    <w:rsid w:val="00692A55"/>
    <w:rsid w:val="00695513"/>
    <w:rsid w:val="006966FF"/>
    <w:rsid w:val="00696F12"/>
    <w:rsid w:val="006972E8"/>
    <w:rsid w:val="006A01F5"/>
    <w:rsid w:val="006A14F6"/>
    <w:rsid w:val="006A20A0"/>
    <w:rsid w:val="006A3201"/>
    <w:rsid w:val="006A4B1B"/>
    <w:rsid w:val="006A6CCF"/>
    <w:rsid w:val="006A7ED9"/>
    <w:rsid w:val="006B150E"/>
    <w:rsid w:val="006B19A0"/>
    <w:rsid w:val="006B2A31"/>
    <w:rsid w:val="006B36C2"/>
    <w:rsid w:val="006B55D6"/>
    <w:rsid w:val="006B5A2B"/>
    <w:rsid w:val="006B5BA8"/>
    <w:rsid w:val="006B7228"/>
    <w:rsid w:val="006B72F3"/>
    <w:rsid w:val="006C0915"/>
    <w:rsid w:val="006C11BB"/>
    <w:rsid w:val="006C163A"/>
    <w:rsid w:val="006C3FF9"/>
    <w:rsid w:val="006C4136"/>
    <w:rsid w:val="006C4174"/>
    <w:rsid w:val="006C45C6"/>
    <w:rsid w:val="006C4D76"/>
    <w:rsid w:val="006C52E6"/>
    <w:rsid w:val="006C66DB"/>
    <w:rsid w:val="006C6D3F"/>
    <w:rsid w:val="006C6EE0"/>
    <w:rsid w:val="006C7201"/>
    <w:rsid w:val="006D49F3"/>
    <w:rsid w:val="006D4A75"/>
    <w:rsid w:val="006D665A"/>
    <w:rsid w:val="006D666E"/>
    <w:rsid w:val="006D70C8"/>
    <w:rsid w:val="006E0809"/>
    <w:rsid w:val="006E1897"/>
    <w:rsid w:val="006E52E7"/>
    <w:rsid w:val="006E5C4F"/>
    <w:rsid w:val="006E6AEF"/>
    <w:rsid w:val="006E7722"/>
    <w:rsid w:val="006F12EB"/>
    <w:rsid w:val="006F2637"/>
    <w:rsid w:val="006F53D7"/>
    <w:rsid w:val="00700DFD"/>
    <w:rsid w:val="007065FE"/>
    <w:rsid w:val="007111B3"/>
    <w:rsid w:val="00711F3A"/>
    <w:rsid w:val="007121C9"/>
    <w:rsid w:val="00712B6C"/>
    <w:rsid w:val="00720ADC"/>
    <w:rsid w:val="00721A22"/>
    <w:rsid w:val="00721CEA"/>
    <w:rsid w:val="0072265E"/>
    <w:rsid w:val="007233B1"/>
    <w:rsid w:val="007247ED"/>
    <w:rsid w:val="007248BD"/>
    <w:rsid w:val="00727756"/>
    <w:rsid w:val="0073242B"/>
    <w:rsid w:val="007349FA"/>
    <w:rsid w:val="0073581C"/>
    <w:rsid w:val="00736AD5"/>
    <w:rsid w:val="00736D27"/>
    <w:rsid w:val="007420C6"/>
    <w:rsid w:val="007434D0"/>
    <w:rsid w:val="00745369"/>
    <w:rsid w:val="007503D4"/>
    <w:rsid w:val="0075517F"/>
    <w:rsid w:val="0075618C"/>
    <w:rsid w:val="00756546"/>
    <w:rsid w:val="00761856"/>
    <w:rsid w:val="0076257F"/>
    <w:rsid w:val="00763736"/>
    <w:rsid w:val="00763A4B"/>
    <w:rsid w:val="00764E61"/>
    <w:rsid w:val="00765008"/>
    <w:rsid w:val="007679BF"/>
    <w:rsid w:val="00770830"/>
    <w:rsid w:val="00770EAF"/>
    <w:rsid w:val="007711E7"/>
    <w:rsid w:val="0078015D"/>
    <w:rsid w:val="00781160"/>
    <w:rsid w:val="007827A3"/>
    <w:rsid w:val="00783881"/>
    <w:rsid w:val="00783DA7"/>
    <w:rsid w:val="00785E60"/>
    <w:rsid w:val="007864CA"/>
    <w:rsid w:val="00787028"/>
    <w:rsid w:val="00787CDE"/>
    <w:rsid w:val="007950DC"/>
    <w:rsid w:val="007958D1"/>
    <w:rsid w:val="00797C89"/>
    <w:rsid w:val="007A1067"/>
    <w:rsid w:val="007A1D61"/>
    <w:rsid w:val="007A40CB"/>
    <w:rsid w:val="007A4CFD"/>
    <w:rsid w:val="007B0068"/>
    <w:rsid w:val="007B025E"/>
    <w:rsid w:val="007B0AC3"/>
    <w:rsid w:val="007B16A3"/>
    <w:rsid w:val="007B5523"/>
    <w:rsid w:val="007B758A"/>
    <w:rsid w:val="007C099C"/>
    <w:rsid w:val="007C179B"/>
    <w:rsid w:val="007C2BBA"/>
    <w:rsid w:val="007C3B71"/>
    <w:rsid w:val="007C4C33"/>
    <w:rsid w:val="007C5DF2"/>
    <w:rsid w:val="007D183F"/>
    <w:rsid w:val="007D2AEF"/>
    <w:rsid w:val="007D2CE6"/>
    <w:rsid w:val="007D627A"/>
    <w:rsid w:val="007D63B3"/>
    <w:rsid w:val="007E16E5"/>
    <w:rsid w:val="007E18BB"/>
    <w:rsid w:val="007E33D4"/>
    <w:rsid w:val="007E475F"/>
    <w:rsid w:val="007E5D47"/>
    <w:rsid w:val="007E7340"/>
    <w:rsid w:val="007F0442"/>
    <w:rsid w:val="007F4159"/>
    <w:rsid w:val="007F5225"/>
    <w:rsid w:val="007F5488"/>
    <w:rsid w:val="007F5CAF"/>
    <w:rsid w:val="007F6D99"/>
    <w:rsid w:val="007F7A60"/>
    <w:rsid w:val="008004DF"/>
    <w:rsid w:val="008015A0"/>
    <w:rsid w:val="00802421"/>
    <w:rsid w:val="008024B2"/>
    <w:rsid w:val="00805255"/>
    <w:rsid w:val="00810F87"/>
    <w:rsid w:val="0081176B"/>
    <w:rsid w:val="00812582"/>
    <w:rsid w:val="00816B32"/>
    <w:rsid w:val="00816F2D"/>
    <w:rsid w:val="00820E23"/>
    <w:rsid w:val="0082105B"/>
    <w:rsid w:val="008248E0"/>
    <w:rsid w:val="008272EF"/>
    <w:rsid w:val="00827F10"/>
    <w:rsid w:val="0083444D"/>
    <w:rsid w:val="00836845"/>
    <w:rsid w:val="00836C9E"/>
    <w:rsid w:val="0084005B"/>
    <w:rsid w:val="00841322"/>
    <w:rsid w:val="008420D9"/>
    <w:rsid w:val="008427C5"/>
    <w:rsid w:val="00844689"/>
    <w:rsid w:val="00845545"/>
    <w:rsid w:val="00846035"/>
    <w:rsid w:val="008503E1"/>
    <w:rsid w:val="00851321"/>
    <w:rsid w:val="00854E5A"/>
    <w:rsid w:val="00855D5F"/>
    <w:rsid w:val="00856854"/>
    <w:rsid w:val="00856E42"/>
    <w:rsid w:val="00860629"/>
    <w:rsid w:val="0086119A"/>
    <w:rsid w:val="0086634C"/>
    <w:rsid w:val="00867EDC"/>
    <w:rsid w:val="00870531"/>
    <w:rsid w:val="00870CE3"/>
    <w:rsid w:val="00872C61"/>
    <w:rsid w:val="008737EA"/>
    <w:rsid w:val="00873855"/>
    <w:rsid w:val="00873BC6"/>
    <w:rsid w:val="008744A5"/>
    <w:rsid w:val="0087489F"/>
    <w:rsid w:val="00874F0C"/>
    <w:rsid w:val="00875044"/>
    <w:rsid w:val="00875C7F"/>
    <w:rsid w:val="008815DE"/>
    <w:rsid w:val="0088172D"/>
    <w:rsid w:val="008824B3"/>
    <w:rsid w:val="00884B2C"/>
    <w:rsid w:val="00884FEB"/>
    <w:rsid w:val="00885185"/>
    <w:rsid w:val="0088630E"/>
    <w:rsid w:val="00887637"/>
    <w:rsid w:val="00887A83"/>
    <w:rsid w:val="00894221"/>
    <w:rsid w:val="008962D5"/>
    <w:rsid w:val="008968A4"/>
    <w:rsid w:val="008A1A1E"/>
    <w:rsid w:val="008A1C51"/>
    <w:rsid w:val="008A3152"/>
    <w:rsid w:val="008A3519"/>
    <w:rsid w:val="008A36F3"/>
    <w:rsid w:val="008A49E8"/>
    <w:rsid w:val="008A509C"/>
    <w:rsid w:val="008A5DBC"/>
    <w:rsid w:val="008A7A5D"/>
    <w:rsid w:val="008B2F5E"/>
    <w:rsid w:val="008B37B1"/>
    <w:rsid w:val="008B6066"/>
    <w:rsid w:val="008B7267"/>
    <w:rsid w:val="008B73EE"/>
    <w:rsid w:val="008C122C"/>
    <w:rsid w:val="008C624D"/>
    <w:rsid w:val="008C6A9B"/>
    <w:rsid w:val="008C6E0B"/>
    <w:rsid w:val="008D08B7"/>
    <w:rsid w:val="008D2210"/>
    <w:rsid w:val="008D274F"/>
    <w:rsid w:val="008D2DF9"/>
    <w:rsid w:val="008D4535"/>
    <w:rsid w:val="008D6256"/>
    <w:rsid w:val="008D6581"/>
    <w:rsid w:val="008D7D83"/>
    <w:rsid w:val="008E0E86"/>
    <w:rsid w:val="008E0F08"/>
    <w:rsid w:val="008E20BD"/>
    <w:rsid w:val="008E3CA9"/>
    <w:rsid w:val="008E47D2"/>
    <w:rsid w:val="008E4E25"/>
    <w:rsid w:val="008E5ADB"/>
    <w:rsid w:val="008F1D51"/>
    <w:rsid w:val="008F2D4E"/>
    <w:rsid w:val="008F42E6"/>
    <w:rsid w:val="008F50DF"/>
    <w:rsid w:val="008F54B0"/>
    <w:rsid w:val="008F5BFE"/>
    <w:rsid w:val="00900C1D"/>
    <w:rsid w:val="00901501"/>
    <w:rsid w:val="009026BD"/>
    <w:rsid w:val="00907115"/>
    <w:rsid w:val="00907513"/>
    <w:rsid w:val="00907F94"/>
    <w:rsid w:val="00910210"/>
    <w:rsid w:val="0091066B"/>
    <w:rsid w:val="00912141"/>
    <w:rsid w:val="0091471E"/>
    <w:rsid w:val="00917C32"/>
    <w:rsid w:val="00923236"/>
    <w:rsid w:val="00924EEF"/>
    <w:rsid w:val="009270FE"/>
    <w:rsid w:val="00927A8B"/>
    <w:rsid w:val="00931528"/>
    <w:rsid w:val="009339C1"/>
    <w:rsid w:val="00934F04"/>
    <w:rsid w:val="009371BA"/>
    <w:rsid w:val="0094162B"/>
    <w:rsid w:val="00942368"/>
    <w:rsid w:val="00950950"/>
    <w:rsid w:val="00950BA3"/>
    <w:rsid w:val="00955C81"/>
    <w:rsid w:val="00955F25"/>
    <w:rsid w:val="00960B47"/>
    <w:rsid w:val="0096378F"/>
    <w:rsid w:val="00964E1D"/>
    <w:rsid w:val="00965272"/>
    <w:rsid w:val="00967868"/>
    <w:rsid w:val="00971A2C"/>
    <w:rsid w:val="009720F9"/>
    <w:rsid w:val="00973B8E"/>
    <w:rsid w:val="00974150"/>
    <w:rsid w:val="00975CA2"/>
    <w:rsid w:val="00975F7F"/>
    <w:rsid w:val="009769DE"/>
    <w:rsid w:val="00977BD7"/>
    <w:rsid w:val="00981540"/>
    <w:rsid w:val="0098245F"/>
    <w:rsid w:val="00984A5C"/>
    <w:rsid w:val="00985397"/>
    <w:rsid w:val="00986FA9"/>
    <w:rsid w:val="0098778D"/>
    <w:rsid w:val="00991C37"/>
    <w:rsid w:val="00991D59"/>
    <w:rsid w:val="009921F0"/>
    <w:rsid w:val="0099270E"/>
    <w:rsid w:val="00993BB1"/>
    <w:rsid w:val="0099694B"/>
    <w:rsid w:val="009A1317"/>
    <w:rsid w:val="009A220B"/>
    <w:rsid w:val="009A2864"/>
    <w:rsid w:val="009A2E43"/>
    <w:rsid w:val="009A4B3E"/>
    <w:rsid w:val="009A6E08"/>
    <w:rsid w:val="009B09F5"/>
    <w:rsid w:val="009B0E38"/>
    <w:rsid w:val="009B511B"/>
    <w:rsid w:val="009B55A7"/>
    <w:rsid w:val="009B6CE4"/>
    <w:rsid w:val="009C001E"/>
    <w:rsid w:val="009C2C58"/>
    <w:rsid w:val="009C3801"/>
    <w:rsid w:val="009C3D16"/>
    <w:rsid w:val="009C4291"/>
    <w:rsid w:val="009C44E7"/>
    <w:rsid w:val="009C7899"/>
    <w:rsid w:val="009C7D6A"/>
    <w:rsid w:val="009D3244"/>
    <w:rsid w:val="009D5D1A"/>
    <w:rsid w:val="009D7A90"/>
    <w:rsid w:val="009E283E"/>
    <w:rsid w:val="009E563E"/>
    <w:rsid w:val="009E5AD1"/>
    <w:rsid w:val="009E7EEC"/>
    <w:rsid w:val="009F1084"/>
    <w:rsid w:val="009F3AD0"/>
    <w:rsid w:val="00A01C72"/>
    <w:rsid w:val="00A02850"/>
    <w:rsid w:val="00A030AB"/>
    <w:rsid w:val="00A03C89"/>
    <w:rsid w:val="00A03DC9"/>
    <w:rsid w:val="00A045D1"/>
    <w:rsid w:val="00A0483F"/>
    <w:rsid w:val="00A136CD"/>
    <w:rsid w:val="00A1379C"/>
    <w:rsid w:val="00A13F43"/>
    <w:rsid w:val="00A232F8"/>
    <w:rsid w:val="00A240E2"/>
    <w:rsid w:val="00A24751"/>
    <w:rsid w:val="00A248E2"/>
    <w:rsid w:val="00A2674E"/>
    <w:rsid w:val="00A31125"/>
    <w:rsid w:val="00A320B1"/>
    <w:rsid w:val="00A325F5"/>
    <w:rsid w:val="00A33695"/>
    <w:rsid w:val="00A34026"/>
    <w:rsid w:val="00A402A8"/>
    <w:rsid w:val="00A4309F"/>
    <w:rsid w:val="00A51886"/>
    <w:rsid w:val="00A51AA9"/>
    <w:rsid w:val="00A5221E"/>
    <w:rsid w:val="00A5378E"/>
    <w:rsid w:val="00A53C11"/>
    <w:rsid w:val="00A5649A"/>
    <w:rsid w:val="00A60195"/>
    <w:rsid w:val="00A64421"/>
    <w:rsid w:val="00A66EC6"/>
    <w:rsid w:val="00A6706B"/>
    <w:rsid w:val="00A70159"/>
    <w:rsid w:val="00A70966"/>
    <w:rsid w:val="00A72DF3"/>
    <w:rsid w:val="00A73282"/>
    <w:rsid w:val="00A73515"/>
    <w:rsid w:val="00A7376F"/>
    <w:rsid w:val="00A74D8D"/>
    <w:rsid w:val="00A772B4"/>
    <w:rsid w:val="00A774C1"/>
    <w:rsid w:val="00A801A9"/>
    <w:rsid w:val="00A80A02"/>
    <w:rsid w:val="00A80C2E"/>
    <w:rsid w:val="00A80D31"/>
    <w:rsid w:val="00A840BE"/>
    <w:rsid w:val="00A85CE0"/>
    <w:rsid w:val="00A86139"/>
    <w:rsid w:val="00A86EB4"/>
    <w:rsid w:val="00A90BDF"/>
    <w:rsid w:val="00A94FBC"/>
    <w:rsid w:val="00A9559C"/>
    <w:rsid w:val="00A95FD0"/>
    <w:rsid w:val="00A963C8"/>
    <w:rsid w:val="00AA02BE"/>
    <w:rsid w:val="00AA1B66"/>
    <w:rsid w:val="00AA3189"/>
    <w:rsid w:val="00AA629F"/>
    <w:rsid w:val="00AA649F"/>
    <w:rsid w:val="00AB0412"/>
    <w:rsid w:val="00AB2F46"/>
    <w:rsid w:val="00AB393F"/>
    <w:rsid w:val="00AB4E51"/>
    <w:rsid w:val="00AB7B8D"/>
    <w:rsid w:val="00AB7EF6"/>
    <w:rsid w:val="00AC06B8"/>
    <w:rsid w:val="00AC0F2C"/>
    <w:rsid w:val="00AC14E2"/>
    <w:rsid w:val="00AC3B3F"/>
    <w:rsid w:val="00AC5975"/>
    <w:rsid w:val="00AC5F45"/>
    <w:rsid w:val="00AC6255"/>
    <w:rsid w:val="00AC654C"/>
    <w:rsid w:val="00AC6588"/>
    <w:rsid w:val="00AC7107"/>
    <w:rsid w:val="00AD061B"/>
    <w:rsid w:val="00AD0C6F"/>
    <w:rsid w:val="00AD13F6"/>
    <w:rsid w:val="00AD1A08"/>
    <w:rsid w:val="00AD4571"/>
    <w:rsid w:val="00AD4BBB"/>
    <w:rsid w:val="00AD70F1"/>
    <w:rsid w:val="00AE1CD7"/>
    <w:rsid w:val="00AE1E0D"/>
    <w:rsid w:val="00AE3D79"/>
    <w:rsid w:val="00AE6B21"/>
    <w:rsid w:val="00AF003B"/>
    <w:rsid w:val="00AF1037"/>
    <w:rsid w:val="00AF1E50"/>
    <w:rsid w:val="00AF1F57"/>
    <w:rsid w:val="00AF2513"/>
    <w:rsid w:val="00AF3C10"/>
    <w:rsid w:val="00AF62BC"/>
    <w:rsid w:val="00AF672F"/>
    <w:rsid w:val="00AF7FA5"/>
    <w:rsid w:val="00B01163"/>
    <w:rsid w:val="00B024AD"/>
    <w:rsid w:val="00B048F1"/>
    <w:rsid w:val="00B049B4"/>
    <w:rsid w:val="00B057CA"/>
    <w:rsid w:val="00B068D3"/>
    <w:rsid w:val="00B10FA5"/>
    <w:rsid w:val="00B11D0D"/>
    <w:rsid w:val="00B1229B"/>
    <w:rsid w:val="00B12EA6"/>
    <w:rsid w:val="00B14961"/>
    <w:rsid w:val="00B15280"/>
    <w:rsid w:val="00B17100"/>
    <w:rsid w:val="00B171C0"/>
    <w:rsid w:val="00B17999"/>
    <w:rsid w:val="00B20E5D"/>
    <w:rsid w:val="00B22110"/>
    <w:rsid w:val="00B23005"/>
    <w:rsid w:val="00B23999"/>
    <w:rsid w:val="00B26927"/>
    <w:rsid w:val="00B31B0F"/>
    <w:rsid w:val="00B35F80"/>
    <w:rsid w:val="00B36890"/>
    <w:rsid w:val="00B36BA6"/>
    <w:rsid w:val="00B41082"/>
    <w:rsid w:val="00B4177D"/>
    <w:rsid w:val="00B439B1"/>
    <w:rsid w:val="00B4423C"/>
    <w:rsid w:val="00B442BD"/>
    <w:rsid w:val="00B4512A"/>
    <w:rsid w:val="00B50194"/>
    <w:rsid w:val="00B51CC6"/>
    <w:rsid w:val="00B51F42"/>
    <w:rsid w:val="00B522A4"/>
    <w:rsid w:val="00B52872"/>
    <w:rsid w:val="00B53030"/>
    <w:rsid w:val="00B542AB"/>
    <w:rsid w:val="00B55A89"/>
    <w:rsid w:val="00B62635"/>
    <w:rsid w:val="00B64633"/>
    <w:rsid w:val="00B7011C"/>
    <w:rsid w:val="00B71DAC"/>
    <w:rsid w:val="00B72E87"/>
    <w:rsid w:val="00B730C7"/>
    <w:rsid w:val="00B7350E"/>
    <w:rsid w:val="00B74827"/>
    <w:rsid w:val="00B74841"/>
    <w:rsid w:val="00B759BA"/>
    <w:rsid w:val="00B80EB1"/>
    <w:rsid w:val="00B811B0"/>
    <w:rsid w:val="00B822A4"/>
    <w:rsid w:val="00B83834"/>
    <w:rsid w:val="00B846EC"/>
    <w:rsid w:val="00B8560C"/>
    <w:rsid w:val="00B90CC9"/>
    <w:rsid w:val="00B91440"/>
    <w:rsid w:val="00B933E8"/>
    <w:rsid w:val="00B976CF"/>
    <w:rsid w:val="00BA1C6C"/>
    <w:rsid w:val="00BA228F"/>
    <w:rsid w:val="00BA4656"/>
    <w:rsid w:val="00BA6384"/>
    <w:rsid w:val="00BA6E03"/>
    <w:rsid w:val="00BA731F"/>
    <w:rsid w:val="00BA7CE0"/>
    <w:rsid w:val="00BB169C"/>
    <w:rsid w:val="00BB3DD4"/>
    <w:rsid w:val="00BB50BB"/>
    <w:rsid w:val="00BB6397"/>
    <w:rsid w:val="00BB7E19"/>
    <w:rsid w:val="00BC068F"/>
    <w:rsid w:val="00BC0A7F"/>
    <w:rsid w:val="00BC2C58"/>
    <w:rsid w:val="00BC400B"/>
    <w:rsid w:val="00BD1379"/>
    <w:rsid w:val="00BD36DE"/>
    <w:rsid w:val="00BD4641"/>
    <w:rsid w:val="00BD551A"/>
    <w:rsid w:val="00BD687C"/>
    <w:rsid w:val="00BE0A45"/>
    <w:rsid w:val="00BE1311"/>
    <w:rsid w:val="00BE19C2"/>
    <w:rsid w:val="00BE358B"/>
    <w:rsid w:val="00BE447B"/>
    <w:rsid w:val="00BE6DFE"/>
    <w:rsid w:val="00BF2288"/>
    <w:rsid w:val="00BF540A"/>
    <w:rsid w:val="00BF6EC1"/>
    <w:rsid w:val="00BF7257"/>
    <w:rsid w:val="00C017D1"/>
    <w:rsid w:val="00C029BC"/>
    <w:rsid w:val="00C04D37"/>
    <w:rsid w:val="00C074C4"/>
    <w:rsid w:val="00C10CD4"/>
    <w:rsid w:val="00C12AE0"/>
    <w:rsid w:val="00C12FEB"/>
    <w:rsid w:val="00C140C6"/>
    <w:rsid w:val="00C144EF"/>
    <w:rsid w:val="00C23D4E"/>
    <w:rsid w:val="00C25670"/>
    <w:rsid w:val="00C2636B"/>
    <w:rsid w:val="00C277FB"/>
    <w:rsid w:val="00C30639"/>
    <w:rsid w:val="00C306B3"/>
    <w:rsid w:val="00C306F6"/>
    <w:rsid w:val="00C3194E"/>
    <w:rsid w:val="00C34837"/>
    <w:rsid w:val="00C356C8"/>
    <w:rsid w:val="00C35E32"/>
    <w:rsid w:val="00C367B4"/>
    <w:rsid w:val="00C36B2D"/>
    <w:rsid w:val="00C40D60"/>
    <w:rsid w:val="00C4302A"/>
    <w:rsid w:val="00C43A7D"/>
    <w:rsid w:val="00C46DB1"/>
    <w:rsid w:val="00C4706F"/>
    <w:rsid w:val="00C47BD3"/>
    <w:rsid w:val="00C5125E"/>
    <w:rsid w:val="00C53B22"/>
    <w:rsid w:val="00C542A9"/>
    <w:rsid w:val="00C54763"/>
    <w:rsid w:val="00C55649"/>
    <w:rsid w:val="00C563A1"/>
    <w:rsid w:val="00C57F07"/>
    <w:rsid w:val="00C61625"/>
    <w:rsid w:val="00C61FF5"/>
    <w:rsid w:val="00C62CD3"/>
    <w:rsid w:val="00C635CF"/>
    <w:rsid w:val="00C707EE"/>
    <w:rsid w:val="00C717C8"/>
    <w:rsid w:val="00C7187C"/>
    <w:rsid w:val="00C723EA"/>
    <w:rsid w:val="00C73A74"/>
    <w:rsid w:val="00C747F9"/>
    <w:rsid w:val="00C80731"/>
    <w:rsid w:val="00C84BAF"/>
    <w:rsid w:val="00C84C64"/>
    <w:rsid w:val="00C8571F"/>
    <w:rsid w:val="00C87CEE"/>
    <w:rsid w:val="00C917B0"/>
    <w:rsid w:val="00C93697"/>
    <w:rsid w:val="00C941FF"/>
    <w:rsid w:val="00C94AFD"/>
    <w:rsid w:val="00C95414"/>
    <w:rsid w:val="00C960CE"/>
    <w:rsid w:val="00C973FB"/>
    <w:rsid w:val="00CA0C40"/>
    <w:rsid w:val="00CA126C"/>
    <w:rsid w:val="00CA2566"/>
    <w:rsid w:val="00CA2E80"/>
    <w:rsid w:val="00CA335F"/>
    <w:rsid w:val="00CA61EE"/>
    <w:rsid w:val="00CA6F54"/>
    <w:rsid w:val="00CB1F27"/>
    <w:rsid w:val="00CB484B"/>
    <w:rsid w:val="00CB4E0C"/>
    <w:rsid w:val="00CB5059"/>
    <w:rsid w:val="00CB6C8D"/>
    <w:rsid w:val="00CC2508"/>
    <w:rsid w:val="00CC4F4F"/>
    <w:rsid w:val="00CC6811"/>
    <w:rsid w:val="00CD351B"/>
    <w:rsid w:val="00CD385E"/>
    <w:rsid w:val="00CD6321"/>
    <w:rsid w:val="00CD7239"/>
    <w:rsid w:val="00CD7D5B"/>
    <w:rsid w:val="00CD7ED8"/>
    <w:rsid w:val="00CE0365"/>
    <w:rsid w:val="00CE2AF0"/>
    <w:rsid w:val="00CE2B78"/>
    <w:rsid w:val="00CE31F7"/>
    <w:rsid w:val="00CE5ACF"/>
    <w:rsid w:val="00CE7F91"/>
    <w:rsid w:val="00CF6D85"/>
    <w:rsid w:val="00D024BD"/>
    <w:rsid w:val="00D02770"/>
    <w:rsid w:val="00D02E89"/>
    <w:rsid w:val="00D054C0"/>
    <w:rsid w:val="00D06208"/>
    <w:rsid w:val="00D06F70"/>
    <w:rsid w:val="00D10700"/>
    <w:rsid w:val="00D11D41"/>
    <w:rsid w:val="00D1223C"/>
    <w:rsid w:val="00D14A32"/>
    <w:rsid w:val="00D14EE0"/>
    <w:rsid w:val="00D14FE2"/>
    <w:rsid w:val="00D15808"/>
    <w:rsid w:val="00D16FBF"/>
    <w:rsid w:val="00D2018B"/>
    <w:rsid w:val="00D20799"/>
    <w:rsid w:val="00D209AF"/>
    <w:rsid w:val="00D20C67"/>
    <w:rsid w:val="00D2128B"/>
    <w:rsid w:val="00D212FE"/>
    <w:rsid w:val="00D2506C"/>
    <w:rsid w:val="00D27F99"/>
    <w:rsid w:val="00D300D9"/>
    <w:rsid w:val="00D30BE6"/>
    <w:rsid w:val="00D31C7A"/>
    <w:rsid w:val="00D32447"/>
    <w:rsid w:val="00D33AA1"/>
    <w:rsid w:val="00D347C6"/>
    <w:rsid w:val="00D34F75"/>
    <w:rsid w:val="00D35BD5"/>
    <w:rsid w:val="00D35C30"/>
    <w:rsid w:val="00D36501"/>
    <w:rsid w:val="00D4194D"/>
    <w:rsid w:val="00D4457C"/>
    <w:rsid w:val="00D459F5"/>
    <w:rsid w:val="00D45B15"/>
    <w:rsid w:val="00D47551"/>
    <w:rsid w:val="00D50CB6"/>
    <w:rsid w:val="00D5285D"/>
    <w:rsid w:val="00D52FEA"/>
    <w:rsid w:val="00D533DD"/>
    <w:rsid w:val="00D5433B"/>
    <w:rsid w:val="00D54C42"/>
    <w:rsid w:val="00D56AF5"/>
    <w:rsid w:val="00D60795"/>
    <w:rsid w:val="00D60F96"/>
    <w:rsid w:val="00D61651"/>
    <w:rsid w:val="00D62054"/>
    <w:rsid w:val="00D63C97"/>
    <w:rsid w:val="00D6494A"/>
    <w:rsid w:val="00D64B66"/>
    <w:rsid w:val="00D6607A"/>
    <w:rsid w:val="00D66CAA"/>
    <w:rsid w:val="00D67483"/>
    <w:rsid w:val="00D70F07"/>
    <w:rsid w:val="00D71D47"/>
    <w:rsid w:val="00D7242F"/>
    <w:rsid w:val="00D742A8"/>
    <w:rsid w:val="00D77799"/>
    <w:rsid w:val="00D8096D"/>
    <w:rsid w:val="00D81422"/>
    <w:rsid w:val="00D81C35"/>
    <w:rsid w:val="00D82913"/>
    <w:rsid w:val="00D8369E"/>
    <w:rsid w:val="00D8416E"/>
    <w:rsid w:val="00D84EB7"/>
    <w:rsid w:val="00D8545A"/>
    <w:rsid w:val="00D87BAB"/>
    <w:rsid w:val="00D901D5"/>
    <w:rsid w:val="00D90BFF"/>
    <w:rsid w:val="00D92396"/>
    <w:rsid w:val="00D936D9"/>
    <w:rsid w:val="00D946DB"/>
    <w:rsid w:val="00D96FC8"/>
    <w:rsid w:val="00DA0BDF"/>
    <w:rsid w:val="00DA3B36"/>
    <w:rsid w:val="00DA4727"/>
    <w:rsid w:val="00DA4AAA"/>
    <w:rsid w:val="00DA77E1"/>
    <w:rsid w:val="00DA7C13"/>
    <w:rsid w:val="00DB0274"/>
    <w:rsid w:val="00DB0F07"/>
    <w:rsid w:val="00DB2981"/>
    <w:rsid w:val="00DB2DD0"/>
    <w:rsid w:val="00DB3B4B"/>
    <w:rsid w:val="00DB3B68"/>
    <w:rsid w:val="00DB3EEA"/>
    <w:rsid w:val="00DB40CA"/>
    <w:rsid w:val="00DC03E0"/>
    <w:rsid w:val="00DC2D05"/>
    <w:rsid w:val="00DC3B38"/>
    <w:rsid w:val="00DC40DA"/>
    <w:rsid w:val="00DC4CE4"/>
    <w:rsid w:val="00DD07FF"/>
    <w:rsid w:val="00DD092D"/>
    <w:rsid w:val="00DD156E"/>
    <w:rsid w:val="00DD1906"/>
    <w:rsid w:val="00DD5F87"/>
    <w:rsid w:val="00DD60DF"/>
    <w:rsid w:val="00DD6D54"/>
    <w:rsid w:val="00DD72AA"/>
    <w:rsid w:val="00DE0157"/>
    <w:rsid w:val="00DE0962"/>
    <w:rsid w:val="00DE1809"/>
    <w:rsid w:val="00DE230A"/>
    <w:rsid w:val="00DE26F2"/>
    <w:rsid w:val="00DE4001"/>
    <w:rsid w:val="00DE4EF2"/>
    <w:rsid w:val="00DE5A31"/>
    <w:rsid w:val="00DE5F39"/>
    <w:rsid w:val="00DF2569"/>
    <w:rsid w:val="00DF70AE"/>
    <w:rsid w:val="00E0175F"/>
    <w:rsid w:val="00E02F76"/>
    <w:rsid w:val="00E050F3"/>
    <w:rsid w:val="00E052A9"/>
    <w:rsid w:val="00E0639C"/>
    <w:rsid w:val="00E06628"/>
    <w:rsid w:val="00E07C8E"/>
    <w:rsid w:val="00E100F9"/>
    <w:rsid w:val="00E11F7B"/>
    <w:rsid w:val="00E143FD"/>
    <w:rsid w:val="00E14C4D"/>
    <w:rsid w:val="00E15BDA"/>
    <w:rsid w:val="00E1696D"/>
    <w:rsid w:val="00E1750A"/>
    <w:rsid w:val="00E24422"/>
    <w:rsid w:val="00E25862"/>
    <w:rsid w:val="00E26CB6"/>
    <w:rsid w:val="00E27969"/>
    <w:rsid w:val="00E315FB"/>
    <w:rsid w:val="00E32DA2"/>
    <w:rsid w:val="00E33BF7"/>
    <w:rsid w:val="00E34E51"/>
    <w:rsid w:val="00E40518"/>
    <w:rsid w:val="00E41A58"/>
    <w:rsid w:val="00E41E4F"/>
    <w:rsid w:val="00E42A4D"/>
    <w:rsid w:val="00E43CD2"/>
    <w:rsid w:val="00E46936"/>
    <w:rsid w:val="00E47B54"/>
    <w:rsid w:val="00E47CCD"/>
    <w:rsid w:val="00E509EA"/>
    <w:rsid w:val="00E52BCF"/>
    <w:rsid w:val="00E53E55"/>
    <w:rsid w:val="00E543B2"/>
    <w:rsid w:val="00E54B05"/>
    <w:rsid w:val="00E60C82"/>
    <w:rsid w:val="00E61840"/>
    <w:rsid w:val="00E632B7"/>
    <w:rsid w:val="00E63DC8"/>
    <w:rsid w:val="00E66040"/>
    <w:rsid w:val="00E6616A"/>
    <w:rsid w:val="00E67F16"/>
    <w:rsid w:val="00E721D9"/>
    <w:rsid w:val="00E73F4B"/>
    <w:rsid w:val="00E74C2C"/>
    <w:rsid w:val="00E75993"/>
    <w:rsid w:val="00E770FB"/>
    <w:rsid w:val="00E80172"/>
    <w:rsid w:val="00E804CC"/>
    <w:rsid w:val="00E805C5"/>
    <w:rsid w:val="00E81DB9"/>
    <w:rsid w:val="00E81F69"/>
    <w:rsid w:val="00E822F7"/>
    <w:rsid w:val="00E8262F"/>
    <w:rsid w:val="00E84C8E"/>
    <w:rsid w:val="00E86638"/>
    <w:rsid w:val="00E87307"/>
    <w:rsid w:val="00E87B6C"/>
    <w:rsid w:val="00E91C9B"/>
    <w:rsid w:val="00E92C04"/>
    <w:rsid w:val="00E92E77"/>
    <w:rsid w:val="00E93AB5"/>
    <w:rsid w:val="00E96A85"/>
    <w:rsid w:val="00E9758A"/>
    <w:rsid w:val="00EA050A"/>
    <w:rsid w:val="00EA0BAB"/>
    <w:rsid w:val="00EA11F0"/>
    <w:rsid w:val="00EA3FEF"/>
    <w:rsid w:val="00EA4108"/>
    <w:rsid w:val="00EA419C"/>
    <w:rsid w:val="00EB154B"/>
    <w:rsid w:val="00EB3B4D"/>
    <w:rsid w:val="00EB5013"/>
    <w:rsid w:val="00EB5804"/>
    <w:rsid w:val="00EB5C9A"/>
    <w:rsid w:val="00EB63CE"/>
    <w:rsid w:val="00EB6DEA"/>
    <w:rsid w:val="00EC193F"/>
    <w:rsid w:val="00EC19AE"/>
    <w:rsid w:val="00EC2BCF"/>
    <w:rsid w:val="00EC5046"/>
    <w:rsid w:val="00EC53E0"/>
    <w:rsid w:val="00EC57C6"/>
    <w:rsid w:val="00EC5FA2"/>
    <w:rsid w:val="00ED080A"/>
    <w:rsid w:val="00ED2227"/>
    <w:rsid w:val="00ED52BC"/>
    <w:rsid w:val="00ED55F7"/>
    <w:rsid w:val="00ED66A4"/>
    <w:rsid w:val="00ED7B1D"/>
    <w:rsid w:val="00ED7C8E"/>
    <w:rsid w:val="00ED7FEC"/>
    <w:rsid w:val="00EE2205"/>
    <w:rsid w:val="00EE2BDA"/>
    <w:rsid w:val="00EE3233"/>
    <w:rsid w:val="00EE55C2"/>
    <w:rsid w:val="00EE5691"/>
    <w:rsid w:val="00EE63B4"/>
    <w:rsid w:val="00EE6AAD"/>
    <w:rsid w:val="00EF0DA4"/>
    <w:rsid w:val="00EF31CC"/>
    <w:rsid w:val="00F006CF"/>
    <w:rsid w:val="00F015E6"/>
    <w:rsid w:val="00F0322C"/>
    <w:rsid w:val="00F052D1"/>
    <w:rsid w:val="00F1041F"/>
    <w:rsid w:val="00F107C9"/>
    <w:rsid w:val="00F11185"/>
    <w:rsid w:val="00F12EA3"/>
    <w:rsid w:val="00F1455C"/>
    <w:rsid w:val="00F14B07"/>
    <w:rsid w:val="00F177C6"/>
    <w:rsid w:val="00F2228C"/>
    <w:rsid w:val="00F22648"/>
    <w:rsid w:val="00F249CD"/>
    <w:rsid w:val="00F25C94"/>
    <w:rsid w:val="00F262A9"/>
    <w:rsid w:val="00F26B14"/>
    <w:rsid w:val="00F271B3"/>
    <w:rsid w:val="00F2746E"/>
    <w:rsid w:val="00F30076"/>
    <w:rsid w:val="00F315FD"/>
    <w:rsid w:val="00F325B9"/>
    <w:rsid w:val="00F33297"/>
    <w:rsid w:val="00F356CE"/>
    <w:rsid w:val="00F358AF"/>
    <w:rsid w:val="00F423F0"/>
    <w:rsid w:val="00F45359"/>
    <w:rsid w:val="00F463F5"/>
    <w:rsid w:val="00F47628"/>
    <w:rsid w:val="00F50709"/>
    <w:rsid w:val="00F51CC1"/>
    <w:rsid w:val="00F52DF6"/>
    <w:rsid w:val="00F53407"/>
    <w:rsid w:val="00F5381F"/>
    <w:rsid w:val="00F54CF0"/>
    <w:rsid w:val="00F5524C"/>
    <w:rsid w:val="00F56546"/>
    <w:rsid w:val="00F57838"/>
    <w:rsid w:val="00F57ED1"/>
    <w:rsid w:val="00F60F37"/>
    <w:rsid w:val="00F61095"/>
    <w:rsid w:val="00F620A2"/>
    <w:rsid w:val="00F63080"/>
    <w:rsid w:val="00F63BA7"/>
    <w:rsid w:val="00F66830"/>
    <w:rsid w:val="00F67634"/>
    <w:rsid w:val="00F776D5"/>
    <w:rsid w:val="00F777C7"/>
    <w:rsid w:val="00F800B6"/>
    <w:rsid w:val="00F84B2D"/>
    <w:rsid w:val="00F85195"/>
    <w:rsid w:val="00F87E46"/>
    <w:rsid w:val="00F913DC"/>
    <w:rsid w:val="00F93B5F"/>
    <w:rsid w:val="00F9591C"/>
    <w:rsid w:val="00FA0B5C"/>
    <w:rsid w:val="00FA3865"/>
    <w:rsid w:val="00FA46C8"/>
    <w:rsid w:val="00FA610E"/>
    <w:rsid w:val="00FA6E69"/>
    <w:rsid w:val="00FA77E4"/>
    <w:rsid w:val="00FB1578"/>
    <w:rsid w:val="00FB199D"/>
    <w:rsid w:val="00FB1C26"/>
    <w:rsid w:val="00FB1D44"/>
    <w:rsid w:val="00FB25EE"/>
    <w:rsid w:val="00FB2E7B"/>
    <w:rsid w:val="00FB3D53"/>
    <w:rsid w:val="00FB3DA7"/>
    <w:rsid w:val="00FB4960"/>
    <w:rsid w:val="00FB5258"/>
    <w:rsid w:val="00FB5985"/>
    <w:rsid w:val="00FB6085"/>
    <w:rsid w:val="00FC1030"/>
    <w:rsid w:val="00FC18EA"/>
    <w:rsid w:val="00FC20DD"/>
    <w:rsid w:val="00FC371D"/>
    <w:rsid w:val="00FC41EC"/>
    <w:rsid w:val="00FC4D06"/>
    <w:rsid w:val="00FC6D7A"/>
    <w:rsid w:val="00FD0193"/>
    <w:rsid w:val="00FD0FAA"/>
    <w:rsid w:val="00FD16F5"/>
    <w:rsid w:val="00FD5ABD"/>
    <w:rsid w:val="00FD6CCB"/>
    <w:rsid w:val="00FD7524"/>
    <w:rsid w:val="00FD7960"/>
    <w:rsid w:val="00FD7E66"/>
    <w:rsid w:val="00FE052A"/>
    <w:rsid w:val="00FE21F5"/>
    <w:rsid w:val="00FE30C1"/>
    <w:rsid w:val="00FE43D5"/>
    <w:rsid w:val="00FE4AE0"/>
    <w:rsid w:val="00FE4D22"/>
    <w:rsid w:val="00FE69AC"/>
    <w:rsid w:val="00FE6CFB"/>
    <w:rsid w:val="00FF0040"/>
    <w:rsid w:val="00FF1764"/>
    <w:rsid w:val="00FF208F"/>
    <w:rsid w:val="00FF25DB"/>
    <w:rsid w:val="00FF2658"/>
    <w:rsid w:val="00FF4F12"/>
    <w:rsid w:val="00FF75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5130CA"/>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5130CA"/>
    <w:rPr>
      <w:b/>
      <w:lang w:val="x-none"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0876A9"/>
    <w:pPr>
      <w:spacing w:before="0" w:after="0"/>
      <w:ind w:left="33"/>
    </w:pPr>
    <w:rPr>
      <w:rFonts w:ascii="Times New Roman" w:hAnsi="Times New Roman"/>
      <w:bCs/>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0876A9"/>
    <w:rPr>
      <w:rFonts w:ascii="Times New Roman" w:eastAsia="Times New Roman" w:hAnsi="Times New Roman"/>
      <w:bCs/>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Bulletpoint">
    <w:name w:val="Bullet point"/>
    <w:basedOn w:val="Normal"/>
    <w:rsid w:val="00D901D5"/>
    <w:pPr>
      <w:numPr>
        <w:numId w:val="32"/>
      </w:numPr>
      <w:spacing w:before="0"/>
      <w:ind w:left="794" w:hanging="794"/>
    </w:pPr>
    <w:rPr>
      <w:rFonts w:ascii="Segoe UI" w:eastAsiaTheme="minorHAnsi" w:hAnsi="Segoe UI" w:cs="Segoe UI"/>
      <w:szCs w:val="20"/>
    </w:rPr>
  </w:style>
  <w:style w:type="character" w:styleId="Strong">
    <w:name w:val="Strong"/>
    <w:basedOn w:val="DefaultParagraphFont"/>
    <w:uiPriority w:val="22"/>
    <w:qFormat/>
    <w:locked/>
    <w:rsid w:val="004243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5130CA"/>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5130CA"/>
    <w:rPr>
      <w:b/>
      <w:lang w:val="x-none"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0876A9"/>
    <w:pPr>
      <w:spacing w:before="0" w:after="0"/>
      <w:ind w:left="33"/>
    </w:pPr>
    <w:rPr>
      <w:rFonts w:ascii="Times New Roman" w:hAnsi="Times New Roman"/>
      <w:bCs/>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0876A9"/>
    <w:rPr>
      <w:rFonts w:ascii="Times New Roman" w:eastAsia="Times New Roman" w:hAnsi="Times New Roman"/>
      <w:bCs/>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Bulletpoint">
    <w:name w:val="Bullet point"/>
    <w:basedOn w:val="Normal"/>
    <w:rsid w:val="00D901D5"/>
    <w:pPr>
      <w:numPr>
        <w:numId w:val="32"/>
      </w:numPr>
      <w:spacing w:before="0"/>
      <w:ind w:left="794" w:hanging="794"/>
    </w:pPr>
    <w:rPr>
      <w:rFonts w:ascii="Segoe UI" w:eastAsiaTheme="minorHAnsi" w:hAnsi="Segoe UI" w:cs="Segoe UI"/>
      <w:szCs w:val="20"/>
    </w:rPr>
  </w:style>
  <w:style w:type="character" w:styleId="Strong">
    <w:name w:val="Strong"/>
    <w:basedOn w:val="DefaultParagraphFont"/>
    <w:uiPriority w:val="22"/>
    <w:qFormat/>
    <w:locked/>
    <w:rsid w:val="0042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16">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364870912">
      <w:bodyDiv w:val="1"/>
      <w:marLeft w:val="0"/>
      <w:marRight w:val="0"/>
      <w:marTop w:val="0"/>
      <w:marBottom w:val="0"/>
      <w:divBdr>
        <w:top w:val="none" w:sz="0" w:space="0" w:color="auto"/>
        <w:left w:val="none" w:sz="0" w:space="0" w:color="auto"/>
        <w:bottom w:val="none" w:sz="0" w:space="0" w:color="auto"/>
        <w:right w:val="none" w:sz="0" w:space="0" w:color="auto"/>
      </w:divBdr>
    </w:div>
    <w:div w:id="411317577">
      <w:bodyDiv w:val="1"/>
      <w:marLeft w:val="0"/>
      <w:marRight w:val="0"/>
      <w:marTop w:val="0"/>
      <w:marBottom w:val="0"/>
      <w:divBdr>
        <w:top w:val="none" w:sz="0" w:space="0" w:color="auto"/>
        <w:left w:val="none" w:sz="0" w:space="0" w:color="auto"/>
        <w:bottom w:val="none" w:sz="0" w:space="0" w:color="auto"/>
        <w:right w:val="none" w:sz="0" w:space="0" w:color="auto"/>
      </w:divBdr>
    </w:div>
    <w:div w:id="444812936">
      <w:bodyDiv w:val="1"/>
      <w:marLeft w:val="0"/>
      <w:marRight w:val="0"/>
      <w:marTop w:val="0"/>
      <w:marBottom w:val="0"/>
      <w:divBdr>
        <w:top w:val="none" w:sz="0" w:space="0" w:color="auto"/>
        <w:left w:val="none" w:sz="0" w:space="0" w:color="auto"/>
        <w:bottom w:val="none" w:sz="0" w:space="0" w:color="auto"/>
        <w:right w:val="none" w:sz="0" w:space="0" w:color="auto"/>
      </w:divBdr>
    </w:div>
    <w:div w:id="675495188">
      <w:bodyDiv w:val="1"/>
      <w:marLeft w:val="0"/>
      <w:marRight w:val="0"/>
      <w:marTop w:val="0"/>
      <w:marBottom w:val="0"/>
      <w:divBdr>
        <w:top w:val="none" w:sz="0" w:space="0" w:color="auto"/>
        <w:left w:val="none" w:sz="0" w:space="0" w:color="auto"/>
        <w:bottom w:val="none" w:sz="0" w:space="0" w:color="auto"/>
        <w:right w:val="none" w:sz="0" w:space="0" w:color="auto"/>
      </w:divBdr>
    </w:div>
    <w:div w:id="688415718">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977539478">
      <w:bodyDiv w:val="1"/>
      <w:marLeft w:val="0"/>
      <w:marRight w:val="0"/>
      <w:marTop w:val="0"/>
      <w:marBottom w:val="0"/>
      <w:divBdr>
        <w:top w:val="none" w:sz="0" w:space="0" w:color="auto"/>
        <w:left w:val="none" w:sz="0" w:space="0" w:color="auto"/>
        <w:bottom w:val="none" w:sz="0" w:space="0" w:color="auto"/>
        <w:right w:val="none" w:sz="0" w:space="0" w:color="auto"/>
      </w:divBdr>
    </w:div>
    <w:div w:id="1056271967">
      <w:bodyDiv w:val="1"/>
      <w:marLeft w:val="0"/>
      <w:marRight w:val="0"/>
      <w:marTop w:val="0"/>
      <w:marBottom w:val="0"/>
      <w:divBdr>
        <w:top w:val="none" w:sz="0" w:space="0" w:color="auto"/>
        <w:left w:val="none" w:sz="0" w:space="0" w:color="auto"/>
        <w:bottom w:val="none" w:sz="0" w:space="0" w:color="auto"/>
        <w:right w:val="none" w:sz="0" w:space="0" w:color="auto"/>
      </w:divBdr>
    </w:div>
    <w:div w:id="1415319137">
      <w:bodyDiv w:val="1"/>
      <w:marLeft w:val="0"/>
      <w:marRight w:val="0"/>
      <w:marTop w:val="0"/>
      <w:marBottom w:val="0"/>
      <w:divBdr>
        <w:top w:val="none" w:sz="0" w:space="0" w:color="auto"/>
        <w:left w:val="none" w:sz="0" w:space="0" w:color="auto"/>
        <w:bottom w:val="none" w:sz="0" w:space="0" w:color="auto"/>
        <w:right w:val="none" w:sz="0" w:space="0" w:color="auto"/>
      </w:divBdr>
    </w:div>
    <w:div w:id="1440293690">
      <w:bodyDiv w:val="1"/>
      <w:marLeft w:val="0"/>
      <w:marRight w:val="0"/>
      <w:marTop w:val="0"/>
      <w:marBottom w:val="0"/>
      <w:divBdr>
        <w:top w:val="none" w:sz="0" w:space="0" w:color="auto"/>
        <w:left w:val="none" w:sz="0" w:space="0" w:color="auto"/>
        <w:bottom w:val="none" w:sz="0" w:space="0" w:color="auto"/>
        <w:right w:val="none" w:sz="0" w:space="0" w:color="auto"/>
      </w:divBdr>
    </w:div>
    <w:div w:id="1589121686">
      <w:bodyDiv w:val="1"/>
      <w:marLeft w:val="0"/>
      <w:marRight w:val="0"/>
      <w:marTop w:val="0"/>
      <w:marBottom w:val="0"/>
      <w:divBdr>
        <w:top w:val="none" w:sz="0" w:space="0" w:color="auto"/>
        <w:left w:val="none" w:sz="0" w:space="0" w:color="auto"/>
        <w:bottom w:val="none" w:sz="0" w:space="0" w:color="auto"/>
        <w:right w:val="none" w:sz="0" w:space="0" w:color="auto"/>
      </w:divBdr>
    </w:div>
    <w:div w:id="1651211568">
      <w:bodyDiv w:val="1"/>
      <w:marLeft w:val="0"/>
      <w:marRight w:val="0"/>
      <w:marTop w:val="0"/>
      <w:marBottom w:val="0"/>
      <w:divBdr>
        <w:top w:val="none" w:sz="0" w:space="0" w:color="auto"/>
        <w:left w:val="none" w:sz="0" w:space="0" w:color="auto"/>
        <w:bottom w:val="none" w:sz="0" w:space="0" w:color="auto"/>
        <w:right w:val="none" w:sz="0" w:space="0" w:color="auto"/>
      </w:divBdr>
    </w:div>
    <w:div w:id="1796563109">
      <w:bodyDiv w:val="1"/>
      <w:marLeft w:val="0"/>
      <w:marRight w:val="0"/>
      <w:marTop w:val="0"/>
      <w:marBottom w:val="0"/>
      <w:divBdr>
        <w:top w:val="none" w:sz="0" w:space="0" w:color="auto"/>
        <w:left w:val="none" w:sz="0" w:space="0" w:color="auto"/>
        <w:bottom w:val="none" w:sz="0" w:space="0" w:color="auto"/>
        <w:right w:val="none" w:sz="0" w:space="0" w:color="auto"/>
      </w:divBdr>
    </w:div>
    <w:div w:id="2008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A282C-B708-4479-9F36-1ECEE4517E7E}">
  <ds:schemaRefs>
    <ds:schemaRef ds:uri="http://schemas.openxmlformats.org/officeDocument/2006/bibliography"/>
  </ds:schemaRefs>
</ds:datastoreItem>
</file>

<file path=customXml/itemProps2.xml><?xml version="1.0" encoding="utf-8"?>
<ds:datastoreItem xmlns:ds="http://schemas.openxmlformats.org/officeDocument/2006/customXml" ds:itemID="{5C06C7FA-F755-4513-8FD9-A8D635027E57}">
  <ds:schemaRefs>
    <ds:schemaRef ds:uri="http://schemas.openxmlformats.org/officeDocument/2006/bibliography"/>
  </ds:schemaRefs>
</ds:datastoreItem>
</file>

<file path=customXml/itemProps3.xml><?xml version="1.0" encoding="utf-8"?>
<ds:datastoreItem xmlns:ds="http://schemas.openxmlformats.org/officeDocument/2006/customXml" ds:itemID="{8F9FD2E6-8629-44D8-B437-F358FB780F24}">
  <ds:schemaRefs>
    <ds:schemaRef ds:uri="http://schemas.openxmlformats.org/officeDocument/2006/bibliography"/>
  </ds:schemaRefs>
</ds:datastoreItem>
</file>

<file path=customXml/itemProps4.xml><?xml version="1.0" encoding="utf-8"?>
<ds:datastoreItem xmlns:ds="http://schemas.openxmlformats.org/officeDocument/2006/customXml" ds:itemID="{4807C5D6-1AD5-4344-9E0D-DA26D8DDEDDD}">
  <ds:schemaRefs>
    <ds:schemaRef ds:uri="http://schemas.openxmlformats.org/officeDocument/2006/bibliography"/>
  </ds:schemaRefs>
</ds:datastoreItem>
</file>

<file path=customXml/itemProps5.xml><?xml version="1.0" encoding="utf-8"?>
<ds:datastoreItem xmlns:ds="http://schemas.openxmlformats.org/officeDocument/2006/customXml" ds:itemID="{E18AAF91-C259-4318-8E5F-BC3BC894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8E2E2437.dotm</Template>
  <TotalTime>0</TotalTime>
  <Pages>14</Pages>
  <Words>3661</Words>
  <Characters>20872</Characters>
  <Application>Microsoft Office Word</Application>
  <DocSecurity>0</DocSecurity>
  <Lines>173</Lines>
  <Paragraphs>48</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ANNEX II</vt:lpstr>
      <vt:lpstr>ANNEX II</vt:lpstr>
      <vt:lpstr>ANNEX II</vt:lpstr>
    </vt:vector>
  </TitlesOfParts>
  <Company>Deutsche Bundesbank</Company>
  <LinksUpToDate>false</LinksUpToDate>
  <CharactersWithSpaces>24485</CharactersWithSpaces>
  <SharedDoc>false</SharedDoc>
  <HLinks>
    <vt:vector size="30" baseType="variant">
      <vt:variant>
        <vt:i4>1048638</vt:i4>
      </vt:variant>
      <vt:variant>
        <vt:i4>26</vt:i4>
      </vt:variant>
      <vt:variant>
        <vt:i4>0</vt:i4>
      </vt:variant>
      <vt:variant>
        <vt:i4>5</vt:i4>
      </vt:variant>
      <vt:variant>
        <vt:lpwstr/>
      </vt:variant>
      <vt:variant>
        <vt:lpwstr>_Toc384384185</vt:lpwstr>
      </vt:variant>
      <vt:variant>
        <vt:i4>1048638</vt:i4>
      </vt:variant>
      <vt:variant>
        <vt:i4>20</vt:i4>
      </vt:variant>
      <vt:variant>
        <vt:i4>0</vt:i4>
      </vt:variant>
      <vt:variant>
        <vt:i4>5</vt:i4>
      </vt:variant>
      <vt:variant>
        <vt:lpwstr/>
      </vt:variant>
      <vt:variant>
        <vt:lpwstr>_Toc384384184</vt:lpwstr>
      </vt:variant>
      <vt:variant>
        <vt:i4>1048638</vt:i4>
      </vt:variant>
      <vt:variant>
        <vt:i4>14</vt:i4>
      </vt:variant>
      <vt:variant>
        <vt:i4>0</vt:i4>
      </vt:variant>
      <vt:variant>
        <vt:i4>5</vt:i4>
      </vt:variant>
      <vt:variant>
        <vt:lpwstr/>
      </vt:variant>
      <vt:variant>
        <vt:lpwstr>_Toc384384183</vt:lpwstr>
      </vt:variant>
      <vt:variant>
        <vt:i4>1048638</vt:i4>
      </vt:variant>
      <vt:variant>
        <vt:i4>8</vt:i4>
      </vt:variant>
      <vt:variant>
        <vt:i4>0</vt:i4>
      </vt:variant>
      <vt:variant>
        <vt:i4>5</vt:i4>
      </vt:variant>
      <vt:variant>
        <vt:lpwstr/>
      </vt:variant>
      <vt:variant>
        <vt:lpwstr>_Toc384384182</vt:lpwstr>
      </vt:variant>
      <vt:variant>
        <vt:i4>1048638</vt:i4>
      </vt:variant>
      <vt:variant>
        <vt:i4>2</vt:i4>
      </vt:variant>
      <vt:variant>
        <vt:i4>0</vt:i4>
      </vt:variant>
      <vt:variant>
        <vt:i4>5</vt:i4>
      </vt:variant>
      <vt:variant>
        <vt:lpwstr/>
      </vt:variant>
      <vt:variant>
        <vt:lpwstr>_Toc384384181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dc:title>
  <dc:creator>wstrohbach</dc:creator>
  <cp:lastModifiedBy>wstrohbach</cp:lastModifiedBy>
  <cp:revision>2</cp:revision>
  <cp:lastPrinted>2015-06-05T08:35:00Z</cp:lastPrinted>
  <dcterms:created xsi:type="dcterms:W3CDTF">2017-04-05T13:56:00Z</dcterms:created>
  <dcterms:modified xsi:type="dcterms:W3CDTF">2017-04-05T13:56:00Z</dcterms:modified>
</cp:coreProperties>
</file>