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5" w:rsidRPr="00FB12D2" w:rsidRDefault="001B2433" w:rsidP="00FB12D2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FB12D2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49118F" w:rsidP="00FB12D2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FB12D2">
        <w:rPr>
          <w:rFonts w:ascii="Calibri" w:hAnsi="Calibri"/>
          <w:sz w:val="40"/>
          <w:szCs w:val="40"/>
          <w:lang w:val="de-DE"/>
        </w:rPr>
        <w:t xml:space="preserve">IT </w:t>
      </w:r>
      <w:r w:rsidR="00FB12D2" w:rsidRPr="00FB12D2">
        <w:rPr>
          <w:rFonts w:ascii="Calibri" w:hAnsi="Calibri"/>
          <w:sz w:val="40"/>
          <w:szCs w:val="40"/>
          <w:lang w:val="de-DE"/>
        </w:rPr>
        <w:t xml:space="preserve">Operations </w:t>
      </w:r>
      <w:r w:rsidR="00F02F65" w:rsidRPr="00FB12D2">
        <w:rPr>
          <w:rFonts w:ascii="Calibri" w:hAnsi="Calibri"/>
          <w:sz w:val="40"/>
          <w:szCs w:val="40"/>
          <w:lang w:val="de-DE"/>
        </w:rPr>
        <w:t>Specialist</w:t>
      </w:r>
    </w:p>
    <w:p w:rsidR="00FB12D2" w:rsidRPr="00FB12D2" w:rsidRDefault="00FB12D2" w:rsidP="00FB12D2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FB12D2" w:rsidTr="001B2433">
        <w:trPr>
          <w:trHeight w:val="337"/>
        </w:trPr>
        <w:tc>
          <w:tcPr>
            <w:tcW w:w="4253" w:type="dxa"/>
            <w:vAlign w:val="center"/>
          </w:tcPr>
          <w:p w:rsidR="001B2433" w:rsidRPr="00FB12D2" w:rsidRDefault="001B2433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FB12D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FB12D2" w:rsidRDefault="001B2433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FB12D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FB12D2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FB12D2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FB12D2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FB12D2">
        <w:rPr>
          <w:rFonts w:ascii="Calibri" w:hAnsi="Calibri"/>
          <w:color w:val="005596" w:themeColor="text2"/>
          <w:sz w:val="28"/>
          <w:szCs w:val="28"/>
        </w:rPr>
        <w:tab/>
      </w:r>
      <w:r w:rsidRPr="00FB12D2">
        <w:rPr>
          <w:rFonts w:ascii="Calibri" w:hAnsi="Calibri"/>
          <w:color w:val="005596" w:themeColor="text2"/>
          <w:sz w:val="28"/>
          <w:szCs w:val="28"/>
        </w:rPr>
        <w:tab/>
      </w:r>
      <w:r w:rsidRPr="00FB12D2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FB12D2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B12D2" w:rsidRDefault="001B2433" w:rsidP="0049118F">
            <w:pPr>
              <w:rPr>
                <w:rFonts w:ascii="Calibri" w:hAnsi="Calibri" w:cstheme="minorHAnsi"/>
                <w:sz w:val="22"/>
                <w:szCs w:val="22"/>
              </w:rPr>
            </w:pPr>
            <w:r w:rsidRPr="00FB12D2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FB12D2" w:rsidRDefault="001B2433" w:rsidP="0049118F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FB12D2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B12D2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8564D">
              <w:rPr>
                <w:rFonts w:ascii="Calibri" w:hAnsi="Calibri" w:cstheme="minorHAnsi"/>
                <w:szCs w:val="18"/>
              </w:rPr>
            </w:r>
            <w:r w:rsidR="0008564D">
              <w:rPr>
                <w:rFonts w:ascii="Calibri" w:hAnsi="Calibri" w:cstheme="minorHAnsi"/>
                <w:szCs w:val="18"/>
              </w:rPr>
              <w:fldChar w:fldCharType="separate"/>
            </w:r>
            <w:r w:rsidRPr="00FB12D2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FB12D2" w:rsidRDefault="001B2433" w:rsidP="0049118F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FB12D2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B12D2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8564D">
              <w:rPr>
                <w:rFonts w:ascii="Calibri" w:hAnsi="Calibri" w:cstheme="minorHAnsi"/>
                <w:szCs w:val="18"/>
              </w:rPr>
            </w:r>
            <w:r w:rsidR="0008564D">
              <w:rPr>
                <w:rFonts w:ascii="Calibri" w:hAnsi="Calibri" w:cstheme="minorHAnsi"/>
                <w:szCs w:val="18"/>
              </w:rPr>
              <w:fldChar w:fldCharType="separate"/>
            </w:r>
            <w:r w:rsidRPr="00FB12D2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FB12D2" w:rsidTr="0049118F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FB12D2" w:rsidRDefault="00B103EB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FB12D2" w:rsidRDefault="00B103EB" w:rsidP="0049118F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FB12D2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Cs w:val="18"/>
              </w:rPr>
            </w:pPr>
            <w:r w:rsidRPr="00FB12D2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Cs w:val="18"/>
              </w:rPr>
              <w:instrText xml:space="preserve"> FORMCHECKBOX </w:instrText>
            </w:r>
            <w:r w:rsidR="0008564D">
              <w:rPr>
                <w:rFonts w:ascii="Calibri" w:hAnsi="Calibri"/>
                <w:szCs w:val="18"/>
              </w:rPr>
            </w:r>
            <w:r w:rsidR="0008564D">
              <w:rPr>
                <w:rFonts w:ascii="Calibri" w:hAnsi="Calibri"/>
                <w:szCs w:val="18"/>
              </w:rPr>
              <w:fldChar w:fldCharType="separate"/>
            </w:r>
            <w:r w:rsidRPr="00FB12D2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Cs w:val="18"/>
              </w:rPr>
            </w:pPr>
            <w:r w:rsidRPr="00FB12D2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Cs w:val="18"/>
              </w:rPr>
              <w:instrText xml:space="preserve"> FORMCHECKBOX </w:instrText>
            </w:r>
            <w:r w:rsidR="0008564D">
              <w:rPr>
                <w:rFonts w:ascii="Calibri" w:hAnsi="Calibri"/>
                <w:szCs w:val="18"/>
              </w:rPr>
            </w:r>
            <w:r w:rsidR="0008564D">
              <w:rPr>
                <w:rFonts w:ascii="Calibri" w:hAnsi="Calibri"/>
                <w:szCs w:val="18"/>
              </w:rPr>
              <w:fldChar w:fldCharType="separate"/>
            </w:r>
            <w:r w:rsidRPr="00FB12D2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FB12D2" w:rsidTr="0049118F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B12D2" w:rsidRDefault="00B103EB" w:rsidP="0049118F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FB12D2" w:rsidRDefault="00B103EB" w:rsidP="0049118F">
                <w:pPr>
                  <w:rPr>
                    <w:rFonts w:ascii="Calibri" w:hAnsi="Calibri"/>
                    <w:szCs w:val="18"/>
                  </w:rPr>
                </w:pPr>
                <w:r w:rsidRPr="00FB12D2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B103EB" w:rsidRPr="00FB12D2" w:rsidTr="0049118F">
        <w:trPr>
          <w:trHeight w:val="571"/>
        </w:trPr>
        <w:tc>
          <w:tcPr>
            <w:tcW w:w="8605" w:type="dxa"/>
            <w:vAlign w:val="center"/>
          </w:tcPr>
          <w:p w:rsidR="00B103EB" w:rsidRPr="00FB12D2" w:rsidRDefault="00B103EB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FB12D2" w:rsidTr="0049118F">
        <w:trPr>
          <w:trHeight w:val="571"/>
        </w:trPr>
        <w:tc>
          <w:tcPr>
            <w:tcW w:w="8605" w:type="dxa"/>
            <w:vAlign w:val="center"/>
          </w:tcPr>
          <w:p w:rsidR="00B103EB" w:rsidRPr="00FB12D2" w:rsidRDefault="00B103EB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FB12D2" w:rsidTr="0049118F">
        <w:trPr>
          <w:trHeight w:val="571"/>
        </w:trPr>
        <w:tc>
          <w:tcPr>
            <w:tcW w:w="8605" w:type="dxa"/>
            <w:vAlign w:val="center"/>
          </w:tcPr>
          <w:p w:rsidR="00B103EB" w:rsidRPr="00FB12D2" w:rsidRDefault="00B103EB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FB12D2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FB12D2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FB12D2" w:rsidRDefault="001B2433" w:rsidP="0049118F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FB12D2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FB12D2" w:rsidTr="00FB1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FB12D2" w:rsidRDefault="00D21C20" w:rsidP="00FB12D2">
            <w:pPr>
              <w:tabs>
                <w:tab w:val="left" w:pos="284"/>
              </w:tabs>
              <w:spacing w:after="300" w:line="300" w:lineRule="exact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 xml:space="preserve">1.2.1 </w:t>
            </w:r>
            <w:r w:rsidR="008200C9" w:rsidRPr="00FB12D2">
              <w:rPr>
                <w:rFonts w:ascii="Calibri" w:hAnsi="Calibri"/>
                <w:sz w:val="22"/>
                <w:szCs w:val="22"/>
              </w:rPr>
              <w:t>I have</w:t>
            </w:r>
            <w:r w:rsidR="00A029B3" w:rsidRPr="00FB12D2">
              <w:rPr>
                <w:rFonts w:ascii="Calibri" w:hAnsi="Calibri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FB12D2" w:rsidRDefault="00B103EB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057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4"/>
        </w:trPr>
        <w:tc>
          <w:tcPr>
            <w:tcW w:w="8789" w:type="dxa"/>
            <w:gridSpan w:val="2"/>
            <w:vMerge w:val="restart"/>
            <w:vAlign w:val="center"/>
          </w:tcPr>
          <w:p w:rsidR="00F02F65" w:rsidRPr="00FB12D2" w:rsidRDefault="00F02F65" w:rsidP="00F02F65">
            <w:pPr>
              <w:tabs>
                <w:tab w:val="left" w:pos="284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02F65" w:rsidRPr="00FB12D2" w:rsidRDefault="00F02F65" w:rsidP="00F02F65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color w:val="auto"/>
                <w:sz w:val="22"/>
                <w:szCs w:val="22"/>
              </w:rPr>
              <w:t xml:space="preserve">In addition to the above, I have </w:t>
            </w:r>
            <w:r w:rsidRPr="00FB12D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at least </w:t>
            </w:r>
            <w:r w:rsidR="0049118F" w:rsidRPr="00FB12D2">
              <w:rPr>
                <w:rFonts w:ascii="Calibri" w:hAnsi="Calibri"/>
                <w:b/>
                <w:color w:val="auto"/>
                <w:sz w:val="22"/>
                <w:szCs w:val="22"/>
              </w:rPr>
              <w:t>6</w:t>
            </w:r>
            <w:r w:rsidRPr="00FB12D2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  <w:r w:rsidRPr="00FB12D2">
              <w:rPr>
                <w:rFonts w:ascii="Calibri" w:hAnsi="Calibri"/>
                <w:sz w:val="22"/>
                <w:szCs w:val="22"/>
              </w:rPr>
              <w:t xml:space="preserve"> of proven fulltime professional experience</w:t>
            </w:r>
            <w:r w:rsidR="0049118F" w:rsidRPr="00FB12D2">
              <w:rPr>
                <w:rFonts w:ascii="Calibri" w:hAnsi="Calibri"/>
                <w:sz w:val="22"/>
                <w:szCs w:val="22"/>
              </w:rPr>
              <w:t xml:space="preserve"> in the field of IT</w:t>
            </w:r>
          </w:p>
          <w:p w:rsidR="00F02F65" w:rsidRPr="00FB12D2" w:rsidRDefault="00F02F65" w:rsidP="00F02F65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  <w:p w:rsidR="00F02F65" w:rsidRPr="00FB12D2" w:rsidRDefault="00F02F65" w:rsidP="0049118F">
            <w:pPr>
              <w:tabs>
                <w:tab w:val="left" w:pos="284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t xml:space="preserve">of which </w:t>
            </w:r>
            <w:r w:rsidRPr="00FB12D2">
              <w:rPr>
                <w:rFonts w:ascii="Calibri" w:hAnsi="Calibri"/>
                <w:b/>
                <w:sz w:val="22"/>
                <w:szCs w:val="22"/>
              </w:rPr>
              <w:t xml:space="preserve">at least </w:t>
            </w:r>
            <w:r w:rsidR="0049118F" w:rsidRPr="00FB12D2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FB12D2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FB12D2">
              <w:rPr>
                <w:rFonts w:ascii="Calibri" w:hAnsi="Calibri"/>
                <w:color w:val="auto"/>
                <w:sz w:val="22"/>
                <w:szCs w:val="22"/>
              </w:rPr>
              <w:t>in</w:t>
            </w:r>
            <w:r w:rsidR="0080248A">
              <w:rPr>
                <w:rFonts w:ascii="Calibri" w:hAnsi="Calibri"/>
                <w:color w:val="auto"/>
                <w:sz w:val="22"/>
                <w:szCs w:val="22"/>
              </w:rPr>
              <w:t xml:space="preserve"> a</w:t>
            </w:r>
            <w:r w:rsidR="0049118F" w:rsidRPr="00FB12D2">
              <w:rPr>
                <w:rFonts w:ascii="Calibri" w:hAnsi="Calibri"/>
                <w:color w:val="auto"/>
                <w:sz w:val="22"/>
                <w:szCs w:val="22"/>
              </w:rPr>
              <w:t xml:space="preserve"> comparable positio</w:t>
            </w:r>
            <w:r w:rsidR="00155EBC" w:rsidRPr="00FB12D2">
              <w:rPr>
                <w:rFonts w:ascii="Calibri" w:hAnsi="Calibri"/>
                <w:color w:val="auto"/>
                <w:sz w:val="22"/>
                <w:szCs w:val="22"/>
              </w:rPr>
              <w:t>n</w:t>
            </w:r>
          </w:p>
          <w:p w:rsidR="00057703" w:rsidRPr="00FB12D2" w:rsidRDefault="00057703" w:rsidP="0049118F">
            <w:pPr>
              <w:tabs>
                <w:tab w:val="left" w:pos="28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bookmarkStart w:id="2" w:name="_GoBack"/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 w:rsidRPr="00FB12D2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Merge/>
            <w:vAlign w:val="bottom"/>
          </w:tcPr>
          <w:p w:rsidR="00F02F65" w:rsidRPr="00FB12D2" w:rsidRDefault="00F02F65" w:rsidP="00F02F65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F02F65" w:rsidRPr="00FB12D2" w:rsidRDefault="00F02F65" w:rsidP="0049118F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F02F65" w:rsidRPr="00FB12D2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8789" w:type="dxa"/>
            <w:gridSpan w:val="2"/>
            <w:vAlign w:val="center"/>
          </w:tcPr>
          <w:p w:rsidR="00F02F65" w:rsidRPr="00FB12D2" w:rsidRDefault="00F02F65" w:rsidP="0049118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564D">
              <w:rPr>
                <w:rFonts w:ascii="Calibri" w:hAnsi="Calibri"/>
                <w:sz w:val="22"/>
                <w:szCs w:val="22"/>
              </w:rPr>
            </w:r>
            <w:r w:rsidR="0008564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FB12D2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FB12D2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FB12D2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FB12D2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FB12D2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FB12D2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FB12D2" w:rsidTr="0049118F">
        <w:tc>
          <w:tcPr>
            <w:tcW w:w="1242" w:type="dxa"/>
            <w:tcBorders>
              <w:top w:val="nil"/>
              <w:bottom w:val="nil"/>
            </w:tcBorders>
          </w:tcPr>
          <w:p w:rsidR="001B2433" w:rsidRPr="00FB12D2" w:rsidRDefault="001B2433" w:rsidP="0049118F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FB12D2" w:rsidRDefault="001B2433" w:rsidP="0049118F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FB12D2" w:rsidRDefault="001B2433" w:rsidP="0049118F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FB12D2" w:rsidRDefault="001B2433" w:rsidP="0049118F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FB12D2" w:rsidRDefault="001B2433" w:rsidP="0049118F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FB12D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FB12D2" w:rsidRDefault="001B2433" w:rsidP="00A029B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FB12D2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F" w:rsidRDefault="0049118F">
      <w:r>
        <w:separator/>
      </w:r>
    </w:p>
  </w:endnote>
  <w:endnote w:type="continuationSeparator" w:id="0">
    <w:p w:rsidR="0049118F" w:rsidRDefault="004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49118F" w:rsidRPr="002C269B" w:rsidRDefault="0049118F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49118F" w:rsidRDefault="0049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F" w:rsidRPr="004D223F" w:rsidRDefault="0049118F" w:rsidP="00C7701D">
      <w:r>
        <w:continuationSeparator/>
      </w:r>
    </w:p>
  </w:footnote>
  <w:footnote w:type="continuationSeparator" w:id="0">
    <w:p w:rsidR="0049118F" w:rsidRDefault="0049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F" w:rsidRDefault="0049118F">
    <w:pPr>
      <w:pStyle w:val="Header"/>
    </w:pPr>
  </w:p>
  <w:p w:rsidR="0049118F" w:rsidRDefault="0049118F">
    <w:pPr>
      <w:pStyle w:val="Header"/>
    </w:pPr>
  </w:p>
  <w:p w:rsidR="0049118F" w:rsidRDefault="0049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9C93ECE" wp14:editId="387B64D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F" w:rsidRPr="00D21C20" w:rsidRDefault="0005770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OPER IT CA 0</w:t>
    </w:r>
    <w:r w:rsidR="00FB12D2">
      <w:rPr>
        <w:rFonts w:ascii="Calibri" w:hAnsi="Calibri" w:cs="Calibri"/>
        <w:noProof/>
        <w:sz w:val="22"/>
        <w:szCs w:val="22"/>
        <w:lang w:eastAsia="en-GB"/>
      </w:rPr>
      <w:t>7</w:t>
    </w:r>
    <w:r w:rsidR="0049118F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9118F">
      <w:rPr>
        <w:rFonts w:ascii="Calibri" w:hAnsi="Calibri" w:cs="Calibri"/>
        <w:noProof/>
        <w:sz w:val="22"/>
        <w:szCs w:val="22"/>
        <w:lang w:eastAsia="en-GB"/>
      </w:rPr>
      <w:t>6</w:t>
    </w:r>
  </w:p>
  <w:p w:rsidR="0049118F" w:rsidRPr="00890FB6" w:rsidRDefault="00FB12D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24</w:t>
    </w:r>
    <w:r w:rsidR="0049118F">
      <w:rPr>
        <w:rFonts w:ascii="Calibri" w:hAnsi="Calibri" w:cs="Calibri"/>
        <w:noProof/>
        <w:sz w:val="22"/>
        <w:szCs w:val="22"/>
        <w:lang w:eastAsia="en-GB"/>
      </w:rPr>
      <w:t xml:space="preserve"> </w:t>
    </w:r>
    <w:r>
      <w:rPr>
        <w:rFonts w:ascii="Calibri" w:hAnsi="Calibri" w:cs="Calibri"/>
        <w:noProof/>
        <w:sz w:val="22"/>
        <w:szCs w:val="22"/>
        <w:lang w:eastAsia="en-GB"/>
      </w:rPr>
      <w:t>November</w:t>
    </w:r>
    <w:r w:rsidR="0049118F">
      <w:rPr>
        <w:rFonts w:ascii="Calibri" w:hAnsi="Calibri" w:cs="Calibri"/>
        <w:noProof/>
        <w:sz w:val="22"/>
        <w:szCs w:val="22"/>
        <w:lang w:eastAsia="en-GB"/>
      </w:rPr>
      <w:t xml:space="preserve"> 2016</w:t>
    </w:r>
    <w:r w:rsidR="0049118F">
      <w:rPr>
        <w:rFonts w:ascii="Calibri" w:hAnsi="Calibri"/>
        <w:noProof/>
        <w:sz w:val="22"/>
        <w:szCs w:val="22"/>
        <w:lang w:eastAsia="en-GB"/>
      </w:rPr>
      <w:tab/>
    </w:r>
    <w:r w:rsidR="0049118F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0D7799E" wp14:editId="15619E7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18F" w:rsidRDefault="0049118F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49118F" w:rsidRDefault="0049118F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6A17F7"/>
    <w:multiLevelType w:val="hybridMultilevel"/>
    <w:tmpl w:val="3CD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5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6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1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5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23"/>
  </w:num>
  <w:num w:numId="25">
    <w:abstractNumId w:val="25"/>
  </w:num>
  <w:num w:numId="26">
    <w:abstractNumId w:val="4"/>
  </w:num>
  <w:num w:numId="27">
    <w:abstractNumId w:val="24"/>
  </w:num>
  <w:num w:numId="28">
    <w:abstractNumId w:val="22"/>
  </w:num>
  <w:num w:numId="29">
    <w:abstractNumId w:val="3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2"/>
  </w:num>
  <w:num w:numId="35">
    <w:abstractNumId w:val="19"/>
  </w:num>
  <w:num w:numId="36">
    <w:abstractNumId w:val="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57703"/>
    <w:rsid w:val="0008564D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4599B"/>
    <w:rsid w:val="00154FCE"/>
    <w:rsid w:val="00155EBC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118F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625"/>
    <w:rsid w:val="007E1F46"/>
    <w:rsid w:val="007E65E8"/>
    <w:rsid w:val="007F4D50"/>
    <w:rsid w:val="0080248A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29B3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02F65"/>
    <w:rsid w:val="00F177C9"/>
    <w:rsid w:val="00F6234D"/>
    <w:rsid w:val="00F6515B"/>
    <w:rsid w:val="00F65CA1"/>
    <w:rsid w:val="00F7473A"/>
    <w:rsid w:val="00F93012"/>
    <w:rsid w:val="00FA0138"/>
    <w:rsid w:val="00FB12D2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044744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C649-C247-4C85-B191-185679B9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859D141D.dotm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1782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4</cp:revision>
  <cp:lastPrinted>2013-10-23T12:55:00Z</cp:lastPrinted>
  <dcterms:created xsi:type="dcterms:W3CDTF">2016-11-23T18:26:00Z</dcterms:created>
  <dcterms:modified xsi:type="dcterms:W3CDTF">2016-11-24T07:42:00Z</dcterms:modified>
</cp:coreProperties>
</file>