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CB6" w14:textId="77777777" w:rsidR="00355989" w:rsidRDefault="00355989">
      <w:pPr>
        <w:rPr>
          <w:lang w:val="en-GB"/>
        </w:rPr>
      </w:pPr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</w:tblGrid>
      <w:tr w:rsidR="00745F10" w:rsidRPr="00C30E8C" w14:paraId="012D130D" w14:textId="77777777" w:rsidTr="003C24F9">
        <w:tc>
          <w:tcPr>
            <w:tcW w:w="3686" w:type="dxa"/>
            <w:tcBorders>
              <w:bottom w:val="single" w:sz="4" w:space="0" w:color="A6A6A6" w:themeColor="background1" w:themeShade="A6"/>
            </w:tcBorders>
          </w:tcPr>
          <w:p w14:paraId="77332C07" w14:textId="0841BC45" w:rsidR="00745F10" w:rsidRPr="00C30E8C" w:rsidRDefault="00845A36" w:rsidP="009F6311">
            <w:pPr>
              <w:rPr>
                <w:lang w:val="en-GB"/>
              </w:rPr>
            </w:pPr>
            <w:r>
              <w:rPr>
                <w:lang w:val="en-GB"/>
              </w:rPr>
              <w:t>SGST</w:t>
            </w:r>
            <w:r w:rsidR="009F6311">
              <w:rPr>
                <w:lang w:val="en-GB"/>
              </w:rPr>
              <w:t>-202</w:t>
            </w:r>
            <w:r w:rsidR="00E91CA0">
              <w:rPr>
                <w:lang w:val="en-GB"/>
              </w:rPr>
              <w:t>2</w:t>
            </w:r>
            <w:r w:rsidR="00395231">
              <w:rPr>
                <w:lang w:val="en-GB"/>
              </w:rPr>
              <w:t>-</w:t>
            </w:r>
            <w:r w:rsidR="00467E2A">
              <w:rPr>
                <w:lang w:val="en-GB"/>
              </w:rPr>
              <w:t>10</w:t>
            </w:r>
          </w:p>
        </w:tc>
      </w:tr>
      <w:tr w:rsidR="00745F10" w:rsidRPr="00C30E8C" w14:paraId="6A0B3D89" w14:textId="77777777" w:rsidTr="003C24F9"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75D82" w14:textId="7FB2D680" w:rsidR="00745F10" w:rsidRPr="00C30E8C" w:rsidRDefault="006B7226" w:rsidP="002B228B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071C38">
              <w:rPr>
                <w:lang w:val="en-GB"/>
              </w:rPr>
              <w:t>8</w:t>
            </w:r>
            <w:r>
              <w:rPr>
                <w:lang w:val="en-GB"/>
              </w:rPr>
              <w:t xml:space="preserve"> </w:t>
            </w:r>
            <w:r w:rsidR="00071C38">
              <w:rPr>
                <w:lang w:val="en-GB"/>
              </w:rPr>
              <w:t>November</w:t>
            </w:r>
            <w:r w:rsidR="009F6311">
              <w:rPr>
                <w:lang w:val="en-GB"/>
              </w:rPr>
              <w:t xml:space="preserve"> 202</w:t>
            </w:r>
            <w:r w:rsidR="00071C38">
              <w:rPr>
                <w:lang w:val="en-GB"/>
              </w:rPr>
              <w:t>2</w:t>
            </w:r>
          </w:p>
        </w:tc>
      </w:tr>
      <w:tr w:rsidR="00304FC9" w:rsidRPr="00C30E8C" w14:paraId="7CF66F4C" w14:textId="77777777" w:rsidTr="003C24F9"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8D88" w14:textId="320FC59A" w:rsidR="00304FC9" w:rsidRDefault="00304FC9" w:rsidP="00832DC1">
            <w:pPr>
              <w:rPr>
                <w:lang w:val="en-GB"/>
              </w:rPr>
            </w:pPr>
            <w:r>
              <w:rPr>
                <w:lang w:val="en-GB"/>
              </w:rPr>
              <w:t xml:space="preserve">Location: </w:t>
            </w:r>
            <w:r w:rsidR="000C303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 teams"/>
                  </w:textInput>
                </w:ffData>
              </w:fldChar>
            </w:r>
            <w:r w:rsidR="000C303A">
              <w:rPr>
                <w:lang w:val="en-GB"/>
              </w:rPr>
              <w:instrText xml:space="preserve"> FORMTEXT </w:instrText>
            </w:r>
            <w:r w:rsidR="000C303A">
              <w:rPr>
                <w:lang w:val="en-GB"/>
              </w:rPr>
            </w:r>
            <w:r w:rsidR="000C303A">
              <w:rPr>
                <w:lang w:val="en-GB"/>
              </w:rPr>
              <w:fldChar w:fldCharType="separate"/>
            </w:r>
            <w:r w:rsidR="000C303A">
              <w:rPr>
                <w:noProof/>
                <w:lang w:val="en-GB"/>
              </w:rPr>
              <w:t>via teams</w:t>
            </w:r>
            <w:r w:rsidR="000C303A">
              <w:rPr>
                <w:lang w:val="en-GB"/>
              </w:rPr>
              <w:fldChar w:fldCharType="end"/>
            </w:r>
          </w:p>
        </w:tc>
      </w:tr>
    </w:tbl>
    <w:sdt>
      <w:sdtPr>
        <w:rPr>
          <w:sz w:val="12"/>
          <w:lang w:val="en-GB"/>
        </w:rPr>
        <w:id w:val="-465124215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518AF19" w14:textId="77777777" w:rsidR="00304FC9" w:rsidRDefault="00304FC9" w:rsidP="00304FC9">
          <w:pPr>
            <w:rPr>
              <w:sz w:val="12"/>
              <w:lang w:val="en-GB"/>
            </w:rPr>
          </w:pPr>
        </w:p>
        <w:p w14:paraId="6F02088D" w14:textId="6991FB34" w:rsidR="0042121B" w:rsidRPr="00C30E8C" w:rsidRDefault="00845A36" w:rsidP="00304FC9">
          <w:pPr>
            <w:pStyle w:val="Titlelevel1"/>
            <w:rPr>
              <w:lang w:val="en-GB"/>
            </w:rPr>
          </w:pPr>
          <w:r>
            <w:rPr>
              <w:lang w:val="en-GB"/>
            </w:rPr>
            <w:t>SGST</w:t>
          </w:r>
          <w:r w:rsidR="00EE2B2A">
            <w:rPr>
              <w:lang w:val="en-GB"/>
            </w:rPr>
            <w:t xml:space="preserve"> </w:t>
          </w:r>
          <w:r w:rsidR="00CA32A7">
            <w:rPr>
              <w:lang w:val="en-GB"/>
            </w:rPr>
            <w:t>Meeting a</w:t>
          </w:r>
          <w:r w:rsidR="0042121B" w:rsidRPr="00C30E8C">
            <w:rPr>
              <w:lang w:val="en-GB"/>
            </w:rPr>
            <w:t>genda</w:t>
          </w:r>
        </w:p>
        <w:p w14:paraId="3C0F0B73" w14:textId="4A0484D2" w:rsidR="0042121B" w:rsidRPr="00C30E8C" w:rsidRDefault="00071C38" w:rsidP="0042121B">
          <w:pPr>
            <w:pStyle w:val="agendatimewithrule"/>
          </w:pPr>
          <w:r>
            <w:t>08</w:t>
          </w:r>
          <w:r w:rsidR="006B7226" w:rsidRPr="006B7226">
            <w:rPr>
              <w:vertAlign w:val="superscript"/>
            </w:rPr>
            <w:t>th</w:t>
          </w:r>
          <w:r w:rsidR="006B7226">
            <w:t xml:space="preserve"> </w:t>
          </w:r>
          <w:r>
            <w:t>November</w:t>
          </w:r>
          <w:r w:rsidR="00EC1619">
            <w:t xml:space="preserve"> </w:t>
          </w:r>
          <w:r w:rsidR="009F6311">
            <w:t>202</w:t>
          </w:r>
          <w:r w:rsidR="00E91CA0">
            <w:t>2</w:t>
          </w:r>
        </w:p>
        <w:p w14:paraId="625E573E" w14:textId="64670AC3" w:rsidR="0042121B" w:rsidRPr="00C30E8C" w:rsidRDefault="00071C38" w:rsidP="0042121B">
          <w:pPr>
            <w:rPr>
              <w:lang w:val="en-GB"/>
            </w:rPr>
          </w:pPr>
          <w:r>
            <w:rPr>
              <w:lang w:val="en-GB"/>
            </w:rPr>
            <w:t>13</w:t>
          </w:r>
          <w:r w:rsidR="00832DC1">
            <w:rPr>
              <w:lang w:val="en-GB"/>
            </w:rPr>
            <w:t>:</w:t>
          </w:r>
          <w:r>
            <w:rPr>
              <w:lang w:val="en-GB"/>
            </w:rPr>
            <w:t>00</w:t>
          </w:r>
          <w:r w:rsidR="0042121B" w:rsidRPr="00C30E8C">
            <w:rPr>
              <w:lang w:val="en-GB"/>
            </w:rPr>
            <w:t xml:space="preserve"> – </w:t>
          </w:r>
          <w:r w:rsidR="006B144E">
            <w:rPr>
              <w:lang w:val="en-GB"/>
            </w:rPr>
            <w:t>1</w:t>
          </w:r>
          <w:r>
            <w:rPr>
              <w:lang w:val="en-GB"/>
            </w:rPr>
            <w:t>7</w:t>
          </w:r>
          <w:r w:rsidR="0042121B">
            <w:rPr>
              <w:lang w:val="en-GB"/>
            </w:rPr>
            <w:t>:</w:t>
          </w:r>
          <w:r>
            <w:rPr>
              <w:lang w:val="en-GB"/>
            </w:rPr>
            <w:t>0</w:t>
          </w:r>
          <w:r w:rsidR="005F77EC">
            <w:rPr>
              <w:lang w:val="en-GB"/>
            </w:rPr>
            <w:t>0</w:t>
          </w:r>
        </w:p>
        <w:tbl>
          <w:tblPr>
            <w:tblStyle w:val="EBAtable"/>
            <w:tblW w:w="0" w:type="auto"/>
            <w:tblBorders>
              <w:bottom w:val="none" w:sz="0" w:space="0" w:color="auto"/>
              <w:insideH w:val="none" w:sz="0" w:space="0" w:color="auto"/>
            </w:tblBorders>
            <w:tblCellMar>
              <w:top w:w="57" w:type="dxa"/>
              <w:bottom w:w="57" w:type="dxa"/>
            </w:tblCellMar>
            <w:tblLook w:val="0480" w:firstRow="0" w:lastRow="0" w:firstColumn="1" w:lastColumn="0" w:noHBand="0" w:noVBand="1"/>
          </w:tblPr>
          <w:tblGrid>
            <w:gridCol w:w="7006"/>
            <w:gridCol w:w="1765"/>
          </w:tblGrid>
          <w:tr w:rsidR="00071C38" w:rsidRPr="00EC64F5" w14:paraId="4A70B1B1" w14:textId="77777777" w:rsidTr="00894E1F">
            <w:tc>
              <w:tcPr>
                <w:tcW w:w="7006" w:type="dxa"/>
                <w:vAlign w:val="top"/>
              </w:tcPr>
              <w:p w14:paraId="65BDF2EB" w14:textId="2E902868" w:rsidR="00071C38" w:rsidRDefault="00071C38" w:rsidP="00DA091E">
                <w:pPr>
                  <w:pStyle w:val="Agendaitem"/>
                </w:pPr>
                <w:r>
                  <w:t>Introduction</w:t>
                </w:r>
              </w:p>
            </w:tc>
            <w:tc>
              <w:tcPr>
                <w:tcW w:w="1765" w:type="dxa"/>
                <w:vAlign w:val="top"/>
              </w:tcPr>
              <w:p w14:paraId="431CFF08" w14:textId="7AC12704" w:rsidR="00071C38" w:rsidRDefault="00071C38" w:rsidP="00EC64F5">
                <w:pPr>
                  <w:pStyle w:val="agendatime"/>
                  <w:jc w:val="right"/>
                </w:pPr>
                <w:r>
                  <w:t>13:00 – 13:15</w:t>
                </w:r>
              </w:p>
            </w:tc>
          </w:tr>
          <w:tr w:rsidR="00071C38" w:rsidRPr="00EC64F5" w14:paraId="37C42ECB" w14:textId="77777777" w:rsidTr="00894E1F">
            <w:tc>
              <w:tcPr>
                <w:tcW w:w="7006" w:type="dxa"/>
                <w:vAlign w:val="top"/>
              </w:tcPr>
              <w:p w14:paraId="4BAD8496" w14:textId="2C091E1E" w:rsidR="00071C38" w:rsidRDefault="00071C38" w:rsidP="00DA091E">
                <w:pPr>
                  <w:pStyle w:val="Agendaitem"/>
                </w:pPr>
                <w:r>
                  <w:t>Presentation of the ECB on credit risk benchmarks</w:t>
                </w:r>
              </w:p>
            </w:tc>
            <w:tc>
              <w:tcPr>
                <w:tcW w:w="1765" w:type="dxa"/>
                <w:vAlign w:val="top"/>
              </w:tcPr>
              <w:p w14:paraId="5AC44CD3" w14:textId="768D7687" w:rsidR="00071C38" w:rsidRDefault="00071C38" w:rsidP="00EC64F5">
                <w:pPr>
                  <w:pStyle w:val="agendatime"/>
                  <w:jc w:val="right"/>
                </w:pPr>
                <w:r>
                  <w:t>13:15 – 14:15</w:t>
                </w:r>
              </w:p>
            </w:tc>
          </w:tr>
          <w:tr w:rsidR="00071C38" w:rsidRPr="00EC64F5" w14:paraId="66473D1F" w14:textId="77777777" w:rsidTr="00894E1F">
            <w:tc>
              <w:tcPr>
                <w:tcW w:w="7006" w:type="dxa"/>
                <w:vAlign w:val="top"/>
              </w:tcPr>
              <w:p w14:paraId="3D14CB3A" w14:textId="3F4FD96E" w:rsidR="00071C38" w:rsidRDefault="00071C38" w:rsidP="00DA091E">
                <w:pPr>
                  <w:pStyle w:val="Agendaitem"/>
                </w:pPr>
                <w:r>
                  <w:t>NFCI top-down model- pending issues</w:t>
                </w:r>
              </w:p>
            </w:tc>
            <w:tc>
              <w:tcPr>
                <w:tcW w:w="1765" w:type="dxa"/>
                <w:vAlign w:val="top"/>
              </w:tcPr>
              <w:p w14:paraId="61C539CC" w14:textId="41C9FA03" w:rsidR="00071C38" w:rsidRDefault="00071C38" w:rsidP="00EC64F5">
                <w:pPr>
                  <w:pStyle w:val="agendatime"/>
                  <w:jc w:val="right"/>
                </w:pPr>
                <w:r>
                  <w:t>14:15 – 15:15</w:t>
                </w:r>
              </w:p>
            </w:tc>
          </w:tr>
          <w:tr w:rsidR="00071C38" w:rsidRPr="00EC64F5" w14:paraId="48837DC9" w14:textId="77777777" w:rsidTr="00894E1F">
            <w:tc>
              <w:tcPr>
                <w:tcW w:w="7006" w:type="dxa"/>
                <w:vAlign w:val="top"/>
              </w:tcPr>
              <w:p w14:paraId="29FED24A" w14:textId="49128474" w:rsidR="00071C38" w:rsidRDefault="00071C38" w:rsidP="00DA091E">
                <w:pPr>
                  <w:pStyle w:val="Agendaitem"/>
                </w:pPr>
                <w:r>
                  <w:t xml:space="preserve">Quality Assurance manual </w:t>
                </w:r>
              </w:p>
            </w:tc>
            <w:tc>
              <w:tcPr>
                <w:tcW w:w="1765" w:type="dxa"/>
                <w:vAlign w:val="top"/>
              </w:tcPr>
              <w:p w14:paraId="2FD63A33" w14:textId="3CA4E439" w:rsidR="00071C38" w:rsidRDefault="00071C38" w:rsidP="00EC64F5">
                <w:pPr>
                  <w:pStyle w:val="agendatime"/>
                  <w:jc w:val="right"/>
                </w:pPr>
                <w:r>
                  <w:t>15:15 – 16:00</w:t>
                </w:r>
              </w:p>
            </w:tc>
          </w:tr>
          <w:tr w:rsidR="00071C38" w:rsidRPr="00EC64F5" w14:paraId="1DBFAA33" w14:textId="77777777" w:rsidTr="00894E1F">
            <w:tc>
              <w:tcPr>
                <w:tcW w:w="7006" w:type="dxa"/>
                <w:vAlign w:val="top"/>
              </w:tcPr>
              <w:p w14:paraId="65D0CE2B" w14:textId="6B8A664C" w:rsidR="00071C38" w:rsidRDefault="00071C38" w:rsidP="00DA091E">
                <w:pPr>
                  <w:pStyle w:val="Agendaitem"/>
                </w:pPr>
                <w:r>
                  <w:t>FAQ process</w:t>
                </w:r>
              </w:p>
            </w:tc>
            <w:tc>
              <w:tcPr>
                <w:tcW w:w="1765" w:type="dxa"/>
                <w:vAlign w:val="top"/>
              </w:tcPr>
              <w:p w14:paraId="16823F36" w14:textId="6365EC82" w:rsidR="00071C38" w:rsidRDefault="00071C38" w:rsidP="00EC64F5">
                <w:pPr>
                  <w:pStyle w:val="agendatime"/>
                  <w:jc w:val="right"/>
                </w:pPr>
                <w:r>
                  <w:t>16:00 – 16:45</w:t>
                </w:r>
              </w:p>
            </w:tc>
          </w:tr>
          <w:tr w:rsidR="00E2195A" w:rsidRPr="00EC64F5" w14:paraId="7282142D" w14:textId="77777777" w:rsidTr="00894E1F">
            <w:tc>
              <w:tcPr>
                <w:tcW w:w="7006" w:type="dxa"/>
                <w:vAlign w:val="top"/>
              </w:tcPr>
              <w:p w14:paraId="256515DD" w14:textId="0F1E5AA1" w:rsidR="00E2195A" w:rsidRPr="00E2195A" w:rsidRDefault="00261F8C" w:rsidP="00DA091E">
                <w:pPr>
                  <w:pStyle w:val="Agendaitem"/>
                </w:pPr>
                <w:r>
                  <w:t>Conclusions</w:t>
                </w:r>
              </w:p>
            </w:tc>
            <w:tc>
              <w:tcPr>
                <w:tcW w:w="1765" w:type="dxa"/>
                <w:vAlign w:val="top"/>
              </w:tcPr>
              <w:p w14:paraId="3204857F" w14:textId="4B57684E" w:rsidR="00E2195A" w:rsidRDefault="00211A2B" w:rsidP="00EC64F5">
                <w:pPr>
                  <w:pStyle w:val="agendatime"/>
                  <w:jc w:val="right"/>
                </w:pPr>
                <w:r>
                  <w:t>1</w:t>
                </w:r>
                <w:r w:rsidR="00071C38">
                  <w:t>6</w:t>
                </w:r>
                <w:r>
                  <w:t>:</w:t>
                </w:r>
                <w:r w:rsidR="00071C38">
                  <w:t>4</w:t>
                </w:r>
                <w:r w:rsidR="006B7226">
                  <w:t>5</w:t>
                </w:r>
                <w:r>
                  <w:t xml:space="preserve"> </w:t>
                </w:r>
                <w:r w:rsidRPr="00EC64F5">
                  <w:t xml:space="preserve">– </w:t>
                </w:r>
                <w:r>
                  <w:t>1</w:t>
                </w:r>
                <w:r w:rsidR="00071C38">
                  <w:t>7</w:t>
                </w:r>
                <w:r>
                  <w:t>:</w:t>
                </w:r>
                <w:r w:rsidR="00071C38">
                  <w:t>00</w:t>
                </w:r>
              </w:p>
            </w:tc>
          </w:tr>
        </w:tbl>
        <w:p w14:paraId="4D3954FC" w14:textId="71A95476" w:rsidR="0042121B" w:rsidRDefault="00071C38" w:rsidP="0042121B">
          <w:pPr>
            <w:rPr>
              <w:lang w:val="en-GB"/>
            </w:rPr>
          </w:pPr>
        </w:p>
      </w:sdtContent>
    </w:sdt>
    <w:sectPr w:rsidR="0042121B" w:rsidSect="00A23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BA1F" w14:textId="77777777" w:rsidR="00C4500A" w:rsidRDefault="00C4500A" w:rsidP="00A00E34">
      <w:r>
        <w:separator/>
      </w:r>
    </w:p>
    <w:p w14:paraId="08FBD889" w14:textId="77777777" w:rsidR="00C4500A" w:rsidRDefault="00C4500A"/>
  </w:endnote>
  <w:endnote w:type="continuationSeparator" w:id="0">
    <w:p w14:paraId="0719E0D7" w14:textId="77777777" w:rsidR="00C4500A" w:rsidRDefault="00C4500A" w:rsidP="00A00E34">
      <w:r>
        <w:continuationSeparator/>
      </w:r>
    </w:p>
    <w:p w14:paraId="06D35806" w14:textId="77777777" w:rsidR="00C4500A" w:rsidRDefault="00C45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A474" w14:textId="77777777" w:rsidR="0035477B" w:rsidRDefault="00985A4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69E13" w14:textId="77777777"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B83A" w14:textId="77777777" w:rsidR="0035477B" w:rsidRDefault="00985A4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D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B88AC" w14:textId="77777777" w:rsidR="0035477B" w:rsidRDefault="00FF3D76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1" locked="1" layoutInCell="1" allowOverlap="1" wp14:anchorId="12E1CF22" wp14:editId="7BD3F7DB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BECEE" id="Straight Connector 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tMwIAAIg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2CC" w14:textId="77777777" w:rsidR="00C24DC3" w:rsidRDefault="00FF3D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266C92C2" wp14:editId="2E46D25A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011E0" id="Straight Connector 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Ly/lEjQCAACI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6A9B" w14:textId="77777777" w:rsidR="00C4500A" w:rsidRPr="00DB5E8F" w:rsidRDefault="00C4500A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0DE65FDB" w14:textId="77777777" w:rsidR="00C4500A" w:rsidRDefault="00C4500A" w:rsidP="00A00E34">
      <w:r>
        <w:continuationSeparator/>
      </w:r>
    </w:p>
    <w:p w14:paraId="59F80A48" w14:textId="77777777" w:rsidR="00C4500A" w:rsidRDefault="00C4500A"/>
  </w:footnote>
  <w:footnote w:type="continuationNotice" w:id="1">
    <w:p w14:paraId="2F78E9A9" w14:textId="77777777" w:rsidR="00C4500A" w:rsidRDefault="00C45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C48C" w14:textId="589E761F" w:rsidR="0035477B" w:rsidRDefault="0010168A"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2265EE6" wp14:editId="0C5A65C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8" name="Text Box 8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FC5A9" w14:textId="2D3EE1FA" w:rsidR="0010168A" w:rsidRPr="0010168A" w:rsidRDefault="001016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101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65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EBA Regular Use" style="position:absolute;margin-left:0;margin-top:.05pt;width:34.95pt;height:34.95pt;z-index:25167052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77AFC5A9" w14:textId="2D3EE1FA" w:rsidR="0010168A" w:rsidRPr="0010168A" w:rsidRDefault="001016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10168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EBA Regular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14:paraId="26F6DD2B" w14:textId="77777777"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5F2" w14:textId="1EF735BA" w:rsidR="0035477B" w:rsidRPr="00A25D9D" w:rsidRDefault="0010168A" w:rsidP="00A25D9D">
    <w:pPr>
      <w:pStyle w:val="Runningtitle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CD4D6C0" wp14:editId="1F39221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9" name="Text Box 9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F0391" w14:textId="4608B81A" w:rsidR="0010168A" w:rsidRPr="0010168A" w:rsidRDefault="001016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101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4D6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EBA Regular Use" style="position:absolute;margin-left:0;margin-top:.05pt;width:34.95pt;height:34.95pt;z-index:2516715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70F0391" w14:textId="4608B81A" w:rsidR="0010168A" w:rsidRPr="0010168A" w:rsidRDefault="001016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10168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EBA Regular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5D9D">
      <w:rPr>
        <w:noProof/>
        <w:lang w:val="en-GB" w:eastAsia="en-GB"/>
      </w:rPr>
      <w:drawing>
        <wp:anchor distT="0" distB="0" distL="114300" distR="114300" simplePos="0" relativeHeight="251668480" behindDoc="1" locked="1" layoutInCell="1" allowOverlap="0" wp14:anchorId="3E0E7F5C" wp14:editId="4D38B0C2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  <w:r w:rsidR="00B74DBA">
      <w:t>wstdm</w:t>
    </w:r>
    <w:r w:rsidR="00A25D9D">
      <w:t xml:space="preserve"> meeting - </w:t>
    </w:r>
    <w:r w:rsidR="00B74DBA">
      <w:t>9</w:t>
    </w:r>
    <w:r w:rsidR="00A25D9D">
      <w:t xml:space="preserve"> </w:t>
    </w:r>
    <w:r w:rsidR="00B74DBA">
      <w:t>september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9394" w14:textId="40671675" w:rsidR="0035477B" w:rsidRDefault="0010168A" w:rsidP="00E677EF">
    <w:pPr>
      <w:pStyle w:val="Runningtitle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377CD90" wp14:editId="2B773C73">
              <wp:simplePos x="1076325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6" name="Text Box 6" descr="EBA Regular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8AEC2" w14:textId="20B5465C" w:rsidR="0010168A" w:rsidRPr="0010168A" w:rsidRDefault="001016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101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EBA Regular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7CD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EBA Regular Use" style="position:absolute;margin-left:0;margin-top:.05pt;width:34.95pt;height:34.95pt;z-index:2516695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1D8AEC2" w14:textId="20B5465C" w:rsidR="0010168A" w:rsidRPr="0010168A" w:rsidRDefault="0010168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10168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EBA Regular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477B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 wp14:anchorId="0DD888B8" wp14:editId="4701AD92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  <w:r>
      <w:t>SGST</w:t>
    </w:r>
    <w:r w:rsidR="00F83D4F">
      <w:t xml:space="preserve"> meeting </w:t>
    </w:r>
    <w:r w:rsidR="00832DC1">
      <w:t>–</w:t>
    </w:r>
    <w:r w:rsidR="00F83D4F">
      <w:t xml:space="preserve"> </w:t>
    </w:r>
    <w:r w:rsidR="006B7226">
      <w:t>6 october</w:t>
    </w:r>
    <w:r w:rsidR="009F6311">
      <w:t xml:space="preserve"> 202</w:t>
    </w:r>
    <w:r w:rsidR="00E91CA0">
      <w:t>2</w:t>
    </w:r>
  </w:p>
  <w:p w14:paraId="064B823D" w14:textId="77777777" w:rsidR="009F6311" w:rsidRDefault="009F6311" w:rsidP="00E677EF">
    <w:pPr>
      <w:pStyle w:val="Running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FED"/>
    <w:multiLevelType w:val="hybridMultilevel"/>
    <w:tmpl w:val="6EF0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325D"/>
    <w:multiLevelType w:val="hybridMultilevel"/>
    <w:tmpl w:val="A844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930F7"/>
    <w:multiLevelType w:val="hybridMultilevel"/>
    <w:tmpl w:val="552830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7" w15:restartNumberingAfterBreak="0">
    <w:nsid w:val="09244EEB"/>
    <w:multiLevelType w:val="hybridMultilevel"/>
    <w:tmpl w:val="80FC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19005492"/>
    <w:multiLevelType w:val="hybridMultilevel"/>
    <w:tmpl w:val="5E8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2D1C3CB4"/>
    <w:multiLevelType w:val="hybridMultilevel"/>
    <w:tmpl w:val="249A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7803"/>
    <w:multiLevelType w:val="hybridMultilevel"/>
    <w:tmpl w:val="07361ACC"/>
    <w:lvl w:ilvl="0" w:tplc="8B000C9C">
      <w:start w:val="1"/>
      <w:numFmt w:val="decimal"/>
      <w:pStyle w:val="Agendaite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752"/>
    <w:multiLevelType w:val="hybridMultilevel"/>
    <w:tmpl w:val="98543446"/>
    <w:lvl w:ilvl="0" w:tplc="FA040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A3D18"/>
    <w:multiLevelType w:val="hybridMultilevel"/>
    <w:tmpl w:val="1DF0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53B3"/>
    <w:multiLevelType w:val="hybridMultilevel"/>
    <w:tmpl w:val="977295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4BF"/>
    <w:multiLevelType w:val="hybridMultilevel"/>
    <w:tmpl w:val="D9B20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75EE"/>
    <w:multiLevelType w:val="hybridMultilevel"/>
    <w:tmpl w:val="DD164AEC"/>
    <w:lvl w:ilvl="0" w:tplc="FA040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6BD34E4C"/>
    <w:multiLevelType w:val="hybridMultilevel"/>
    <w:tmpl w:val="00C25B58"/>
    <w:lvl w:ilvl="0" w:tplc="57467752">
      <w:start w:val="2"/>
      <w:numFmt w:val="bullet"/>
      <w:lvlText w:val="-"/>
      <w:lvlJc w:val="left"/>
      <w:pPr>
        <w:ind w:left="107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E4142"/>
    <w:multiLevelType w:val="hybridMultilevel"/>
    <w:tmpl w:val="928EE008"/>
    <w:lvl w:ilvl="0" w:tplc="29C03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E3175"/>
    <w:multiLevelType w:val="hybridMultilevel"/>
    <w:tmpl w:val="3244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23"/>
  </w:num>
  <w:num w:numId="6">
    <w:abstractNumId w:val="1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0"/>
  </w:num>
  <w:num w:numId="16">
    <w:abstractNumId w:val="6"/>
  </w:num>
  <w:num w:numId="17">
    <w:abstractNumId w:val="8"/>
  </w:num>
  <w:num w:numId="18">
    <w:abstractNumId w:val="12"/>
  </w:num>
  <w:num w:numId="19">
    <w:abstractNumId w:val="24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12"/>
  </w:num>
  <w:num w:numId="23">
    <w:abstractNumId w:val="2"/>
  </w:num>
  <w:num w:numId="24">
    <w:abstractNumId w:val="18"/>
  </w:num>
  <w:num w:numId="25">
    <w:abstractNumId w:val="5"/>
  </w:num>
  <w:num w:numId="26">
    <w:abstractNumId w:val="12"/>
  </w:num>
  <w:num w:numId="27">
    <w:abstractNumId w:val="14"/>
  </w:num>
  <w:num w:numId="28">
    <w:abstractNumId w:val="11"/>
  </w:num>
  <w:num w:numId="29">
    <w:abstractNumId w:val="19"/>
  </w:num>
  <w:num w:numId="30">
    <w:abstractNumId w:val="9"/>
  </w:num>
  <w:num w:numId="31">
    <w:abstractNumId w:val="25"/>
  </w:num>
  <w:num w:numId="32">
    <w:abstractNumId w:val="20"/>
  </w:num>
  <w:num w:numId="33">
    <w:abstractNumId w:val="12"/>
  </w:num>
  <w:num w:numId="34">
    <w:abstractNumId w:val="7"/>
  </w:num>
  <w:num w:numId="35">
    <w:abstractNumId w:val="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</w:num>
  <w:num w:numId="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BA MEETING AGENDA"/>
  </w:docVars>
  <w:rsids>
    <w:rsidRoot w:val="00FF3D76"/>
    <w:rsid w:val="00003F50"/>
    <w:rsid w:val="000100E5"/>
    <w:rsid w:val="00013281"/>
    <w:rsid w:val="00014209"/>
    <w:rsid w:val="00016E60"/>
    <w:rsid w:val="000231B7"/>
    <w:rsid w:val="00027CA0"/>
    <w:rsid w:val="00030D65"/>
    <w:rsid w:val="000457E2"/>
    <w:rsid w:val="00047A98"/>
    <w:rsid w:val="00052562"/>
    <w:rsid w:val="00060494"/>
    <w:rsid w:val="00060F40"/>
    <w:rsid w:val="00071C38"/>
    <w:rsid w:val="000802D1"/>
    <w:rsid w:val="000843CD"/>
    <w:rsid w:val="000A1C81"/>
    <w:rsid w:val="000B1645"/>
    <w:rsid w:val="000B388B"/>
    <w:rsid w:val="000C25E4"/>
    <w:rsid w:val="000C303A"/>
    <w:rsid w:val="000C5A8A"/>
    <w:rsid w:val="000D7A44"/>
    <w:rsid w:val="000E0C27"/>
    <w:rsid w:val="000E1DE2"/>
    <w:rsid w:val="000E6D15"/>
    <w:rsid w:val="000F6495"/>
    <w:rsid w:val="000F6FD8"/>
    <w:rsid w:val="0010059D"/>
    <w:rsid w:val="0010168A"/>
    <w:rsid w:val="0011517F"/>
    <w:rsid w:val="00121BB0"/>
    <w:rsid w:val="0013090C"/>
    <w:rsid w:val="00131C5D"/>
    <w:rsid w:val="00145D24"/>
    <w:rsid w:val="00152832"/>
    <w:rsid w:val="001600FC"/>
    <w:rsid w:val="00161FD1"/>
    <w:rsid w:val="00166865"/>
    <w:rsid w:val="00170676"/>
    <w:rsid w:val="0017081E"/>
    <w:rsid w:val="00172007"/>
    <w:rsid w:val="0017446F"/>
    <w:rsid w:val="00174F5B"/>
    <w:rsid w:val="00177124"/>
    <w:rsid w:val="001834D4"/>
    <w:rsid w:val="00192287"/>
    <w:rsid w:val="001A016C"/>
    <w:rsid w:val="001A2A81"/>
    <w:rsid w:val="001B13C2"/>
    <w:rsid w:val="001B2C0D"/>
    <w:rsid w:val="001B5AE9"/>
    <w:rsid w:val="001B6017"/>
    <w:rsid w:val="001B7A0B"/>
    <w:rsid w:val="001B7EB3"/>
    <w:rsid w:val="001C1FD9"/>
    <w:rsid w:val="001C5BC2"/>
    <w:rsid w:val="001D0179"/>
    <w:rsid w:val="001D0E3F"/>
    <w:rsid w:val="001E1188"/>
    <w:rsid w:val="001E3599"/>
    <w:rsid w:val="001F1CB9"/>
    <w:rsid w:val="001F7501"/>
    <w:rsid w:val="00205878"/>
    <w:rsid w:val="00206FCC"/>
    <w:rsid w:val="00211A2B"/>
    <w:rsid w:val="00213D7B"/>
    <w:rsid w:val="00214DEC"/>
    <w:rsid w:val="00216682"/>
    <w:rsid w:val="00224761"/>
    <w:rsid w:val="00224A3F"/>
    <w:rsid w:val="0022575A"/>
    <w:rsid w:val="00226B69"/>
    <w:rsid w:val="002306C7"/>
    <w:rsid w:val="002370F0"/>
    <w:rsid w:val="00241BD8"/>
    <w:rsid w:val="002434B0"/>
    <w:rsid w:val="00247486"/>
    <w:rsid w:val="002533A8"/>
    <w:rsid w:val="00253592"/>
    <w:rsid w:val="00254473"/>
    <w:rsid w:val="00261F8C"/>
    <w:rsid w:val="0027418E"/>
    <w:rsid w:val="00276273"/>
    <w:rsid w:val="00280F11"/>
    <w:rsid w:val="00290DA3"/>
    <w:rsid w:val="002940DE"/>
    <w:rsid w:val="00295A5E"/>
    <w:rsid w:val="002B228B"/>
    <w:rsid w:val="002C0DCF"/>
    <w:rsid w:val="002C2106"/>
    <w:rsid w:val="002D1867"/>
    <w:rsid w:val="002D68F9"/>
    <w:rsid w:val="002F2009"/>
    <w:rsid w:val="002F2348"/>
    <w:rsid w:val="00300924"/>
    <w:rsid w:val="003025A8"/>
    <w:rsid w:val="00304FC9"/>
    <w:rsid w:val="003129B6"/>
    <w:rsid w:val="00314D6E"/>
    <w:rsid w:val="00320318"/>
    <w:rsid w:val="00320E57"/>
    <w:rsid w:val="003221EF"/>
    <w:rsid w:val="003248A2"/>
    <w:rsid w:val="0033498D"/>
    <w:rsid w:val="00337F75"/>
    <w:rsid w:val="0035477B"/>
    <w:rsid w:val="00355989"/>
    <w:rsid w:val="00372BEC"/>
    <w:rsid w:val="00376A2E"/>
    <w:rsid w:val="00386CF7"/>
    <w:rsid w:val="00386D85"/>
    <w:rsid w:val="00392385"/>
    <w:rsid w:val="00395231"/>
    <w:rsid w:val="003A1F4C"/>
    <w:rsid w:val="003A27D5"/>
    <w:rsid w:val="003B692B"/>
    <w:rsid w:val="003D1B19"/>
    <w:rsid w:val="003D6570"/>
    <w:rsid w:val="003D7A72"/>
    <w:rsid w:val="003E619F"/>
    <w:rsid w:val="003F1007"/>
    <w:rsid w:val="003F5C5B"/>
    <w:rsid w:val="003F7C24"/>
    <w:rsid w:val="00405079"/>
    <w:rsid w:val="00412567"/>
    <w:rsid w:val="00417FF2"/>
    <w:rsid w:val="0042121B"/>
    <w:rsid w:val="00424530"/>
    <w:rsid w:val="004316B3"/>
    <w:rsid w:val="00431D7E"/>
    <w:rsid w:val="00433D60"/>
    <w:rsid w:val="0043577F"/>
    <w:rsid w:val="00441F85"/>
    <w:rsid w:val="0045301B"/>
    <w:rsid w:val="00455E0E"/>
    <w:rsid w:val="00464913"/>
    <w:rsid w:val="004675CF"/>
    <w:rsid w:val="00467E2A"/>
    <w:rsid w:val="004719B4"/>
    <w:rsid w:val="00471CA1"/>
    <w:rsid w:val="00471CCE"/>
    <w:rsid w:val="00481AC4"/>
    <w:rsid w:val="00482FB6"/>
    <w:rsid w:val="004845AE"/>
    <w:rsid w:val="004A20A1"/>
    <w:rsid w:val="004A21DA"/>
    <w:rsid w:val="004A5D8B"/>
    <w:rsid w:val="004B1BCC"/>
    <w:rsid w:val="004B2FC0"/>
    <w:rsid w:val="004B7784"/>
    <w:rsid w:val="004C1B19"/>
    <w:rsid w:val="004C3A70"/>
    <w:rsid w:val="004C6392"/>
    <w:rsid w:val="004D0081"/>
    <w:rsid w:val="004D5D95"/>
    <w:rsid w:val="004E060F"/>
    <w:rsid w:val="004E405B"/>
    <w:rsid w:val="004F0AB6"/>
    <w:rsid w:val="004F5023"/>
    <w:rsid w:val="004F63DB"/>
    <w:rsid w:val="005105EF"/>
    <w:rsid w:val="005113CE"/>
    <w:rsid w:val="00512043"/>
    <w:rsid w:val="00522AC7"/>
    <w:rsid w:val="00523895"/>
    <w:rsid w:val="00533B97"/>
    <w:rsid w:val="005410AB"/>
    <w:rsid w:val="00551C07"/>
    <w:rsid w:val="005603CC"/>
    <w:rsid w:val="005620A3"/>
    <w:rsid w:val="00565691"/>
    <w:rsid w:val="00570801"/>
    <w:rsid w:val="00571BB6"/>
    <w:rsid w:val="00575BA7"/>
    <w:rsid w:val="00582AA7"/>
    <w:rsid w:val="0058477C"/>
    <w:rsid w:val="005A3863"/>
    <w:rsid w:val="005B5C09"/>
    <w:rsid w:val="005C374D"/>
    <w:rsid w:val="005C498B"/>
    <w:rsid w:val="005D4005"/>
    <w:rsid w:val="005D40D1"/>
    <w:rsid w:val="005E3732"/>
    <w:rsid w:val="005F042F"/>
    <w:rsid w:val="005F47CA"/>
    <w:rsid w:val="005F77EC"/>
    <w:rsid w:val="00605C1C"/>
    <w:rsid w:val="00610305"/>
    <w:rsid w:val="00610419"/>
    <w:rsid w:val="00611DDB"/>
    <w:rsid w:val="00612C7B"/>
    <w:rsid w:val="006224C1"/>
    <w:rsid w:val="00622D3A"/>
    <w:rsid w:val="006232EE"/>
    <w:rsid w:val="006269B7"/>
    <w:rsid w:val="00633DC7"/>
    <w:rsid w:val="00636E1D"/>
    <w:rsid w:val="00654CC0"/>
    <w:rsid w:val="00662174"/>
    <w:rsid w:val="00663B0A"/>
    <w:rsid w:val="006641F8"/>
    <w:rsid w:val="00670254"/>
    <w:rsid w:val="0067058B"/>
    <w:rsid w:val="00670B96"/>
    <w:rsid w:val="00671A52"/>
    <w:rsid w:val="00674CB4"/>
    <w:rsid w:val="0069383D"/>
    <w:rsid w:val="00695D28"/>
    <w:rsid w:val="0069673C"/>
    <w:rsid w:val="006973AC"/>
    <w:rsid w:val="006B144E"/>
    <w:rsid w:val="006B19AC"/>
    <w:rsid w:val="006B7226"/>
    <w:rsid w:val="006C186D"/>
    <w:rsid w:val="006D2AD2"/>
    <w:rsid w:val="006D412A"/>
    <w:rsid w:val="006E19A7"/>
    <w:rsid w:val="006E2BCA"/>
    <w:rsid w:val="006E571F"/>
    <w:rsid w:val="006E7F15"/>
    <w:rsid w:val="006F445D"/>
    <w:rsid w:val="007028D3"/>
    <w:rsid w:val="00703E4E"/>
    <w:rsid w:val="007064D8"/>
    <w:rsid w:val="007071C6"/>
    <w:rsid w:val="00711E1C"/>
    <w:rsid w:val="00721FBA"/>
    <w:rsid w:val="007262CB"/>
    <w:rsid w:val="0073011A"/>
    <w:rsid w:val="00730352"/>
    <w:rsid w:val="00742839"/>
    <w:rsid w:val="00745F10"/>
    <w:rsid w:val="007518B7"/>
    <w:rsid w:val="00755505"/>
    <w:rsid w:val="0076316D"/>
    <w:rsid w:val="00772903"/>
    <w:rsid w:val="00772993"/>
    <w:rsid w:val="00775451"/>
    <w:rsid w:val="007815FB"/>
    <w:rsid w:val="00781D80"/>
    <w:rsid w:val="0078722E"/>
    <w:rsid w:val="007A0054"/>
    <w:rsid w:val="007A44A6"/>
    <w:rsid w:val="007A5353"/>
    <w:rsid w:val="007B3D63"/>
    <w:rsid w:val="007C55D0"/>
    <w:rsid w:val="007F1303"/>
    <w:rsid w:val="008051C5"/>
    <w:rsid w:val="00813BAC"/>
    <w:rsid w:val="00813CD4"/>
    <w:rsid w:val="00821B9D"/>
    <w:rsid w:val="00823ADC"/>
    <w:rsid w:val="00832DC1"/>
    <w:rsid w:val="00833134"/>
    <w:rsid w:val="0084468C"/>
    <w:rsid w:val="00845A36"/>
    <w:rsid w:val="00847035"/>
    <w:rsid w:val="008552A0"/>
    <w:rsid w:val="00857AAA"/>
    <w:rsid w:val="00862EA6"/>
    <w:rsid w:val="00864B39"/>
    <w:rsid w:val="00865492"/>
    <w:rsid w:val="00867CB4"/>
    <w:rsid w:val="008708AB"/>
    <w:rsid w:val="00874ED5"/>
    <w:rsid w:val="008843ED"/>
    <w:rsid w:val="00891B52"/>
    <w:rsid w:val="00894E1F"/>
    <w:rsid w:val="008B1287"/>
    <w:rsid w:val="008B6285"/>
    <w:rsid w:val="008C5B82"/>
    <w:rsid w:val="008D142F"/>
    <w:rsid w:val="008E5002"/>
    <w:rsid w:val="008E6417"/>
    <w:rsid w:val="008E64E2"/>
    <w:rsid w:val="008F3908"/>
    <w:rsid w:val="008F3C96"/>
    <w:rsid w:val="009014B6"/>
    <w:rsid w:val="00901C3F"/>
    <w:rsid w:val="009024E7"/>
    <w:rsid w:val="00912882"/>
    <w:rsid w:val="00912895"/>
    <w:rsid w:val="00914394"/>
    <w:rsid w:val="00915F8D"/>
    <w:rsid w:val="00916882"/>
    <w:rsid w:val="00920158"/>
    <w:rsid w:val="009210DE"/>
    <w:rsid w:val="00922E9C"/>
    <w:rsid w:val="00940ACE"/>
    <w:rsid w:val="00943B87"/>
    <w:rsid w:val="009555FC"/>
    <w:rsid w:val="0096160F"/>
    <w:rsid w:val="009637D0"/>
    <w:rsid w:val="009659A4"/>
    <w:rsid w:val="00965B80"/>
    <w:rsid w:val="00982937"/>
    <w:rsid w:val="00984083"/>
    <w:rsid w:val="00985A44"/>
    <w:rsid w:val="009C12C9"/>
    <w:rsid w:val="009C1CE7"/>
    <w:rsid w:val="009C34EC"/>
    <w:rsid w:val="009C5486"/>
    <w:rsid w:val="009D55F7"/>
    <w:rsid w:val="009D7E8D"/>
    <w:rsid w:val="009E76BE"/>
    <w:rsid w:val="009E79BF"/>
    <w:rsid w:val="009F3FE6"/>
    <w:rsid w:val="009F53AF"/>
    <w:rsid w:val="009F6311"/>
    <w:rsid w:val="00A00E34"/>
    <w:rsid w:val="00A0161B"/>
    <w:rsid w:val="00A10257"/>
    <w:rsid w:val="00A11194"/>
    <w:rsid w:val="00A14332"/>
    <w:rsid w:val="00A16607"/>
    <w:rsid w:val="00A231B9"/>
    <w:rsid w:val="00A24010"/>
    <w:rsid w:val="00A25D9D"/>
    <w:rsid w:val="00A27D88"/>
    <w:rsid w:val="00A304D0"/>
    <w:rsid w:val="00A31A24"/>
    <w:rsid w:val="00A37652"/>
    <w:rsid w:val="00A4607D"/>
    <w:rsid w:val="00A53EC9"/>
    <w:rsid w:val="00A61254"/>
    <w:rsid w:val="00A73B9E"/>
    <w:rsid w:val="00A80D98"/>
    <w:rsid w:val="00A82748"/>
    <w:rsid w:val="00A90538"/>
    <w:rsid w:val="00A92440"/>
    <w:rsid w:val="00A9707A"/>
    <w:rsid w:val="00A97ABC"/>
    <w:rsid w:val="00AB104D"/>
    <w:rsid w:val="00AB10C4"/>
    <w:rsid w:val="00AB22BA"/>
    <w:rsid w:val="00AB4BD8"/>
    <w:rsid w:val="00AD0C73"/>
    <w:rsid w:val="00AD7FCA"/>
    <w:rsid w:val="00AE04A7"/>
    <w:rsid w:val="00AE1A2D"/>
    <w:rsid w:val="00AE5347"/>
    <w:rsid w:val="00AE5388"/>
    <w:rsid w:val="00AE55F6"/>
    <w:rsid w:val="00AE56DB"/>
    <w:rsid w:val="00AF071A"/>
    <w:rsid w:val="00B1098D"/>
    <w:rsid w:val="00B122B8"/>
    <w:rsid w:val="00B13C87"/>
    <w:rsid w:val="00B1710D"/>
    <w:rsid w:val="00B2789F"/>
    <w:rsid w:val="00B32510"/>
    <w:rsid w:val="00B36D5E"/>
    <w:rsid w:val="00B37B99"/>
    <w:rsid w:val="00B47B51"/>
    <w:rsid w:val="00B526A8"/>
    <w:rsid w:val="00B54C1F"/>
    <w:rsid w:val="00B55FAB"/>
    <w:rsid w:val="00B62049"/>
    <w:rsid w:val="00B652FC"/>
    <w:rsid w:val="00B6711D"/>
    <w:rsid w:val="00B6734E"/>
    <w:rsid w:val="00B67486"/>
    <w:rsid w:val="00B71066"/>
    <w:rsid w:val="00B72501"/>
    <w:rsid w:val="00B74DBA"/>
    <w:rsid w:val="00B82996"/>
    <w:rsid w:val="00B83A7F"/>
    <w:rsid w:val="00B83D9D"/>
    <w:rsid w:val="00B84529"/>
    <w:rsid w:val="00B956BF"/>
    <w:rsid w:val="00B96F7F"/>
    <w:rsid w:val="00BA53D7"/>
    <w:rsid w:val="00BB2111"/>
    <w:rsid w:val="00BC6EA5"/>
    <w:rsid w:val="00BC7FD2"/>
    <w:rsid w:val="00BD06CC"/>
    <w:rsid w:val="00BD6053"/>
    <w:rsid w:val="00BE2A0C"/>
    <w:rsid w:val="00BE6643"/>
    <w:rsid w:val="00BF0710"/>
    <w:rsid w:val="00BF0DEE"/>
    <w:rsid w:val="00BF36CC"/>
    <w:rsid w:val="00C008A7"/>
    <w:rsid w:val="00C03AE7"/>
    <w:rsid w:val="00C05D9D"/>
    <w:rsid w:val="00C1395C"/>
    <w:rsid w:val="00C21562"/>
    <w:rsid w:val="00C24DC3"/>
    <w:rsid w:val="00C30E8C"/>
    <w:rsid w:val="00C35592"/>
    <w:rsid w:val="00C356AF"/>
    <w:rsid w:val="00C41927"/>
    <w:rsid w:val="00C439D6"/>
    <w:rsid w:val="00C43FD9"/>
    <w:rsid w:val="00C44EB2"/>
    <w:rsid w:val="00C4500A"/>
    <w:rsid w:val="00C46E2F"/>
    <w:rsid w:val="00C47E8F"/>
    <w:rsid w:val="00C538AB"/>
    <w:rsid w:val="00C60915"/>
    <w:rsid w:val="00C655A3"/>
    <w:rsid w:val="00C964B8"/>
    <w:rsid w:val="00CA32A7"/>
    <w:rsid w:val="00CB78E2"/>
    <w:rsid w:val="00CD3B17"/>
    <w:rsid w:val="00CD78C7"/>
    <w:rsid w:val="00CE141E"/>
    <w:rsid w:val="00CE20C9"/>
    <w:rsid w:val="00D01670"/>
    <w:rsid w:val="00D12040"/>
    <w:rsid w:val="00D152E7"/>
    <w:rsid w:val="00D16741"/>
    <w:rsid w:val="00D17AEF"/>
    <w:rsid w:val="00D20136"/>
    <w:rsid w:val="00D21F91"/>
    <w:rsid w:val="00D425B2"/>
    <w:rsid w:val="00D44360"/>
    <w:rsid w:val="00D511C0"/>
    <w:rsid w:val="00D549B9"/>
    <w:rsid w:val="00D557EE"/>
    <w:rsid w:val="00D56058"/>
    <w:rsid w:val="00D57F4B"/>
    <w:rsid w:val="00D656AD"/>
    <w:rsid w:val="00D6720A"/>
    <w:rsid w:val="00D7376B"/>
    <w:rsid w:val="00D76E91"/>
    <w:rsid w:val="00D77586"/>
    <w:rsid w:val="00D872D1"/>
    <w:rsid w:val="00D92FE8"/>
    <w:rsid w:val="00D964C4"/>
    <w:rsid w:val="00DA091E"/>
    <w:rsid w:val="00DB3016"/>
    <w:rsid w:val="00DB4809"/>
    <w:rsid w:val="00DB5E8F"/>
    <w:rsid w:val="00DC375A"/>
    <w:rsid w:val="00DC614E"/>
    <w:rsid w:val="00DC7C3E"/>
    <w:rsid w:val="00DD4177"/>
    <w:rsid w:val="00DE30E0"/>
    <w:rsid w:val="00E024BF"/>
    <w:rsid w:val="00E038BA"/>
    <w:rsid w:val="00E05C7E"/>
    <w:rsid w:val="00E12490"/>
    <w:rsid w:val="00E2195A"/>
    <w:rsid w:val="00E22BCE"/>
    <w:rsid w:val="00E24730"/>
    <w:rsid w:val="00E25CF7"/>
    <w:rsid w:val="00E3229D"/>
    <w:rsid w:val="00E326FF"/>
    <w:rsid w:val="00E361B0"/>
    <w:rsid w:val="00E6081F"/>
    <w:rsid w:val="00E61F84"/>
    <w:rsid w:val="00E62DB8"/>
    <w:rsid w:val="00E677EF"/>
    <w:rsid w:val="00E70DD7"/>
    <w:rsid w:val="00E77207"/>
    <w:rsid w:val="00E859DF"/>
    <w:rsid w:val="00E87041"/>
    <w:rsid w:val="00E91CA0"/>
    <w:rsid w:val="00E94F8E"/>
    <w:rsid w:val="00E95201"/>
    <w:rsid w:val="00EA1807"/>
    <w:rsid w:val="00EA4947"/>
    <w:rsid w:val="00EB53A1"/>
    <w:rsid w:val="00EC0C41"/>
    <w:rsid w:val="00EC1594"/>
    <w:rsid w:val="00EC1619"/>
    <w:rsid w:val="00EC64F5"/>
    <w:rsid w:val="00EE2B2A"/>
    <w:rsid w:val="00EE456B"/>
    <w:rsid w:val="00F00C37"/>
    <w:rsid w:val="00F034AC"/>
    <w:rsid w:val="00F045E9"/>
    <w:rsid w:val="00F160D2"/>
    <w:rsid w:val="00F34D2B"/>
    <w:rsid w:val="00F4748D"/>
    <w:rsid w:val="00F612B3"/>
    <w:rsid w:val="00F7064A"/>
    <w:rsid w:val="00F70CF7"/>
    <w:rsid w:val="00F747AD"/>
    <w:rsid w:val="00F813F1"/>
    <w:rsid w:val="00F8200D"/>
    <w:rsid w:val="00F829B6"/>
    <w:rsid w:val="00F83D4F"/>
    <w:rsid w:val="00F942CA"/>
    <w:rsid w:val="00F9452C"/>
    <w:rsid w:val="00F96E7C"/>
    <w:rsid w:val="00FA4001"/>
    <w:rsid w:val="00FB0A76"/>
    <w:rsid w:val="00FB2AB1"/>
    <w:rsid w:val="00FB5D0A"/>
    <w:rsid w:val="00FB7206"/>
    <w:rsid w:val="00FB720C"/>
    <w:rsid w:val="00FC16E6"/>
    <w:rsid w:val="00FC1D72"/>
    <w:rsid w:val="00FD59C2"/>
    <w:rsid w:val="00FE406B"/>
    <w:rsid w:val="00FE5577"/>
    <w:rsid w:val="00FF34CA"/>
    <w:rsid w:val="00FF3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CE33F4"/>
  <w15:docId w15:val="{76569071-078E-4054-A4A5-2EE0832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5A3863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customStyle="1" w:styleId="Agendaitem">
    <w:name w:val="Agenda item"/>
    <w:next w:val="body"/>
    <w:qFormat/>
    <w:rsid w:val="008051C5"/>
    <w:pPr>
      <w:numPr>
        <w:numId w:val="18"/>
      </w:numPr>
      <w:spacing w:before="120" w:after="80"/>
      <w:jc w:val="both"/>
    </w:pPr>
    <w:rPr>
      <w:b/>
      <w:color w:val="000000" w:themeColor="text1"/>
      <w:sz w:val="22"/>
      <w:szCs w:val="20"/>
      <w:lang w:val="en-GB" w:eastAsia="en-GB"/>
    </w:rPr>
  </w:style>
  <w:style w:type="paragraph" w:customStyle="1" w:styleId="agendatime">
    <w:name w:val="agenda time"/>
    <w:basedOn w:val="Agendaitem"/>
    <w:qFormat/>
    <w:rsid w:val="0022575A"/>
    <w:pPr>
      <w:numPr>
        <w:numId w:val="0"/>
      </w:numPr>
    </w:pPr>
  </w:style>
  <w:style w:type="paragraph" w:customStyle="1" w:styleId="agendatimewithrule">
    <w:name w:val="agenda time with rule"/>
    <w:basedOn w:val="agendatime"/>
    <w:qFormat/>
    <w:rsid w:val="00433D60"/>
    <w:pPr>
      <w:pBdr>
        <w:bottom w:val="single" w:sz="2" w:space="1" w:color="7F7F7F" w:themeColor="text1" w:themeTint="80"/>
      </w:pBdr>
    </w:pPr>
    <w:rPr>
      <w:bCs/>
    </w:rPr>
  </w:style>
  <w:style w:type="paragraph" w:customStyle="1" w:styleId="Agendadescription">
    <w:name w:val="Agenda description"/>
    <w:qFormat/>
    <w:rsid w:val="008051C5"/>
    <w:pPr>
      <w:jc w:val="both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8E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0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s\Operations\Office%20Management\Templates\EBA%20templates%20new\EBA%20meeting%20agenda.dotx" TargetMode="External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4E69A-C032-4630-A1A3-E61EF5EBC2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c7eb9de-735b-4a68-8fe4-c9c62709b012}" enabled="1" method="Standard" siteId="{3bacb4ff-f1a2-4c92-b96c-e99fec826b68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EBA meeting agenda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Friedrich</dc:creator>
  <cp:lastModifiedBy>AngelM</cp:lastModifiedBy>
  <cp:revision>6</cp:revision>
  <cp:lastPrinted>2019-07-30T07:23:00Z</cp:lastPrinted>
  <dcterms:created xsi:type="dcterms:W3CDTF">2022-09-27T11:02:00Z</dcterms:created>
  <dcterms:modified xsi:type="dcterms:W3CDTF">2022-11-03T11:27:00Z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7eb9de-735b-4a68-8fe4-c9c62709b012_Enabled">
    <vt:lpwstr>true</vt:lpwstr>
  </property>
  <property fmtid="{D5CDD505-2E9C-101B-9397-08002B2CF9AE}" pid="3" name="MSIP_Label_5c7eb9de-735b-4a68-8fe4-c9c62709b012_SetDate">
    <vt:lpwstr>2022-01-14T17:11:35Z</vt:lpwstr>
  </property>
  <property fmtid="{D5CDD505-2E9C-101B-9397-08002B2CF9AE}" pid="4" name="MSIP_Label_5c7eb9de-735b-4a68-8fe4-c9c62709b012_Method">
    <vt:lpwstr>Standard</vt:lpwstr>
  </property>
  <property fmtid="{D5CDD505-2E9C-101B-9397-08002B2CF9AE}" pid="5" name="MSIP_Label_5c7eb9de-735b-4a68-8fe4-c9c62709b012_Name">
    <vt:lpwstr>EBA Regular Use</vt:lpwstr>
  </property>
  <property fmtid="{D5CDD505-2E9C-101B-9397-08002B2CF9AE}" pid="6" name="MSIP_Label_5c7eb9de-735b-4a68-8fe4-c9c62709b012_SiteId">
    <vt:lpwstr>3bacb4ff-f1a2-4c92-b96c-e99fec826b68</vt:lpwstr>
  </property>
  <property fmtid="{D5CDD505-2E9C-101B-9397-08002B2CF9AE}" pid="7" name="MSIP_Label_5c7eb9de-735b-4a68-8fe4-c9c62709b012_ActionId">
    <vt:lpwstr>70fee03e-efe2-424a-9046-18249eb11c0e</vt:lpwstr>
  </property>
  <property fmtid="{D5CDD505-2E9C-101B-9397-08002B2CF9AE}" pid="8" name="MSIP_Label_5c7eb9de-735b-4a68-8fe4-c9c62709b012_ContentBits">
    <vt:lpwstr>1</vt:lpwstr>
  </property>
  <property fmtid="{D5CDD505-2E9C-101B-9397-08002B2CF9AE}" pid="9" name="ClassificationContentMarkingHeaderShapeIds">
    <vt:lpwstr>6,8,9</vt:lpwstr>
  </property>
  <property fmtid="{D5CDD505-2E9C-101B-9397-08002B2CF9AE}" pid="10" name="ClassificationContentMarkingHeaderFontProps">
    <vt:lpwstr>#000000,12,Calibri</vt:lpwstr>
  </property>
  <property fmtid="{D5CDD505-2E9C-101B-9397-08002B2CF9AE}" pid="11" name="ClassificationContentMarkingHeaderText">
    <vt:lpwstr>EBA Regular Use</vt:lpwstr>
  </property>
</Properties>
</file>