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07BFE" w14:textId="77777777" w:rsidR="003154CD" w:rsidRPr="00C475D8" w:rsidRDefault="00C475D8" w:rsidP="003154CD">
      <w:pPr>
        <w:rPr>
          <w:noProof/>
          <w:highlight w:val="lightGray"/>
        </w:rPr>
      </w:pPr>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14:paraId="5DC07BFF" w14:textId="2016D640" w:rsidR="00DA410F" w:rsidRPr="007C6650" w:rsidRDefault="00987EE1" w:rsidP="004A4B4A">
      <w:pPr>
        <w:spacing w:before="120" w:after="120"/>
        <w:jc w:val="center"/>
        <w:rPr>
          <w:rFonts w:ascii="Arial" w:hAnsi="Arial" w:cs="Arial"/>
          <w:b/>
          <w:noProof/>
          <w:sz w:val="28"/>
          <w:szCs w:val="32"/>
        </w:rPr>
      </w:pPr>
      <w:r>
        <w:rPr>
          <w:rFonts w:ascii="Arial" w:hAnsi="Arial" w:cs="Arial"/>
          <w:b/>
          <w:noProof/>
          <w:sz w:val="28"/>
          <w:szCs w:val="32"/>
        </w:rPr>
        <w:t xml:space="preserve">Annex II: </w:t>
      </w:r>
      <w:bookmarkStart w:id="0" w:name="_GoBack"/>
      <w:bookmarkEnd w:id="0"/>
      <w:r w:rsidR="00DA410F" w:rsidRPr="007C6650">
        <w:rPr>
          <w:rFonts w:ascii="Arial" w:hAnsi="Arial" w:cs="Arial"/>
          <w:b/>
          <w:noProof/>
          <w:sz w:val="28"/>
          <w:szCs w:val="32"/>
        </w:rPr>
        <w:t>Declara</w:t>
      </w:r>
      <w:r w:rsidR="00CC78A2" w:rsidRPr="007C6650">
        <w:rPr>
          <w:rFonts w:ascii="Arial" w:hAnsi="Arial" w:cs="Arial"/>
          <w:b/>
          <w:noProof/>
          <w:sz w:val="28"/>
          <w:szCs w:val="32"/>
        </w:rPr>
        <w:t>tion of honour</w:t>
      </w:r>
      <w:r w:rsidR="009765C0" w:rsidRPr="007C6650">
        <w:rPr>
          <w:rFonts w:ascii="Arial" w:hAnsi="Arial" w:cs="Arial"/>
          <w:b/>
          <w:noProof/>
          <w:sz w:val="28"/>
          <w:szCs w:val="32"/>
        </w:rPr>
        <w:t xml:space="preserve"> on</w:t>
      </w:r>
      <w:r w:rsidR="00CC78A2" w:rsidRPr="007C6650">
        <w:rPr>
          <w:rFonts w:ascii="Arial" w:hAnsi="Arial" w:cs="Arial"/>
          <w:b/>
          <w:noProof/>
          <w:sz w:val="28"/>
          <w:szCs w:val="32"/>
        </w:rPr>
        <w:br/>
      </w:r>
      <w:r w:rsidR="00113FC7" w:rsidRPr="007C6650">
        <w:rPr>
          <w:rFonts w:ascii="Arial" w:hAnsi="Arial" w:cs="Arial"/>
          <w:b/>
          <w:noProof/>
          <w:sz w:val="28"/>
          <w:szCs w:val="32"/>
        </w:rPr>
        <w:t>e</w:t>
      </w:r>
      <w:r w:rsidR="00DA410F" w:rsidRPr="007C6650">
        <w:rPr>
          <w:rFonts w:ascii="Arial" w:hAnsi="Arial" w:cs="Arial"/>
          <w:b/>
          <w:noProof/>
          <w:sz w:val="28"/>
          <w:szCs w:val="32"/>
        </w:rPr>
        <w:t xml:space="preserve">xclusion </w:t>
      </w:r>
      <w:r w:rsidR="00214D18" w:rsidRPr="007C6650">
        <w:rPr>
          <w:rFonts w:ascii="Arial" w:hAnsi="Arial" w:cs="Arial"/>
          <w:b/>
          <w:noProof/>
          <w:sz w:val="28"/>
          <w:szCs w:val="32"/>
        </w:rPr>
        <w:t>c</w:t>
      </w:r>
      <w:r w:rsidR="00DA410F" w:rsidRPr="007C6650">
        <w:rPr>
          <w:rFonts w:ascii="Arial" w:hAnsi="Arial" w:cs="Arial"/>
          <w:b/>
          <w:noProof/>
          <w:sz w:val="28"/>
          <w:szCs w:val="32"/>
        </w:rPr>
        <w:t xml:space="preserve">riteria and </w:t>
      </w:r>
      <w:r w:rsidR="007C10CF" w:rsidRPr="007C6650">
        <w:rPr>
          <w:rFonts w:ascii="Arial" w:hAnsi="Arial" w:cs="Arial"/>
          <w:b/>
          <w:noProof/>
          <w:sz w:val="28"/>
          <w:szCs w:val="32"/>
        </w:rPr>
        <w:t>selection criteria</w:t>
      </w:r>
    </w:p>
    <w:p w14:paraId="5DC07C00" w14:textId="77777777" w:rsidR="00B418F3" w:rsidRPr="00F76ABA" w:rsidRDefault="00B418F3" w:rsidP="00DA410F">
      <w:pPr>
        <w:rPr>
          <w:noProof/>
        </w:rPr>
      </w:pPr>
    </w:p>
    <w:p w14:paraId="5DC07C01" w14:textId="77777777" w:rsidR="00DA410F" w:rsidRDefault="00DA410F" w:rsidP="007C6650">
      <w:pPr>
        <w:spacing w:before="120" w:after="120"/>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14:paraId="5DC07C05" w14:textId="77777777" w:rsidTr="006B7C44">
        <w:tc>
          <w:tcPr>
            <w:tcW w:w="3936" w:type="dxa"/>
            <w:shd w:val="clear" w:color="auto" w:fill="auto"/>
          </w:tcPr>
          <w:p w14:paraId="5DC07C02"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811" w:type="dxa"/>
            <w:shd w:val="clear" w:color="auto" w:fill="auto"/>
          </w:tcPr>
          <w:p w14:paraId="5DC07C03"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DC07C04" w14:textId="77777777" w:rsidR="005E41BC" w:rsidRDefault="005E41BC" w:rsidP="00583379">
            <w:pPr>
              <w:jc w:val="both"/>
              <w:rPr>
                <w:noProof/>
              </w:rPr>
            </w:pPr>
          </w:p>
        </w:tc>
      </w:tr>
      <w:tr w:rsidR="003154CD" w14:paraId="5DC07C0E" w14:textId="77777777" w:rsidTr="006B7C44">
        <w:tc>
          <w:tcPr>
            <w:tcW w:w="3936" w:type="dxa"/>
            <w:shd w:val="clear" w:color="auto" w:fill="auto"/>
          </w:tcPr>
          <w:p w14:paraId="5DC07C06" w14:textId="77777777" w:rsidR="003154CD" w:rsidRDefault="005E41BC" w:rsidP="00583379">
            <w:pPr>
              <w:jc w:val="both"/>
            </w:pPr>
            <w:r w:rsidRPr="00892BCE">
              <w:t xml:space="preserve">ID or passport number: </w:t>
            </w:r>
          </w:p>
          <w:p w14:paraId="5DC07C07" w14:textId="77777777" w:rsidR="005E41BC" w:rsidRPr="005E41BC" w:rsidRDefault="005E41BC" w:rsidP="00583379">
            <w:pPr>
              <w:jc w:val="both"/>
              <w:rPr>
                <w:noProof/>
              </w:rPr>
            </w:pPr>
          </w:p>
        </w:tc>
        <w:tc>
          <w:tcPr>
            <w:tcW w:w="5811" w:type="dxa"/>
            <w:shd w:val="clear" w:color="auto" w:fill="auto"/>
          </w:tcPr>
          <w:p w14:paraId="5DC07C08" w14:textId="77777777" w:rsidR="005E41BC" w:rsidRPr="00583379" w:rsidRDefault="005E41BC" w:rsidP="00892BCE">
            <w:pPr>
              <w:rPr>
                <w:b/>
              </w:rPr>
            </w:pPr>
            <w:r w:rsidRPr="00892BCE">
              <w:t>Full official name:</w:t>
            </w:r>
          </w:p>
          <w:p w14:paraId="5DC07C09" w14:textId="77777777" w:rsidR="005E41BC" w:rsidRPr="00892BCE" w:rsidRDefault="005E41BC" w:rsidP="005E41BC">
            <w:r w:rsidRPr="00892BCE">
              <w:t>Official legal form</w:t>
            </w:r>
            <w:r>
              <w:t xml:space="preserve">: </w:t>
            </w:r>
          </w:p>
          <w:p w14:paraId="5DC07C0A" w14:textId="77777777" w:rsidR="005E41BC" w:rsidRPr="00583379" w:rsidRDefault="005E41BC" w:rsidP="005E41BC">
            <w:pPr>
              <w:rPr>
                <w:b/>
              </w:rPr>
            </w:pPr>
            <w:r w:rsidRPr="00892BCE">
              <w:t>Statutory registration number</w:t>
            </w:r>
            <w:r w:rsidRPr="00583379">
              <w:rPr>
                <w:b/>
              </w:rPr>
              <w:t xml:space="preserve">: </w:t>
            </w:r>
          </w:p>
          <w:p w14:paraId="5DC07C0B" w14:textId="77777777" w:rsidR="005E41BC" w:rsidRPr="00583379" w:rsidRDefault="005E41BC" w:rsidP="005E41BC">
            <w:pPr>
              <w:rPr>
                <w:b/>
              </w:rPr>
            </w:pPr>
            <w:r w:rsidRPr="00892BCE">
              <w:t>Full official address</w:t>
            </w:r>
            <w:r>
              <w:t xml:space="preserve">: </w:t>
            </w:r>
          </w:p>
          <w:p w14:paraId="5DC07C0C" w14:textId="77777777" w:rsidR="003154CD" w:rsidRDefault="005E41BC" w:rsidP="00892BCE">
            <w:r w:rsidRPr="00892BCE">
              <w:t>VAT registration number</w:t>
            </w:r>
            <w:r>
              <w:t xml:space="preserve">: </w:t>
            </w:r>
          </w:p>
          <w:p w14:paraId="5DC07C0D" w14:textId="77777777" w:rsidR="005E41BC" w:rsidRDefault="005E41BC" w:rsidP="005E41BC">
            <w:pPr>
              <w:rPr>
                <w:noProof/>
              </w:rPr>
            </w:pPr>
          </w:p>
        </w:tc>
      </w:tr>
    </w:tbl>
    <w:p w14:paraId="5DC07C0F" w14:textId="77777777"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rsidRPr="00562AB9" w14:paraId="5DC07C11" w14:textId="77777777" w:rsidTr="007C6650">
        <w:tc>
          <w:tcPr>
            <w:tcW w:w="9755" w:type="dxa"/>
            <w:gridSpan w:val="3"/>
            <w:shd w:val="clear" w:color="auto" w:fill="auto"/>
          </w:tcPr>
          <w:p w14:paraId="5DC07C10" w14:textId="77777777" w:rsidR="00DF45B2" w:rsidRPr="00562AB9" w:rsidRDefault="007D7A5F" w:rsidP="007C6650">
            <w:pPr>
              <w:numPr>
                <w:ilvl w:val="0"/>
                <w:numId w:val="17"/>
              </w:numPr>
              <w:spacing w:before="40" w:after="40"/>
              <w:jc w:val="both"/>
              <w:rPr>
                <w:b/>
                <w:noProof/>
              </w:rPr>
            </w:pPr>
            <w:r w:rsidRPr="00562AB9">
              <w:rPr>
                <w:b/>
                <w:noProof/>
              </w:rPr>
              <w:t xml:space="preserve"> </w:t>
            </w:r>
            <w:r w:rsidR="00DF45B2" w:rsidRPr="00562AB9">
              <w:rPr>
                <w:b/>
                <w:noProof/>
              </w:rPr>
              <w:t>declares whether the above-mentioned person is in one of the following situations or not:</w:t>
            </w:r>
          </w:p>
        </w:tc>
      </w:tr>
      <w:tr w:rsidR="00E33977" w14:paraId="5DC07C15" w14:textId="77777777" w:rsidTr="007C6650">
        <w:tc>
          <w:tcPr>
            <w:tcW w:w="8472" w:type="dxa"/>
            <w:shd w:val="clear" w:color="auto" w:fill="auto"/>
            <w:vAlign w:val="center"/>
          </w:tcPr>
          <w:p w14:paraId="5DC07C12" w14:textId="77777777" w:rsidR="00E33977" w:rsidRPr="00583379" w:rsidRDefault="00DF45B2" w:rsidP="007C6650">
            <w:pPr>
              <w:spacing w:before="120" w:after="120"/>
              <w:jc w:val="center"/>
              <w:rPr>
                <w:rFonts w:ascii="Times New Roman Bold" w:hAnsi="Times New Roman Bold"/>
                <w:smallCaps/>
                <w:noProof/>
              </w:rPr>
            </w:pPr>
            <w:r w:rsidRPr="00583379">
              <w:rPr>
                <w:rFonts w:ascii="Times New Roman Bold" w:hAnsi="Times New Roman Bold"/>
                <w:b/>
                <w:smallCaps/>
                <w:noProof/>
              </w:rPr>
              <w:t>Situation of exclusion concerning the person</w:t>
            </w:r>
          </w:p>
        </w:tc>
        <w:tc>
          <w:tcPr>
            <w:tcW w:w="670" w:type="dxa"/>
            <w:shd w:val="clear" w:color="auto" w:fill="auto"/>
          </w:tcPr>
          <w:p w14:paraId="5DC07C13" w14:textId="77777777" w:rsidR="00E33977" w:rsidRDefault="00E33977" w:rsidP="00583379">
            <w:pPr>
              <w:spacing w:before="240" w:after="120"/>
              <w:jc w:val="both"/>
              <w:rPr>
                <w:noProof/>
              </w:rPr>
            </w:pPr>
            <w:r>
              <w:rPr>
                <w:noProof/>
              </w:rPr>
              <w:t>YES</w:t>
            </w:r>
          </w:p>
        </w:tc>
        <w:tc>
          <w:tcPr>
            <w:tcW w:w="613" w:type="dxa"/>
            <w:shd w:val="clear" w:color="auto" w:fill="auto"/>
          </w:tcPr>
          <w:p w14:paraId="5DC07C14" w14:textId="77777777" w:rsidR="00E33977" w:rsidRDefault="00E33977" w:rsidP="00583379">
            <w:pPr>
              <w:spacing w:before="240" w:after="120"/>
              <w:jc w:val="both"/>
              <w:rPr>
                <w:noProof/>
              </w:rPr>
            </w:pPr>
            <w:r>
              <w:rPr>
                <w:noProof/>
              </w:rPr>
              <w:t>NO</w:t>
            </w:r>
          </w:p>
        </w:tc>
      </w:tr>
      <w:tr w:rsidR="00E33977" w14:paraId="5DC07C19" w14:textId="77777777" w:rsidTr="007C6650">
        <w:tc>
          <w:tcPr>
            <w:tcW w:w="8472" w:type="dxa"/>
            <w:shd w:val="clear" w:color="auto" w:fill="auto"/>
          </w:tcPr>
          <w:p w14:paraId="5DC07C16"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14:paraId="5DC07C17"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3" w:type="dxa"/>
            <w:shd w:val="clear" w:color="auto" w:fill="auto"/>
          </w:tcPr>
          <w:p w14:paraId="5DC07C1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E33977" w14:paraId="5DC07C1D" w14:textId="77777777" w:rsidTr="007C6650">
        <w:tc>
          <w:tcPr>
            <w:tcW w:w="8472" w:type="dxa"/>
            <w:shd w:val="clear" w:color="auto" w:fill="auto"/>
          </w:tcPr>
          <w:p w14:paraId="5DC07C1A"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14:paraId="5DC07C1B"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987EE1">
              <w:rPr>
                <w:noProof/>
              </w:rPr>
            </w:r>
            <w:r w:rsidR="00987EE1">
              <w:rPr>
                <w:noProof/>
              </w:rPr>
              <w:fldChar w:fldCharType="separate"/>
            </w:r>
            <w:r>
              <w:rPr>
                <w:noProof/>
              </w:rPr>
              <w:fldChar w:fldCharType="end"/>
            </w:r>
            <w:bookmarkEnd w:id="1"/>
          </w:p>
        </w:tc>
        <w:tc>
          <w:tcPr>
            <w:tcW w:w="613" w:type="dxa"/>
            <w:shd w:val="clear" w:color="auto" w:fill="auto"/>
          </w:tcPr>
          <w:p w14:paraId="5DC07C1C"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7D7A5F" w14:paraId="5DC07C20" w14:textId="77777777" w:rsidTr="007C6650">
        <w:tc>
          <w:tcPr>
            <w:tcW w:w="8472" w:type="dxa"/>
            <w:shd w:val="clear" w:color="auto" w:fill="auto"/>
          </w:tcPr>
          <w:p w14:paraId="5DC07C1E"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5DC07C1F" w14:textId="77777777" w:rsidR="007D7A5F" w:rsidRDefault="007D7A5F" w:rsidP="00583379">
            <w:pPr>
              <w:spacing w:before="240" w:after="120"/>
              <w:jc w:val="both"/>
              <w:rPr>
                <w:noProof/>
              </w:rPr>
            </w:pPr>
          </w:p>
        </w:tc>
      </w:tr>
      <w:tr w:rsidR="00E33977" w14:paraId="5DC07C24" w14:textId="77777777" w:rsidTr="007C6650">
        <w:tc>
          <w:tcPr>
            <w:tcW w:w="8472" w:type="dxa"/>
            <w:shd w:val="clear" w:color="auto" w:fill="auto"/>
          </w:tcPr>
          <w:p w14:paraId="5DC07C21" w14:textId="77777777" w:rsidR="00E33977" w:rsidRDefault="00E33977" w:rsidP="00251321">
            <w:pPr>
              <w:pStyle w:val="Text1"/>
              <w:spacing w:before="40" w:after="40"/>
              <w:ind w:left="709"/>
              <w:rPr>
                <w:noProof/>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bookmarkEnd w:id="2"/>
          </w:p>
        </w:tc>
        <w:tc>
          <w:tcPr>
            <w:tcW w:w="670" w:type="dxa"/>
            <w:shd w:val="clear" w:color="auto" w:fill="auto"/>
          </w:tcPr>
          <w:p w14:paraId="5DC07C22"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3" w:type="dxa"/>
            <w:shd w:val="clear" w:color="auto" w:fill="auto"/>
          </w:tcPr>
          <w:p w14:paraId="5DC07C23"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C475D8" w14:paraId="5DC07C28" w14:textId="77777777" w:rsidTr="007C6650">
        <w:tc>
          <w:tcPr>
            <w:tcW w:w="8472" w:type="dxa"/>
            <w:shd w:val="clear" w:color="auto" w:fill="auto"/>
          </w:tcPr>
          <w:p w14:paraId="5DC07C25"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670" w:type="dxa"/>
            <w:shd w:val="clear" w:color="auto" w:fill="auto"/>
          </w:tcPr>
          <w:p w14:paraId="5DC07C2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3" w:type="dxa"/>
            <w:shd w:val="clear" w:color="auto" w:fill="auto"/>
          </w:tcPr>
          <w:p w14:paraId="5DC07C2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C475D8" w14:paraId="5DC07C2C" w14:textId="77777777" w:rsidTr="007C6650">
        <w:tc>
          <w:tcPr>
            <w:tcW w:w="8472" w:type="dxa"/>
            <w:shd w:val="clear" w:color="auto" w:fill="auto"/>
          </w:tcPr>
          <w:p w14:paraId="5DC07C29"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670" w:type="dxa"/>
            <w:shd w:val="clear" w:color="auto" w:fill="auto"/>
          </w:tcPr>
          <w:p w14:paraId="5DC07C2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3" w:type="dxa"/>
            <w:shd w:val="clear" w:color="auto" w:fill="auto"/>
          </w:tcPr>
          <w:p w14:paraId="5DC07C2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C475D8" w14:paraId="5DC07C30" w14:textId="77777777" w:rsidTr="007C6650">
        <w:tc>
          <w:tcPr>
            <w:tcW w:w="8472" w:type="dxa"/>
            <w:shd w:val="clear" w:color="auto" w:fill="auto"/>
          </w:tcPr>
          <w:p w14:paraId="5DC07C2D"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670" w:type="dxa"/>
            <w:shd w:val="clear" w:color="auto" w:fill="auto"/>
          </w:tcPr>
          <w:p w14:paraId="5DC07C2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3" w:type="dxa"/>
            <w:shd w:val="clear" w:color="auto" w:fill="auto"/>
          </w:tcPr>
          <w:p w14:paraId="5DC07C2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C475D8" w14:paraId="5DC07C34" w14:textId="77777777" w:rsidTr="007C6650">
        <w:tc>
          <w:tcPr>
            <w:tcW w:w="8472" w:type="dxa"/>
            <w:shd w:val="clear" w:color="auto" w:fill="auto"/>
          </w:tcPr>
          <w:p w14:paraId="5DC07C31"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670" w:type="dxa"/>
            <w:shd w:val="clear" w:color="auto" w:fill="auto"/>
          </w:tcPr>
          <w:p w14:paraId="5DC07C3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3" w:type="dxa"/>
            <w:shd w:val="clear" w:color="auto" w:fill="auto"/>
          </w:tcPr>
          <w:p w14:paraId="5DC07C3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7D7A5F" w14:paraId="5DC07C37" w14:textId="77777777" w:rsidTr="007C6650">
        <w:tc>
          <w:tcPr>
            <w:tcW w:w="8472" w:type="dxa"/>
            <w:shd w:val="clear" w:color="auto" w:fill="auto"/>
          </w:tcPr>
          <w:p w14:paraId="5DC07C35" w14:textId="77777777" w:rsidR="007D7A5F" w:rsidRPr="00583379" w:rsidRDefault="007D7A5F" w:rsidP="00583379">
            <w:pPr>
              <w:pStyle w:val="Text1"/>
              <w:numPr>
                <w:ilvl w:val="0"/>
                <w:numId w:val="15"/>
              </w:numPr>
              <w:spacing w:before="40" w:after="40"/>
              <w:ind w:left="357" w:hanging="357"/>
              <w:rPr>
                <w:color w:val="000000"/>
                <w:lang w:eastAsia="en-GB"/>
              </w:rPr>
            </w:pPr>
            <w:r>
              <w:rPr>
                <w:noProof/>
              </w:rPr>
              <w:t>it has been established by a final judgement that the person is guilty of any of the following:</w:t>
            </w:r>
          </w:p>
        </w:tc>
        <w:tc>
          <w:tcPr>
            <w:tcW w:w="1283" w:type="dxa"/>
            <w:gridSpan w:val="2"/>
            <w:shd w:val="clear" w:color="auto" w:fill="auto"/>
          </w:tcPr>
          <w:p w14:paraId="5DC07C36" w14:textId="77777777" w:rsidR="007D7A5F" w:rsidRDefault="007D7A5F" w:rsidP="00583379">
            <w:pPr>
              <w:spacing w:before="240" w:after="120"/>
              <w:jc w:val="both"/>
              <w:rPr>
                <w:noProof/>
              </w:rPr>
            </w:pPr>
          </w:p>
        </w:tc>
      </w:tr>
      <w:tr w:rsidR="00C475D8" w14:paraId="5DC07C3B" w14:textId="77777777" w:rsidTr="007C6650">
        <w:tc>
          <w:tcPr>
            <w:tcW w:w="8472" w:type="dxa"/>
            <w:shd w:val="clear" w:color="auto" w:fill="auto"/>
          </w:tcPr>
          <w:p w14:paraId="5DC07C38" w14:textId="77777777" w:rsidR="00C475D8" w:rsidRDefault="00C475D8" w:rsidP="00583379">
            <w:pPr>
              <w:pStyle w:val="Text1"/>
              <w:spacing w:before="40" w:after="40"/>
              <w:ind w:left="709"/>
              <w:rPr>
                <w:noProof/>
              </w:rPr>
            </w:pPr>
            <w:r w:rsidRPr="00583379">
              <w:rPr>
                <w:color w:val="000000"/>
              </w:rPr>
              <w:lastRenderedPageBreak/>
              <w:t>(i)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670" w:type="dxa"/>
            <w:shd w:val="clear" w:color="auto" w:fill="auto"/>
          </w:tcPr>
          <w:p w14:paraId="5DC07C3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3" w:type="dxa"/>
            <w:shd w:val="clear" w:color="auto" w:fill="auto"/>
          </w:tcPr>
          <w:p w14:paraId="5DC07C3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C475D8" w14:paraId="5DC07C3F" w14:textId="77777777" w:rsidTr="007C6650">
        <w:tc>
          <w:tcPr>
            <w:tcW w:w="8472" w:type="dxa"/>
            <w:shd w:val="clear" w:color="auto" w:fill="auto"/>
          </w:tcPr>
          <w:p w14:paraId="5DC07C3C"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670" w:type="dxa"/>
            <w:shd w:val="clear" w:color="auto" w:fill="auto"/>
          </w:tcPr>
          <w:p w14:paraId="5DC07C3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3" w:type="dxa"/>
            <w:shd w:val="clear" w:color="auto" w:fill="auto"/>
          </w:tcPr>
          <w:p w14:paraId="5DC07C3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C475D8" w14:paraId="5DC07C43" w14:textId="77777777" w:rsidTr="007C6650">
        <w:tc>
          <w:tcPr>
            <w:tcW w:w="8472" w:type="dxa"/>
            <w:shd w:val="clear" w:color="auto" w:fill="auto"/>
          </w:tcPr>
          <w:p w14:paraId="5DC07C40"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670" w:type="dxa"/>
            <w:shd w:val="clear" w:color="auto" w:fill="auto"/>
          </w:tcPr>
          <w:p w14:paraId="5DC07C4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3" w:type="dxa"/>
            <w:shd w:val="clear" w:color="auto" w:fill="auto"/>
          </w:tcPr>
          <w:p w14:paraId="5DC07C4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C475D8" w14:paraId="5DC07C47" w14:textId="77777777" w:rsidTr="007C6650">
        <w:tc>
          <w:tcPr>
            <w:tcW w:w="8472" w:type="dxa"/>
            <w:shd w:val="clear" w:color="auto" w:fill="auto"/>
          </w:tcPr>
          <w:p w14:paraId="5DC07C44" w14:textId="77777777" w:rsidR="00C475D8" w:rsidRDefault="00C475D8" w:rsidP="00583379">
            <w:pPr>
              <w:pStyle w:val="Text1"/>
              <w:spacing w:before="40" w:after="40"/>
              <w:ind w:left="709"/>
              <w:rPr>
                <w:noProof/>
              </w:rPr>
            </w:pP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670" w:type="dxa"/>
            <w:shd w:val="clear" w:color="auto" w:fill="auto"/>
          </w:tcPr>
          <w:p w14:paraId="5DC07C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3" w:type="dxa"/>
            <w:shd w:val="clear" w:color="auto" w:fill="auto"/>
          </w:tcPr>
          <w:p w14:paraId="5DC07C4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C475D8" w14:paraId="5DC07C4B" w14:textId="77777777" w:rsidTr="007C6650">
        <w:tc>
          <w:tcPr>
            <w:tcW w:w="8472" w:type="dxa"/>
            <w:shd w:val="clear" w:color="auto" w:fill="auto"/>
          </w:tcPr>
          <w:p w14:paraId="5DC07C48"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670" w:type="dxa"/>
            <w:shd w:val="clear" w:color="auto" w:fill="auto"/>
          </w:tcPr>
          <w:p w14:paraId="5DC07C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3" w:type="dxa"/>
            <w:shd w:val="clear" w:color="auto" w:fill="auto"/>
          </w:tcPr>
          <w:p w14:paraId="5DC07C4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C475D8" w14:paraId="5DC07C4F" w14:textId="77777777" w:rsidTr="007C6650">
        <w:tc>
          <w:tcPr>
            <w:tcW w:w="8472" w:type="dxa"/>
            <w:shd w:val="clear" w:color="auto" w:fill="auto"/>
          </w:tcPr>
          <w:p w14:paraId="5DC07C4C"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670" w:type="dxa"/>
            <w:shd w:val="clear" w:color="auto" w:fill="auto"/>
          </w:tcPr>
          <w:p w14:paraId="5DC07C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3" w:type="dxa"/>
            <w:shd w:val="clear" w:color="auto" w:fill="auto"/>
          </w:tcPr>
          <w:p w14:paraId="5DC07C4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C475D8" w14:paraId="5DC07C53" w14:textId="77777777" w:rsidTr="007C6650">
        <w:tc>
          <w:tcPr>
            <w:tcW w:w="8472" w:type="dxa"/>
            <w:shd w:val="clear" w:color="auto" w:fill="auto"/>
          </w:tcPr>
          <w:p w14:paraId="5DC07C50"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5DC07C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3" w:type="dxa"/>
            <w:shd w:val="clear" w:color="auto" w:fill="auto"/>
          </w:tcPr>
          <w:p w14:paraId="5DC07C5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C475D8" w14:paraId="5DC07C57" w14:textId="77777777" w:rsidTr="007C6650">
        <w:tc>
          <w:tcPr>
            <w:tcW w:w="8472" w:type="dxa"/>
            <w:shd w:val="clear" w:color="auto" w:fill="auto"/>
          </w:tcPr>
          <w:p w14:paraId="5DC07C54" w14:textId="77777777"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670" w:type="dxa"/>
            <w:shd w:val="clear" w:color="auto" w:fill="auto"/>
          </w:tcPr>
          <w:p w14:paraId="5DC07C5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3" w:type="dxa"/>
            <w:shd w:val="clear" w:color="auto" w:fill="auto"/>
          </w:tcPr>
          <w:p w14:paraId="5DC07C5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116FF1" w14:paraId="5DC07C61" w14:textId="77777777" w:rsidTr="007C6650">
        <w:tc>
          <w:tcPr>
            <w:tcW w:w="8472" w:type="dxa"/>
            <w:shd w:val="clear" w:color="auto" w:fill="auto"/>
          </w:tcPr>
          <w:p w14:paraId="5DC07C58"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5DC07C59"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DC07C5A"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5DC07C5B"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5DC07C5C"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5DC07C5D" w14:textId="77777777" w:rsidR="00116FF1" w:rsidRDefault="00116FF1" w:rsidP="006C6DFD">
            <w:pPr>
              <w:pStyle w:val="Text1"/>
              <w:numPr>
                <w:ilvl w:val="0"/>
                <w:numId w:val="25"/>
              </w:numPr>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p w14:paraId="5DC07C5E" w14:textId="77777777" w:rsidR="00116FF1" w:rsidRPr="00583379" w:rsidRDefault="00116FF1" w:rsidP="006C6DFD">
            <w:pPr>
              <w:pStyle w:val="Text1"/>
              <w:spacing w:before="40" w:after="40"/>
              <w:ind w:left="360"/>
              <w:rPr>
                <w:color w:val="000000"/>
              </w:rPr>
            </w:pPr>
          </w:p>
        </w:tc>
        <w:tc>
          <w:tcPr>
            <w:tcW w:w="670" w:type="dxa"/>
            <w:shd w:val="clear" w:color="auto" w:fill="auto"/>
          </w:tcPr>
          <w:p w14:paraId="5DC07C5F"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3" w:type="dxa"/>
            <w:shd w:val="clear" w:color="auto" w:fill="auto"/>
          </w:tcPr>
          <w:p w14:paraId="5DC07C60"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bl>
    <w:p w14:paraId="5DC07C62" w14:textId="77777777" w:rsidR="00C475D8" w:rsidRDefault="00C475D8" w:rsidP="00C475D8">
      <w:pPr>
        <w:autoSpaceDE w:val="0"/>
        <w:autoSpaceDN w:val="0"/>
        <w:adjustRightInd w:val="0"/>
        <w:rPr>
          <w:noProof/>
        </w:rPr>
      </w:pPr>
      <w:bookmarkStart w:id="29"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rsidRPr="00562AB9" w14:paraId="5DC07C65" w14:textId="77777777" w:rsidTr="007C6650">
        <w:tc>
          <w:tcPr>
            <w:tcW w:w="9756" w:type="dxa"/>
            <w:gridSpan w:val="3"/>
            <w:shd w:val="clear" w:color="auto" w:fill="auto"/>
          </w:tcPr>
          <w:p w14:paraId="5DC07C63" w14:textId="77777777" w:rsidR="00DF45B2" w:rsidRPr="00562AB9" w:rsidRDefault="00583379" w:rsidP="007C6650">
            <w:pPr>
              <w:spacing w:after="120"/>
              <w:jc w:val="center"/>
              <w:rPr>
                <w:b/>
                <w:noProof/>
              </w:rPr>
            </w:pPr>
            <w:r w:rsidRPr="00562AB9">
              <w:rPr>
                <w:b/>
                <w:i/>
                <w:noProof/>
                <w:highlight w:val="lightGray"/>
                <w:u w:val="single"/>
              </w:rPr>
              <w:t>[</w:t>
            </w:r>
            <w:r w:rsidR="00DF45B2" w:rsidRPr="00562AB9">
              <w:rPr>
                <w:b/>
                <w:i/>
                <w:noProof/>
                <w:highlight w:val="lightGray"/>
                <w:u w:val="single"/>
              </w:rPr>
              <w:t>Only for legal persons other than Member States and local authorities, otherwise delet</w:t>
            </w:r>
            <w:r w:rsidR="007D7A5F" w:rsidRPr="00562AB9">
              <w:rPr>
                <w:b/>
                <w:i/>
                <w:noProof/>
                <w:highlight w:val="lightGray"/>
                <w:u w:val="single"/>
              </w:rPr>
              <w:t>e this</w:t>
            </w:r>
            <w:r w:rsidR="00DF45B2" w:rsidRPr="00562AB9">
              <w:rPr>
                <w:b/>
                <w:i/>
                <w:noProof/>
                <w:highlight w:val="lightGray"/>
                <w:u w:val="single"/>
              </w:rPr>
              <w:t xml:space="preserve"> table</w:t>
            </w:r>
            <w:r w:rsidRPr="00562AB9">
              <w:rPr>
                <w:b/>
                <w:i/>
                <w:noProof/>
              </w:rPr>
              <w:t>]</w:t>
            </w:r>
          </w:p>
          <w:p w14:paraId="5DC07C64" w14:textId="77777777" w:rsidR="00DF45B2" w:rsidRPr="00562AB9" w:rsidRDefault="007D7A5F" w:rsidP="00116FF1">
            <w:pPr>
              <w:numPr>
                <w:ilvl w:val="0"/>
                <w:numId w:val="17"/>
              </w:numPr>
              <w:spacing w:before="40" w:after="40"/>
              <w:jc w:val="both"/>
              <w:rPr>
                <w:b/>
                <w:noProof/>
              </w:rPr>
            </w:pPr>
            <w:r w:rsidRPr="00562AB9">
              <w:rPr>
                <w:b/>
                <w:noProof/>
              </w:rPr>
              <w:t xml:space="preserve"> </w:t>
            </w:r>
            <w:r w:rsidR="00DF45B2" w:rsidRPr="00562AB9">
              <w:rPr>
                <w:b/>
                <w:noProof/>
              </w:rPr>
              <w:t xml:space="preserve">declares whether a natural person </w:t>
            </w:r>
            <w:r w:rsidR="00116FF1" w:rsidRPr="00562AB9">
              <w:rPr>
                <w:b/>
                <w:noProof/>
              </w:rPr>
              <w:t>who is a member of the administrative, management or supervisory body of the above-mentioned legal person, or who has</w:t>
            </w:r>
            <w:r w:rsidR="00DF45B2" w:rsidRPr="00562AB9">
              <w:rPr>
                <w:b/>
                <w:noProof/>
              </w:rPr>
              <w:t>power</w:t>
            </w:r>
            <w:r w:rsidR="00116FF1" w:rsidRPr="00562AB9">
              <w:rPr>
                <w:b/>
                <w:noProof/>
              </w:rPr>
              <w:t>s</w:t>
            </w:r>
            <w:r w:rsidR="00DF45B2" w:rsidRPr="00562AB9">
              <w:rPr>
                <w:b/>
                <w:noProof/>
              </w:rPr>
              <w:t xml:space="preserve"> of representation, decision or control </w:t>
            </w:r>
            <w:r w:rsidR="00116FF1" w:rsidRPr="00562AB9">
              <w:rPr>
                <w:b/>
                <w:noProof/>
              </w:rPr>
              <w:t xml:space="preserve">with regard to the above-mentioned legal person </w:t>
            </w:r>
            <w:r w:rsidR="00DF45B2" w:rsidRPr="00562AB9">
              <w:rPr>
                <w:b/>
              </w:rPr>
              <w:t>(this covers the company directors, members of the management or supervisory bodies, and cases where one natural person holds a majority of shares)</w:t>
            </w:r>
            <w:r w:rsidR="00DF45B2" w:rsidRPr="00562AB9">
              <w:rPr>
                <w:b/>
                <w:noProof/>
              </w:rPr>
              <w:t xml:space="preserve"> is in one of the following situations or not: </w:t>
            </w:r>
          </w:p>
        </w:tc>
      </w:tr>
      <w:tr w:rsidR="00DF45B2" w14:paraId="5DC07C69" w14:textId="77777777" w:rsidTr="007C6650">
        <w:tc>
          <w:tcPr>
            <w:tcW w:w="8472" w:type="dxa"/>
            <w:shd w:val="clear" w:color="auto" w:fill="auto"/>
            <w:vAlign w:val="center"/>
          </w:tcPr>
          <w:p w14:paraId="5DC07C66" w14:textId="77777777" w:rsidR="00DF45B2" w:rsidRPr="00583379" w:rsidRDefault="00DF45B2" w:rsidP="00583379">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natural persons with power of representation, decision-making or control over the legal person</w:t>
            </w:r>
          </w:p>
        </w:tc>
        <w:tc>
          <w:tcPr>
            <w:tcW w:w="670" w:type="dxa"/>
            <w:shd w:val="clear" w:color="auto" w:fill="auto"/>
          </w:tcPr>
          <w:p w14:paraId="5DC07C67" w14:textId="77777777" w:rsidR="00DF45B2" w:rsidRDefault="00DF45B2" w:rsidP="00583379">
            <w:pPr>
              <w:spacing w:before="240" w:after="120"/>
              <w:jc w:val="both"/>
              <w:rPr>
                <w:noProof/>
              </w:rPr>
            </w:pPr>
            <w:r>
              <w:rPr>
                <w:noProof/>
              </w:rPr>
              <w:t>YES</w:t>
            </w:r>
          </w:p>
        </w:tc>
        <w:tc>
          <w:tcPr>
            <w:tcW w:w="614" w:type="dxa"/>
            <w:shd w:val="clear" w:color="auto" w:fill="auto"/>
          </w:tcPr>
          <w:p w14:paraId="5DC07C68" w14:textId="77777777" w:rsidR="00DF45B2" w:rsidRDefault="00DF45B2" w:rsidP="00583379">
            <w:pPr>
              <w:spacing w:before="240" w:after="120"/>
              <w:jc w:val="both"/>
              <w:rPr>
                <w:noProof/>
              </w:rPr>
            </w:pPr>
            <w:r>
              <w:rPr>
                <w:noProof/>
              </w:rPr>
              <w:t>NO</w:t>
            </w:r>
          </w:p>
        </w:tc>
      </w:tr>
      <w:tr w:rsidR="00DF45B2" w14:paraId="5DC07C6D" w14:textId="77777777" w:rsidTr="007C6650">
        <w:tc>
          <w:tcPr>
            <w:tcW w:w="8472" w:type="dxa"/>
            <w:shd w:val="clear" w:color="auto" w:fill="auto"/>
            <w:vAlign w:val="center"/>
          </w:tcPr>
          <w:p w14:paraId="5DC07C6A" w14:textId="77777777"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5DC07C6B"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4" w:type="dxa"/>
            <w:shd w:val="clear" w:color="auto" w:fill="auto"/>
            <w:vAlign w:val="center"/>
          </w:tcPr>
          <w:p w14:paraId="5DC07C6C"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DF45B2" w14:paraId="5DC07C71" w14:textId="77777777" w:rsidTr="007C6650">
        <w:tc>
          <w:tcPr>
            <w:tcW w:w="8472" w:type="dxa"/>
            <w:shd w:val="clear" w:color="auto" w:fill="auto"/>
            <w:vAlign w:val="center"/>
          </w:tcPr>
          <w:p w14:paraId="5DC07C6E" w14:textId="77777777"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5DC07C6F"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4" w:type="dxa"/>
            <w:shd w:val="clear" w:color="auto" w:fill="auto"/>
            <w:vAlign w:val="center"/>
          </w:tcPr>
          <w:p w14:paraId="5DC07C70"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DF45B2" w14:paraId="5DC07C75" w14:textId="77777777" w:rsidTr="007C6650">
        <w:tc>
          <w:tcPr>
            <w:tcW w:w="8472" w:type="dxa"/>
            <w:shd w:val="clear" w:color="auto" w:fill="auto"/>
            <w:vAlign w:val="center"/>
          </w:tcPr>
          <w:p w14:paraId="5DC07C72" w14:textId="77777777" w:rsidR="00DF45B2" w:rsidRDefault="00DF45B2" w:rsidP="00583379">
            <w:pPr>
              <w:pStyle w:val="Text1"/>
              <w:spacing w:before="40" w:after="40"/>
              <w:ind w:left="360"/>
              <w:rPr>
                <w:noProof/>
              </w:rPr>
            </w:pPr>
            <w:r>
              <w:rPr>
                <w:noProof/>
              </w:rPr>
              <w:t>Situation (e) above (</w:t>
            </w:r>
            <w:r w:rsidR="004B29AF">
              <w:rPr>
                <w:noProof/>
              </w:rPr>
              <w:t xml:space="preserve">significant </w:t>
            </w:r>
            <w:r>
              <w:rPr>
                <w:noProof/>
              </w:rPr>
              <w:t>deficiencies in performance of a contract )</w:t>
            </w:r>
          </w:p>
        </w:tc>
        <w:tc>
          <w:tcPr>
            <w:tcW w:w="670" w:type="dxa"/>
            <w:shd w:val="clear" w:color="auto" w:fill="auto"/>
            <w:vAlign w:val="center"/>
          </w:tcPr>
          <w:p w14:paraId="5DC07C73"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4" w:type="dxa"/>
            <w:shd w:val="clear" w:color="auto" w:fill="auto"/>
            <w:vAlign w:val="center"/>
          </w:tcPr>
          <w:p w14:paraId="5DC07C74"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DF45B2" w14:paraId="5DC07C79" w14:textId="77777777" w:rsidTr="007C6650">
        <w:tc>
          <w:tcPr>
            <w:tcW w:w="8472" w:type="dxa"/>
            <w:shd w:val="clear" w:color="auto" w:fill="auto"/>
            <w:vAlign w:val="center"/>
          </w:tcPr>
          <w:p w14:paraId="5DC07C76" w14:textId="77777777" w:rsidR="00DF45B2" w:rsidRDefault="00DF45B2" w:rsidP="00583379">
            <w:pPr>
              <w:pStyle w:val="Text1"/>
              <w:spacing w:before="40" w:after="40"/>
              <w:ind w:left="360"/>
              <w:rPr>
                <w:noProof/>
              </w:rPr>
            </w:pPr>
            <w:r>
              <w:rPr>
                <w:noProof/>
              </w:rPr>
              <w:t>Situation (f) above (irregularity)</w:t>
            </w:r>
          </w:p>
        </w:tc>
        <w:tc>
          <w:tcPr>
            <w:tcW w:w="670" w:type="dxa"/>
            <w:shd w:val="clear" w:color="auto" w:fill="auto"/>
            <w:vAlign w:val="center"/>
          </w:tcPr>
          <w:p w14:paraId="5DC07C77"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4" w:type="dxa"/>
            <w:shd w:val="clear" w:color="auto" w:fill="auto"/>
            <w:vAlign w:val="center"/>
          </w:tcPr>
          <w:p w14:paraId="5DC07C78"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bl>
    <w:p w14:paraId="5DC07C7A" w14:textId="77777777" w:rsidR="00DF45B2" w:rsidRDefault="00DF45B2"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rsidRPr="00562AB9" w14:paraId="5DC07C7C" w14:textId="77777777" w:rsidTr="00000D90">
        <w:tc>
          <w:tcPr>
            <w:tcW w:w="9661" w:type="dxa"/>
            <w:gridSpan w:val="4"/>
          </w:tcPr>
          <w:p w14:paraId="5DC07C7B" w14:textId="77777777" w:rsidR="004B29AF" w:rsidRPr="00562AB9" w:rsidRDefault="004B29AF" w:rsidP="004B29AF">
            <w:pPr>
              <w:numPr>
                <w:ilvl w:val="0"/>
                <w:numId w:val="17"/>
              </w:numPr>
              <w:spacing w:before="40" w:after="40"/>
              <w:jc w:val="both"/>
              <w:rPr>
                <w:b/>
                <w:noProof/>
              </w:rPr>
            </w:pPr>
            <w:r w:rsidRPr="00562AB9">
              <w:rPr>
                <w:b/>
                <w:noProof/>
              </w:rPr>
              <w:t xml:space="preserve"> declares whether a natural or legal person that assumes unlimited liability for the debts of the above-mentioned legal person is in one of the following situations or not: </w:t>
            </w:r>
          </w:p>
        </w:tc>
      </w:tr>
      <w:tr w:rsidR="004B29AF" w14:paraId="5DC07C81" w14:textId="77777777" w:rsidTr="004B29AF">
        <w:tc>
          <w:tcPr>
            <w:tcW w:w="7747" w:type="dxa"/>
            <w:shd w:val="clear" w:color="auto" w:fill="auto"/>
            <w:vAlign w:val="center"/>
          </w:tcPr>
          <w:p w14:paraId="5DC07C7D" w14:textId="77777777" w:rsidR="004B29AF" w:rsidRPr="00583379" w:rsidRDefault="004B29AF" w:rsidP="00251321">
            <w:pPr>
              <w:spacing w:before="40" w:after="40"/>
              <w:jc w:val="center"/>
              <w:rPr>
                <w:rFonts w:ascii="Times New Roman Bold" w:hAnsi="Times New Roman Bold"/>
                <w:b/>
                <w:smallCaps/>
                <w:noProof/>
              </w:rPr>
            </w:pPr>
            <w:r w:rsidRPr="00583379">
              <w:rPr>
                <w:rFonts w:ascii="Times New Roman Bold" w:hAnsi="Times New Roman Bold"/>
                <w:b/>
                <w:smallCaps/>
                <w:noProof/>
              </w:rPr>
              <w:t xml:space="preserve">Situations of exclusion concerning natural </w:t>
            </w:r>
            <w:r w:rsidR="00AA10D6">
              <w:rPr>
                <w:rFonts w:ascii="Times New Roman Bold" w:hAnsi="Times New Roman Bold"/>
                <w:b/>
                <w:smallCaps/>
                <w:noProof/>
              </w:rPr>
              <w:t xml:space="preserve">or legal </w:t>
            </w:r>
            <w:r w:rsidRPr="00583379">
              <w:rPr>
                <w:rFonts w:ascii="Times New Roman Bold" w:hAnsi="Times New Roman Bold"/>
                <w:b/>
                <w:smallCaps/>
                <w:noProof/>
              </w:rPr>
              <w:t xml:space="preserve">persons </w:t>
            </w:r>
            <w:r>
              <w:rPr>
                <w:rFonts w:ascii="Times New Roman Bold" w:hAnsi="Times New Roman Bold"/>
                <w:b/>
                <w:smallCaps/>
                <w:noProof/>
              </w:rPr>
              <w:t xml:space="preserve">assuming unlimited liability for the debts of </w:t>
            </w:r>
            <w:r w:rsidRPr="00583379">
              <w:rPr>
                <w:rFonts w:ascii="Times New Roman Bold" w:hAnsi="Times New Roman Bold"/>
                <w:b/>
                <w:smallCaps/>
                <w:noProof/>
              </w:rPr>
              <w:t>the legal person</w:t>
            </w:r>
          </w:p>
        </w:tc>
        <w:tc>
          <w:tcPr>
            <w:tcW w:w="670" w:type="dxa"/>
            <w:shd w:val="clear" w:color="auto" w:fill="auto"/>
          </w:tcPr>
          <w:p w14:paraId="5DC07C7E" w14:textId="77777777" w:rsidR="004B29AF" w:rsidRDefault="004B29AF" w:rsidP="00583379">
            <w:pPr>
              <w:spacing w:before="240" w:after="120"/>
              <w:jc w:val="both"/>
              <w:rPr>
                <w:noProof/>
              </w:rPr>
            </w:pPr>
            <w:r>
              <w:rPr>
                <w:noProof/>
              </w:rPr>
              <w:t>YES</w:t>
            </w:r>
          </w:p>
        </w:tc>
        <w:tc>
          <w:tcPr>
            <w:tcW w:w="614" w:type="dxa"/>
          </w:tcPr>
          <w:p w14:paraId="5DC07C7F" w14:textId="77777777" w:rsidR="004B29AF" w:rsidRDefault="004B29AF" w:rsidP="00583379">
            <w:pPr>
              <w:spacing w:before="240" w:after="120"/>
              <w:jc w:val="both"/>
              <w:rPr>
                <w:noProof/>
              </w:rPr>
            </w:pPr>
            <w:r>
              <w:rPr>
                <w:noProof/>
              </w:rPr>
              <w:t>NO</w:t>
            </w:r>
          </w:p>
        </w:tc>
        <w:tc>
          <w:tcPr>
            <w:tcW w:w="630" w:type="dxa"/>
            <w:shd w:val="clear" w:color="auto" w:fill="auto"/>
          </w:tcPr>
          <w:p w14:paraId="5DC07C80" w14:textId="77777777" w:rsidR="004B29AF" w:rsidRDefault="004B29AF" w:rsidP="00583379">
            <w:pPr>
              <w:spacing w:before="240" w:after="120"/>
              <w:jc w:val="both"/>
              <w:rPr>
                <w:noProof/>
              </w:rPr>
            </w:pPr>
            <w:r>
              <w:rPr>
                <w:noProof/>
              </w:rPr>
              <w:t>N/A</w:t>
            </w:r>
          </w:p>
        </w:tc>
      </w:tr>
      <w:tr w:rsidR="004B29AF" w14:paraId="5DC07C86" w14:textId="77777777" w:rsidTr="004B29AF">
        <w:tc>
          <w:tcPr>
            <w:tcW w:w="7747" w:type="dxa"/>
            <w:shd w:val="clear" w:color="auto" w:fill="auto"/>
            <w:vAlign w:val="center"/>
          </w:tcPr>
          <w:p w14:paraId="5DC07C82" w14:textId="77777777" w:rsidR="004B29AF" w:rsidRDefault="004B29AF" w:rsidP="00583379">
            <w:pPr>
              <w:pStyle w:val="Text1"/>
              <w:spacing w:before="40" w:after="40"/>
              <w:ind w:left="360"/>
              <w:rPr>
                <w:noProof/>
              </w:rPr>
            </w:pPr>
            <w:r>
              <w:rPr>
                <w:noProof/>
              </w:rPr>
              <w:t>Situation (a) above (bankruptcy)</w:t>
            </w:r>
          </w:p>
        </w:tc>
        <w:tc>
          <w:tcPr>
            <w:tcW w:w="670" w:type="dxa"/>
            <w:shd w:val="clear" w:color="auto" w:fill="auto"/>
            <w:vAlign w:val="center"/>
          </w:tcPr>
          <w:p w14:paraId="5DC07C83"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4" w:type="dxa"/>
          </w:tcPr>
          <w:p w14:paraId="5DC07C84"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30" w:type="dxa"/>
            <w:shd w:val="clear" w:color="auto" w:fill="auto"/>
            <w:vAlign w:val="center"/>
          </w:tcPr>
          <w:p w14:paraId="5DC07C85"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4B29AF" w14:paraId="5DC07C8B" w14:textId="77777777" w:rsidTr="004B29AF">
        <w:tc>
          <w:tcPr>
            <w:tcW w:w="7747" w:type="dxa"/>
            <w:shd w:val="clear" w:color="auto" w:fill="auto"/>
            <w:vAlign w:val="center"/>
          </w:tcPr>
          <w:p w14:paraId="5DC07C87" w14:textId="77777777" w:rsidR="004B29AF" w:rsidRDefault="004B29AF" w:rsidP="004B29AF">
            <w:pPr>
              <w:pStyle w:val="Text1"/>
              <w:spacing w:before="40" w:after="40"/>
              <w:ind w:left="360"/>
              <w:rPr>
                <w:noProof/>
              </w:rPr>
            </w:pPr>
            <w:r>
              <w:rPr>
                <w:noProof/>
              </w:rPr>
              <w:t>Situation (b) above (breach in payment of taxes or social security</w:t>
            </w:r>
            <w:r w:rsidR="00F96EAB">
              <w:rPr>
                <w:noProof/>
              </w:rPr>
              <w:t xml:space="preserve"> contributions</w:t>
            </w:r>
            <w:r>
              <w:rPr>
                <w:noProof/>
              </w:rPr>
              <w:t>)</w:t>
            </w:r>
          </w:p>
        </w:tc>
        <w:tc>
          <w:tcPr>
            <w:tcW w:w="670" w:type="dxa"/>
            <w:shd w:val="clear" w:color="auto" w:fill="auto"/>
            <w:vAlign w:val="center"/>
          </w:tcPr>
          <w:p w14:paraId="5DC07C88"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4" w:type="dxa"/>
          </w:tcPr>
          <w:p w14:paraId="5DC07C89"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30" w:type="dxa"/>
            <w:shd w:val="clear" w:color="auto" w:fill="auto"/>
            <w:vAlign w:val="center"/>
          </w:tcPr>
          <w:p w14:paraId="5DC07C8A"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bl>
    <w:p w14:paraId="5DC07C8C" w14:textId="77777777" w:rsidR="007D7A5F" w:rsidRDefault="007D7A5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rsidRPr="00562AB9" w14:paraId="5DC07C8E" w14:textId="77777777" w:rsidTr="007C6650">
        <w:tc>
          <w:tcPr>
            <w:tcW w:w="9756" w:type="dxa"/>
            <w:gridSpan w:val="3"/>
            <w:shd w:val="clear" w:color="auto" w:fill="auto"/>
          </w:tcPr>
          <w:p w14:paraId="5DC07C8D" w14:textId="77777777" w:rsidR="007D7A5F" w:rsidRPr="00562AB9" w:rsidRDefault="007D7A5F" w:rsidP="00F96EAB">
            <w:pPr>
              <w:numPr>
                <w:ilvl w:val="0"/>
                <w:numId w:val="17"/>
              </w:numPr>
              <w:spacing w:before="40" w:after="40"/>
              <w:jc w:val="both"/>
              <w:rPr>
                <w:b/>
                <w:noProof/>
              </w:rPr>
            </w:pPr>
            <w:r w:rsidRPr="00562AB9">
              <w:rPr>
                <w:b/>
                <w:noProof/>
              </w:rPr>
              <w:t xml:space="preserve"> declares </w:t>
            </w:r>
            <w:r w:rsidR="00F96EAB" w:rsidRPr="00562AB9">
              <w:rPr>
                <w:b/>
                <w:noProof/>
              </w:rPr>
              <w:t xml:space="preserve">whether </w:t>
            </w:r>
            <w:r w:rsidRPr="00562AB9">
              <w:rPr>
                <w:b/>
                <w:noProof/>
              </w:rPr>
              <w:t>the above-mentioned person</w:t>
            </w:r>
            <w:r w:rsidR="00F96EAB" w:rsidRPr="00562AB9">
              <w:rPr>
                <w:b/>
                <w:noProof/>
              </w:rPr>
              <w:t xml:space="preserve"> is in one of the following situations or not</w:t>
            </w:r>
            <w:r w:rsidRPr="00562AB9">
              <w:rPr>
                <w:b/>
                <w:noProof/>
              </w:rPr>
              <w:t>:</w:t>
            </w:r>
          </w:p>
        </w:tc>
      </w:tr>
      <w:tr w:rsidR="007D7A5F" w14:paraId="5DC07C92" w14:textId="77777777" w:rsidTr="007C6650">
        <w:tc>
          <w:tcPr>
            <w:tcW w:w="8472" w:type="dxa"/>
            <w:shd w:val="clear" w:color="auto" w:fill="auto"/>
            <w:vAlign w:val="center"/>
          </w:tcPr>
          <w:p w14:paraId="5DC07C8F"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14:paraId="5DC07C90" w14:textId="77777777" w:rsidR="007D7A5F" w:rsidRDefault="007D7A5F" w:rsidP="00583379">
            <w:pPr>
              <w:spacing w:before="240" w:after="120"/>
              <w:jc w:val="both"/>
              <w:rPr>
                <w:noProof/>
              </w:rPr>
            </w:pPr>
            <w:r>
              <w:rPr>
                <w:noProof/>
              </w:rPr>
              <w:t>YES</w:t>
            </w:r>
          </w:p>
        </w:tc>
        <w:tc>
          <w:tcPr>
            <w:tcW w:w="614" w:type="dxa"/>
            <w:shd w:val="clear" w:color="auto" w:fill="auto"/>
          </w:tcPr>
          <w:p w14:paraId="5DC07C91" w14:textId="77777777" w:rsidR="007D7A5F" w:rsidRDefault="007D7A5F" w:rsidP="00583379">
            <w:pPr>
              <w:spacing w:before="240" w:after="120"/>
              <w:jc w:val="both"/>
              <w:rPr>
                <w:noProof/>
              </w:rPr>
            </w:pPr>
            <w:r>
              <w:rPr>
                <w:noProof/>
              </w:rPr>
              <w:t>NO</w:t>
            </w:r>
          </w:p>
        </w:tc>
      </w:tr>
      <w:tr w:rsidR="007D7A5F" w14:paraId="5DC07C96" w14:textId="77777777" w:rsidTr="007C6650">
        <w:tc>
          <w:tcPr>
            <w:tcW w:w="8472" w:type="dxa"/>
            <w:shd w:val="clear" w:color="auto" w:fill="auto"/>
          </w:tcPr>
          <w:p w14:paraId="5DC07C93" w14:textId="77777777" w:rsidR="007D7A5F" w:rsidRDefault="007D7A5F" w:rsidP="00583379">
            <w:pPr>
              <w:pStyle w:val="Text1"/>
              <w:numPr>
                <w:ilvl w:val="0"/>
                <w:numId w:val="15"/>
              </w:numPr>
              <w:spacing w:before="40" w:after="40"/>
              <w:rPr>
                <w:noProof/>
              </w:rPr>
            </w:pPr>
            <w:r w:rsidRPr="00F76ABA">
              <w:rPr>
                <w:noProof/>
              </w:rPr>
              <w:t>ha</w:t>
            </w:r>
            <w:r>
              <w:rPr>
                <w:noProof/>
              </w:rPr>
              <w:t>s</w:t>
            </w:r>
            <w:r w:rsidRPr="00F76ABA">
              <w:rPr>
                <w:noProof/>
              </w:rPr>
              <w:t xml:space="preserve"> no</w:t>
            </w:r>
            <w:r>
              <w:rPr>
                <w:noProof/>
              </w:rPr>
              <w:t xml:space="preserve">t distorted competition by being previously involved in the preparation of procurement documents for this procurement procedure; </w:t>
            </w:r>
          </w:p>
        </w:tc>
        <w:tc>
          <w:tcPr>
            <w:tcW w:w="670" w:type="dxa"/>
            <w:shd w:val="clear" w:color="auto" w:fill="auto"/>
          </w:tcPr>
          <w:p w14:paraId="5DC07C94"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4" w:type="dxa"/>
            <w:shd w:val="clear" w:color="auto" w:fill="auto"/>
          </w:tcPr>
          <w:p w14:paraId="5DC07C95"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7D7A5F" w14:paraId="5DC07C9A" w14:textId="77777777" w:rsidTr="007C6650">
        <w:tc>
          <w:tcPr>
            <w:tcW w:w="8472" w:type="dxa"/>
            <w:shd w:val="clear" w:color="auto" w:fill="auto"/>
          </w:tcPr>
          <w:p w14:paraId="5DC07C97" w14:textId="77777777" w:rsidR="007D7A5F" w:rsidRDefault="007D7A5F" w:rsidP="00583379">
            <w:pPr>
              <w:pStyle w:val="Text1"/>
              <w:numPr>
                <w:ilvl w:val="0"/>
                <w:numId w:val="15"/>
              </w:numPr>
              <w:spacing w:before="40" w:after="40"/>
              <w:rPr>
                <w:noProof/>
              </w:rPr>
            </w:pPr>
            <w:r>
              <w:rPr>
                <w:noProof/>
              </w:rPr>
              <w:t xml:space="preserve">has </w:t>
            </w:r>
            <w:r w:rsidRPr="00F76ABA">
              <w:rPr>
                <w:noProof/>
              </w:rPr>
              <w:t xml:space="preserve">provided </w:t>
            </w:r>
            <w:r>
              <w:rPr>
                <w:noProof/>
              </w:rPr>
              <w:t>accurate, sincere and complete</w:t>
            </w:r>
            <w:r w:rsidRPr="00F76ABA">
              <w:rPr>
                <w:noProof/>
              </w:rPr>
              <w:t xml:space="preserve"> </w:t>
            </w:r>
            <w:r>
              <w:rPr>
                <w:noProof/>
              </w:rPr>
              <w:t xml:space="preserve">information </w:t>
            </w:r>
            <w:r w:rsidRPr="00F76ABA">
              <w:rPr>
                <w:noProof/>
              </w:rPr>
              <w:t xml:space="preserve">to the </w:t>
            </w:r>
            <w:r>
              <w:rPr>
                <w:noProof/>
              </w:rPr>
              <w:t>contracting authority</w:t>
            </w:r>
            <w:r w:rsidRPr="00F76ABA">
              <w:rPr>
                <w:noProof/>
              </w:rPr>
              <w:t xml:space="preserve"> within the context of this </w:t>
            </w:r>
            <w:r>
              <w:rPr>
                <w:noProof/>
              </w:rPr>
              <w:t>procurement procedure;</w:t>
            </w:r>
          </w:p>
        </w:tc>
        <w:tc>
          <w:tcPr>
            <w:tcW w:w="670" w:type="dxa"/>
            <w:shd w:val="clear" w:color="auto" w:fill="auto"/>
          </w:tcPr>
          <w:p w14:paraId="5DC07C98"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14" w:type="dxa"/>
            <w:shd w:val="clear" w:color="auto" w:fill="auto"/>
          </w:tcPr>
          <w:p w14:paraId="5DC07C99"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7D7A5F" w:rsidRPr="00562AB9" w14:paraId="5DC07C9D" w14:textId="77777777" w:rsidTr="007C6650">
        <w:tc>
          <w:tcPr>
            <w:tcW w:w="8472" w:type="dxa"/>
            <w:shd w:val="clear" w:color="auto" w:fill="auto"/>
          </w:tcPr>
          <w:p w14:paraId="5DC07C9B" w14:textId="77777777" w:rsidR="007D7A5F" w:rsidRPr="00562AB9" w:rsidRDefault="007D7A5F">
            <w:pPr>
              <w:numPr>
                <w:ilvl w:val="0"/>
                <w:numId w:val="17"/>
              </w:numPr>
              <w:spacing w:before="40" w:after="40"/>
              <w:jc w:val="both"/>
              <w:rPr>
                <w:b/>
                <w:noProof/>
              </w:rPr>
            </w:pPr>
            <w:r w:rsidRPr="00562AB9">
              <w:rPr>
                <w:b/>
                <w:noProof/>
              </w:rPr>
              <w:t xml:space="preserve"> acknowledges that the above-mentioned person may be subject to rejection from this procedure and to administrative sanctions</w:t>
            </w:r>
            <w:r w:rsidR="00753333" w:rsidRPr="00562AB9">
              <w:rPr>
                <w:b/>
                <w:noProof/>
              </w:rPr>
              <w:t xml:space="preserve"> (exclusion or financial penalty)</w:t>
            </w:r>
            <w:r w:rsidRPr="00562AB9">
              <w:rPr>
                <w:b/>
                <w:noProof/>
              </w:rPr>
              <w:t xml:space="preserve"> if any of the declarations or information provided </w:t>
            </w:r>
            <w:r w:rsidR="00753333" w:rsidRPr="00562AB9">
              <w:rPr>
                <w:b/>
                <w:noProof/>
              </w:rPr>
              <w:t xml:space="preserve">as a condition for participating in this procedure </w:t>
            </w:r>
            <w:r w:rsidRPr="00562AB9">
              <w:rPr>
                <w:b/>
                <w:noProof/>
              </w:rPr>
              <w:t>prove to be false.</w:t>
            </w:r>
          </w:p>
        </w:tc>
        <w:tc>
          <w:tcPr>
            <w:tcW w:w="1284" w:type="dxa"/>
            <w:gridSpan w:val="2"/>
            <w:shd w:val="clear" w:color="auto" w:fill="auto"/>
          </w:tcPr>
          <w:p w14:paraId="5DC07C9C" w14:textId="77777777" w:rsidR="007D7A5F" w:rsidRPr="00562AB9" w:rsidRDefault="007D7A5F" w:rsidP="007C6650">
            <w:pPr>
              <w:spacing w:before="40" w:after="40"/>
              <w:jc w:val="both"/>
              <w:rPr>
                <w:b/>
                <w:noProof/>
              </w:rPr>
            </w:pPr>
          </w:p>
        </w:tc>
      </w:tr>
    </w:tbl>
    <w:bookmarkEnd w:id="29"/>
    <w:p w14:paraId="5DC07C9E" w14:textId="77777777" w:rsidR="00F96EAB" w:rsidRPr="006C6DFD" w:rsidRDefault="00F96EAB" w:rsidP="006C6DFD">
      <w:pPr>
        <w:spacing w:before="240" w:after="120"/>
        <w:jc w:val="both"/>
        <w:rPr>
          <w:b/>
          <w:smallCaps/>
          <w:noProof/>
        </w:rPr>
      </w:pPr>
      <w:r w:rsidRPr="006C6DFD">
        <w:rPr>
          <w:b/>
          <w:smallCaps/>
          <w:noProof/>
        </w:rPr>
        <w:t>Remedial measures</w:t>
      </w:r>
    </w:p>
    <w:p w14:paraId="5DC07C9F"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 xml:space="preserve">relevant documentary evidence which </w:t>
      </w:r>
      <w:r w:rsidRPr="007D7A5F">
        <w:rPr>
          <w:bCs/>
          <w:iCs/>
          <w:color w:val="000000"/>
        </w:rPr>
        <w:lastRenderedPageBreak/>
        <w:t>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16FF1">
        <w:rPr>
          <w:color w:val="000000"/>
        </w:rPr>
        <w:t>This does not apply for the situations referred in point (d) of this declaration.</w:t>
      </w:r>
    </w:p>
    <w:p w14:paraId="5DC07CA0" w14:textId="77777777" w:rsidR="00F96EAB" w:rsidRPr="007D7A5F" w:rsidRDefault="00F96EAB" w:rsidP="006C6DFD">
      <w:pPr>
        <w:spacing w:before="240" w:after="120"/>
        <w:jc w:val="both"/>
        <w:rPr>
          <w:noProof/>
        </w:rPr>
      </w:pPr>
      <w:r>
        <w:rPr>
          <w:b/>
          <w:smallCaps/>
          <w:noProof/>
        </w:rPr>
        <w:t>Evidence upon request</w:t>
      </w:r>
    </w:p>
    <w:p w14:paraId="5DC07CA1"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Pr>
          <w:noProof/>
        </w:rPr>
        <w:t xml:space="preserve">or the natural or legal persons which assume unlimited liability for the debt of the </w:t>
      </w:r>
      <w:r w:rsidR="008914D7">
        <w:rPr>
          <w:noProof/>
        </w:rPr>
        <w:t>person</w:t>
      </w:r>
      <w:r w:rsidR="00797829">
        <w:rPr>
          <w:noProof/>
        </w:rPr>
        <w:t>:</w:t>
      </w:r>
    </w:p>
    <w:p w14:paraId="5DC07CA2" w14:textId="77777777" w:rsidR="00357CC2" w:rsidRPr="00583379" w:rsidRDefault="00DA410F" w:rsidP="007C6650">
      <w:pPr>
        <w:pStyle w:val="Text1"/>
        <w:spacing w:before="40" w:after="40"/>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5DC07CA3" w14:textId="77777777" w:rsidR="00E6004E" w:rsidRPr="00583379" w:rsidRDefault="00357CC2" w:rsidP="007C6650">
      <w:pPr>
        <w:tabs>
          <w:tab w:val="left" w:pos="-480"/>
          <w:tab w:val="left" w:pos="-142"/>
          <w:tab w:val="left" w:pos="426"/>
          <w:tab w:val="left" w:pos="4680"/>
          <w:tab w:val="left" w:pos="8400"/>
        </w:tabs>
        <w:spacing w:before="40" w:after="40"/>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5DC07CA4" w14:textId="77777777" w:rsidR="004B29AF" w:rsidRPr="00583379" w:rsidRDefault="004B29AF" w:rsidP="007C6650">
      <w:pPr>
        <w:tabs>
          <w:tab w:val="left" w:pos="-480"/>
          <w:tab w:val="left" w:pos="-142"/>
          <w:tab w:val="left" w:pos="426"/>
          <w:tab w:val="left" w:pos="4680"/>
          <w:tab w:val="left" w:pos="8400"/>
        </w:tabs>
        <w:spacing w:before="40" w:after="40"/>
        <w:ind w:left="284"/>
        <w:jc w:val="both"/>
        <w:rPr>
          <w:rFonts w:ascii="Arial Narrow" w:hAnsi="Arial Narrow"/>
          <w:noProof/>
        </w:rPr>
      </w:pPr>
      <w:r>
        <w:rPr>
          <w:rFonts w:ascii="Arial Narrow" w:hAnsi="Arial Narrow"/>
          <w:noProof/>
        </w:rPr>
        <w:t xml:space="preserve">If the person already submitted such evidence for the purpose of another procedure, its issuing date does </w:t>
      </w:r>
      <w:r w:rsidR="00951A6D">
        <w:rPr>
          <w:rFonts w:ascii="Arial Narrow" w:hAnsi="Arial Narrow"/>
          <w:noProof/>
        </w:rPr>
        <w:t xml:space="preserve">not exceed one year and it is still valid, the person shall declare on its honour that the documentary evidence has already been provided and confirm that no changes have occurred in its situation. </w:t>
      </w:r>
    </w:p>
    <w:p w14:paraId="5DC07CA5" w14:textId="77777777" w:rsidR="00DA410F" w:rsidRDefault="00DA410F" w:rsidP="004D4F4A">
      <w:pPr>
        <w:spacing w:before="40" w:after="40"/>
        <w:rPr>
          <w:noProof/>
        </w:rPr>
      </w:pPr>
    </w:p>
    <w:p w14:paraId="5DC07CA6" w14:textId="77777777" w:rsidR="007D7A5F" w:rsidRDefault="007D7A5F" w:rsidP="004D4F4A">
      <w:pPr>
        <w:spacing w:before="40" w:after="40"/>
        <w:rPr>
          <w:noProof/>
        </w:rPr>
        <w:sectPr w:rsidR="007D7A5F" w:rsidSect="007C6650">
          <w:headerReference w:type="even" r:id="rId13"/>
          <w:headerReference w:type="default" r:id="rId14"/>
          <w:footerReference w:type="even" r:id="rId15"/>
          <w:footerReference w:type="default" r:id="rId16"/>
          <w:headerReference w:type="first" r:id="rId17"/>
          <w:footerReference w:type="first" r:id="rId18"/>
          <w:pgSz w:w="11906" w:h="16838" w:code="9"/>
          <w:pgMar w:top="1134" w:right="1247" w:bottom="1134" w:left="1247" w:header="567" w:footer="567" w:gutter="0"/>
          <w:cols w:space="720"/>
          <w:titlePg/>
          <w:docGrid w:linePitch="360"/>
        </w:sectPr>
      </w:pPr>
    </w:p>
    <w:p w14:paraId="5DC07CA7" w14:textId="77777777"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rsidRPr="00562AB9" w14:paraId="5DC07CA9" w14:textId="77777777" w:rsidTr="00583379">
        <w:tc>
          <w:tcPr>
            <w:tcW w:w="10654" w:type="dxa"/>
            <w:gridSpan w:val="3"/>
            <w:shd w:val="clear" w:color="auto" w:fill="auto"/>
          </w:tcPr>
          <w:p w14:paraId="5DC07CA8" w14:textId="77777777" w:rsidR="007D7A5F" w:rsidRPr="00562AB9" w:rsidRDefault="007D7A5F" w:rsidP="007C6650">
            <w:pPr>
              <w:numPr>
                <w:ilvl w:val="0"/>
                <w:numId w:val="17"/>
              </w:numPr>
              <w:spacing w:before="120" w:after="120"/>
              <w:jc w:val="both"/>
              <w:rPr>
                <w:b/>
                <w:noProof/>
              </w:rPr>
            </w:pPr>
            <w:r w:rsidRPr="00562AB9">
              <w:rPr>
                <w:b/>
                <w:noProof/>
              </w:rPr>
              <w:t xml:space="preserve">declares whether the above-mentioned person </w:t>
            </w:r>
            <w:r w:rsidR="00583379" w:rsidRPr="00562AB9">
              <w:rPr>
                <w:b/>
                <w:noProof/>
              </w:rPr>
              <w:t>complies with the selection criteria as provided in the tender specifications:</w:t>
            </w:r>
          </w:p>
        </w:tc>
      </w:tr>
      <w:tr w:rsidR="007D7A5F" w14:paraId="5DC07CAD" w14:textId="77777777" w:rsidTr="00583379">
        <w:tc>
          <w:tcPr>
            <w:tcW w:w="9362" w:type="dxa"/>
            <w:shd w:val="clear" w:color="auto" w:fill="auto"/>
            <w:vAlign w:val="center"/>
          </w:tcPr>
          <w:p w14:paraId="5DC07CAA"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14:paraId="5DC07CAB" w14:textId="77777777" w:rsidR="007D7A5F" w:rsidRDefault="007D7A5F" w:rsidP="00583379">
            <w:pPr>
              <w:spacing w:before="240" w:after="120"/>
              <w:jc w:val="both"/>
              <w:rPr>
                <w:noProof/>
              </w:rPr>
            </w:pPr>
            <w:r>
              <w:rPr>
                <w:noProof/>
              </w:rPr>
              <w:t>YES</w:t>
            </w:r>
          </w:p>
        </w:tc>
        <w:tc>
          <w:tcPr>
            <w:tcW w:w="622" w:type="dxa"/>
            <w:shd w:val="clear" w:color="auto" w:fill="auto"/>
          </w:tcPr>
          <w:p w14:paraId="5DC07CAC" w14:textId="77777777" w:rsidR="007D7A5F" w:rsidRDefault="007D7A5F" w:rsidP="00583379">
            <w:pPr>
              <w:spacing w:before="240" w:after="120"/>
              <w:jc w:val="both"/>
              <w:rPr>
                <w:noProof/>
              </w:rPr>
            </w:pPr>
            <w:r>
              <w:rPr>
                <w:noProof/>
              </w:rPr>
              <w:t>NO</w:t>
            </w:r>
          </w:p>
        </w:tc>
      </w:tr>
      <w:tr w:rsidR="007D7A5F" w14:paraId="5DC07CB1" w14:textId="77777777" w:rsidTr="00583379">
        <w:tc>
          <w:tcPr>
            <w:tcW w:w="9362" w:type="dxa"/>
            <w:shd w:val="clear" w:color="auto" w:fill="auto"/>
          </w:tcPr>
          <w:p w14:paraId="5DC07CAE" w14:textId="77777777" w:rsidR="007D7A5F" w:rsidRDefault="00583379" w:rsidP="0058337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583379">
              <w:rPr>
                <w:i/>
                <w:noProof/>
                <w:highlight w:val="lightGray"/>
              </w:rPr>
              <w:t>insert</w:t>
            </w:r>
            <w:r>
              <w:rPr>
                <w:noProof/>
              </w:rPr>
              <w:t xml:space="preserve">] </w:t>
            </w:r>
            <w:r w:rsidRPr="00583379">
              <w:rPr>
                <w:noProof/>
              </w:rPr>
              <w:t>of the tender specifications</w:t>
            </w:r>
            <w:r>
              <w:rPr>
                <w:noProof/>
              </w:rPr>
              <w:t>;</w:t>
            </w:r>
          </w:p>
        </w:tc>
        <w:tc>
          <w:tcPr>
            <w:tcW w:w="670" w:type="dxa"/>
            <w:shd w:val="clear" w:color="auto" w:fill="auto"/>
          </w:tcPr>
          <w:p w14:paraId="5DC07CAF"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22" w:type="dxa"/>
            <w:shd w:val="clear" w:color="auto" w:fill="auto"/>
          </w:tcPr>
          <w:p w14:paraId="5DC07CB0"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7D7A5F" w14:paraId="5DC07CB5" w14:textId="77777777" w:rsidTr="00583379">
        <w:tc>
          <w:tcPr>
            <w:tcW w:w="9362" w:type="dxa"/>
            <w:shd w:val="clear" w:color="auto" w:fill="auto"/>
          </w:tcPr>
          <w:p w14:paraId="5DC07CB2" w14:textId="77777777" w:rsidR="007D7A5F" w:rsidRDefault="00583379" w:rsidP="00583379">
            <w:pPr>
              <w:pStyle w:val="Text1"/>
              <w:numPr>
                <w:ilvl w:val="0"/>
                <w:numId w:val="24"/>
              </w:numPr>
              <w:spacing w:before="40" w:after="40"/>
              <w:rPr>
                <w:noProof/>
              </w:rPr>
            </w:pPr>
            <w:r>
              <w:rPr>
                <w:noProof/>
              </w:rPr>
              <w:t>It fulfills the applicable economic and financial criteria indicated in section [</w:t>
            </w:r>
            <w:r w:rsidRPr="00583379">
              <w:rPr>
                <w:i/>
                <w:noProof/>
                <w:highlight w:val="lightGray"/>
              </w:rPr>
              <w:t>insert</w:t>
            </w:r>
            <w:r w:rsidRPr="00583379">
              <w:rPr>
                <w:noProof/>
              </w:rPr>
              <w:t>]</w:t>
            </w:r>
            <w:r>
              <w:rPr>
                <w:noProof/>
              </w:rPr>
              <w:t xml:space="preserve"> of the tender specifications;</w:t>
            </w:r>
          </w:p>
        </w:tc>
        <w:tc>
          <w:tcPr>
            <w:tcW w:w="670" w:type="dxa"/>
            <w:shd w:val="clear" w:color="auto" w:fill="auto"/>
          </w:tcPr>
          <w:p w14:paraId="5DC07CB3"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22" w:type="dxa"/>
            <w:shd w:val="clear" w:color="auto" w:fill="auto"/>
          </w:tcPr>
          <w:p w14:paraId="5DC07CB4"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583379" w14:paraId="5DC07CB9" w14:textId="77777777" w:rsidTr="00583379">
        <w:tc>
          <w:tcPr>
            <w:tcW w:w="9362" w:type="dxa"/>
            <w:shd w:val="clear" w:color="auto" w:fill="auto"/>
          </w:tcPr>
          <w:p w14:paraId="5DC07CB6" w14:textId="77777777" w:rsidR="00583379" w:rsidRDefault="00583379" w:rsidP="00583379">
            <w:pPr>
              <w:pStyle w:val="Text1"/>
              <w:numPr>
                <w:ilvl w:val="0"/>
                <w:numId w:val="24"/>
              </w:numPr>
              <w:spacing w:before="40" w:after="40"/>
              <w:rPr>
                <w:noProof/>
              </w:rPr>
            </w:pPr>
            <w:r>
              <w:rPr>
                <w:noProof/>
              </w:rPr>
              <w:t>It fulfills the applicable technical and professional criteria indicated in section [</w:t>
            </w:r>
            <w:r w:rsidRPr="00583379">
              <w:rPr>
                <w:i/>
                <w:noProof/>
                <w:highlight w:val="lightGray"/>
              </w:rPr>
              <w:t>insert</w:t>
            </w:r>
            <w:r>
              <w:rPr>
                <w:noProof/>
              </w:rPr>
              <w:t>] of the tender specifications.</w:t>
            </w:r>
          </w:p>
        </w:tc>
        <w:tc>
          <w:tcPr>
            <w:tcW w:w="670" w:type="dxa"/>
            <w:shd w:val="clear" w:color="auto" w:fill="auto"/>
          </w:tcPr>
          <w:p w14:paraId="5DC07CB7"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c>
          <w:tcPr>
            <w:tcW w:w="622" w:type="dxa"/>
            <w:shd w:val="clear" w:color="auto" w:fill="auto"/>
          </w:tcPr>
          <w:p w14:paraId="5DC07CB8"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7EE1">
              <w:rPr>
                <w:noProof/>
              </w:rPr>
            </w:r>
            <w:r w:rsidR="00987EE1">
              <w:rPr>
                <w:noProof/>
              </w:rPr>
              <w:fldChar w:fldCharType="separate"/>
            </w:r>
            <w:r>
              <w:rPr>
                <w:noProof/>
              </w:rPr>
              <w:fldChar w:fldCharType="end"/>
            </w:r>
          </w:p>
        </w:tc>
      </w:tr>
      <w:tr w:rsidR="00583379" w:rsidRPr="00562AB9" w14:paraId="5DC07CBC" w14:textId="77777777" w:rsidTr="00583379">
        <w:tc>
          <w:tcPr>
            <w:tcW w:w="9362" w:type="dxa"/>
            <w:shd w:val="clear" w:color="auto" w:fill="auto"/>
          </w:tcPr>
          <w:p w14:paraId="5DC07CBA" w14:textId="77777777" w:rsidR="00583379" w:rsidRPr="00562AB9" w:rsidRDefault="00583379" w:rsidP="007C6650">
            <w:pPr>
              <w:numPr>
                <w:ilvl w:val="0"/>
                <w:numId w:val="17"/>
              </w:numPr>
              <w:spacing w:before="120" w:after="120"/>
              <w:jc w:val="both"/>
              <w:rPr>
                <w:b/>
                <w:noProof/>
              </w:rPr>
            </w:pPr>
            <w:r w:rsidRPr="00562AB9">
              <w:rPr>
                <w:b/>
                <w:noProof/>
              </w:rPr>
              <w:t xml:space="preserve">declares that the above-mentioned person will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14:paraId="5DC07CBB" w14:textId="77777777" w:rsidR="00583379" w:rsidRPr="00562AB9" w:rsidRDefault="00583379" w:rsidP="00583379">
            <w:pPr>
              <w:spacing w:before="240" w:after="120"/>
              <w:jc w:val="both"/>
              <w:rPr>
                <w:b/>
                <w:noProof/>
              </w:rPr>
            </w:pPr>
          </w:p>
        </w:tc>
      </w:tr>
    </w:tbl>
    <w:p w14:paraId="5DC07CBD" w14:textId="77777777" w:rsidR="007D7A5F" w:rsidRDefault="007D7A5F" w:rsidP="004D4F4A">
      <w:pPr>
        <w:spacing w:before="40" w:after="40"/>
        <w:jc w:val="both"/>
        <w:rPr>
          <w:noProof/>
        </w:rPr>
      </w:pPr>
    </w:p>
    <w:p w14:paraId="5DC07CBE" w14:textId="77777777" w:rsidR="00DA410F" w:rsidRPr="00F76ABA" w:rsidRDefault="00DA410F" w:rsidP="004D4F4A">
      <w:pPr>
        <w:spacing w:before="40" w:after="40"/>
        <w:jc w:val="both"/>
        <w:rPr>
          <w:noProof/>
        </w:rPr>
      </w:pPr>
    </w:p>
    <w:p w14:paraId="5DC07CBF"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5DC07CC0" w14:textId="77777777" w:rsidR="00DA410F" w:rsidRPr="00F76ABA" w:rsidRDefault="00DA410F" w:rsidP="004D4F4A">
      <w:pPr>
        <w:rPr>
          <w:noProof/>
        </w:rPr>
      </w:pPr>
    </w:p>
    <w:sectPr w:rsidR="00DA410F" w:rsidRPr="00F76ABA"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07CC3" w14:textId="77777777" w:rsidR="00000D90" w:rsidRDefault="00000D90">
      <w:r>
        <w:separator/>
      </w:r>
    </w:p>
  </w:endnote>
  <w:endnote w:type="continuationSeparator" w:id="0">
    <w:p w14:paraId="5DC07CC4"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676C0" w14:textId="77777777" w:rsidR="004C3C4D" w:rsidRDefault="004C3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D1798" w14:textId="77777777" w:rsidR="004C3C4D" w:rsidRDefault="004C3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7CC8" w14:textId="77777777" w:rsidR="00583379" w:rsidRDefault="00583379" w:rsidP="00583379">
    <w:pPr>
      <w:pStyle w:val="Footer"/>
      <w:jc w:val="center"/>
    </w:pPr>
    <w:r>
      <w:fldChar w:fldCharType="begin"/>
    </w:r>
    <w:r>
      <w:instrText xml:space="preserve"> PAGE   \* MERGEFORMAT </w:instrText>
    </w:r>
    <w:r>
      <w:fldChar w:fldCharType="separate"/>
    </w:r>
    <w:r w:rsidR="00987EE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07CC1" w14:textId="77777777" w:rsidR="00000D90" w:rsidRDefault="00000D90">
      <w:r>
        <w:separator/>
      </w:r>
    </w:p>
  </w:footnote>
  <w:footnote w:type="continuationSeparator" w:id="0">
    <w:p w14:paraId="5DC07CC2"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BD74D" w14:textId="77777777" w:rsidR="004C3C4D" w:rsidRDefault="004C3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7CC5" w14:textId="77777777" w:rsidR="005B251C" w:rsidRPr="00670A9C" w:rsidRDefault="005B251C" w:rsidP="00670A9C">
    <w:pPr>
      <w:pStyle w:val="Header"/>
      <w:jc w:val="right"/>
      <w:rPr>
        <w:sz w:val="20"/>
        <w:szCs w:val="20"/>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7CC6" w14:textId="77777777" w:rsidR="005B251C" w:rsidRPr="00214D18" w:rsidRDefault="00C475D8" w:rsidP="00693DC0">
    <w:pPr>
      <w:pStyle w:val="Header"/>
      <w:jc w:val="right"/>
      <w:rPr>
        <w:sz w:val="20"/>
        <w:szCs w:val="20"/>
      </w:rPr>
    </w:pPr>
    <w:r>
      <w:rPr>
        <w:sz w:val="20"/>
        <w:szCs w:val="20"/>
      </w:rPr>
      <w:t xml:space="preserve">Version of </w:t>
    </w:r>
    <w:r w:rsidR="007C10CF">
      <w:rPr>
        <w:sz w:val="20"/>
        <w:szCs w:val="20"/>
      </w:rPr>
      <w:t>October 2015</w:t>
    </w:r>
  </w:p>
  <w:p w14:paraId="5DC07CC7" w14:textId="77777777" w:rsidR="005B251C" w:rsidRDefault="005B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hdrShapeDefaults>
    <o:shapedefaults v:ext="edit" spidmax="2560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A410F"/>
    <w:rsid w:val="000000DA"/>
    <w:rsid w:val="00000D90"/>
    <w:rsid w:val="00055F7F"/>
    <w:rsid w:val="00060716"/>
    <w:rsid w:val="00064BE7"/>
    <w:rsid w:val="00086A53"/>
    <w:rsid w:val="000A7E6C"/>
    <w:rsid w:val="000B1CF8"/>
    <w:rsid w:val="00113FC7"/>
    <w:rsid w:val="00116FF1"/>
    <w:rsid w:val="001228C9"/>
    <w:rsid w:val="001751BC"/>
    <w:rsid w:val="001B3BB2"/>
    <w:rsid w:val="001C4F29"/>
    <w:rsid w:val="002121C3"/>
    <w:rsid w:val="00214D18"/>
    <w:rsid w:val="00230ACC"/>
    <w:rsid w:val="00251321"/>
    <w:rsid w:val="00265657"/>
    <w:rsid w:val="00293915"/>
    <w:rsid w:val="002C1324"/>
    <w:rsid w:val="002F0D05"/>
    <w:rsid w:val="003154CD"/>
    <w:rsid w:val="00327EBE"/>
    <w:rsid w:val="003443FA"/>
    <w:rsid w:val="00357A64"/>
    <w:rsid w:val="00357CC2"/>
    <w:rsid w:val="003606C5"/>
    <w:rsid w:val="00360DC9"/>
    <w:rsid w:val="003761DA"/>
    <w:rsid w:val="00384EE5"/>
    <w:rsid w:val="003974B8"/>
    <w:rsid w:val="003B478B"/>
    <w:rsid w:val="003B6ACF"/>
    <w:rsid w:val="003E38BD"/>
    <w:rsid w:val="0040714B"/>
    <w:rsid w:val="00437501"/>
    <w:rsid w:val="004613D0"/>
    <w:rsid w:val="00466AA5"/>
    <w:rsid w:val="004A4B4A"/>
    <w:rsid w:val="004B187F"/>
    <w:rsid w:val="004B1983"/>
    <w:rsid w:val="004B29AF"/>
    <w:rsid w:val="004C3C4D"/>
    <w:rsid w:val="004D4F4A"/>
    <w:rsid w:val="004D4F81"/>
    <w:rsid w:val="0050151E"/>
    <w:rsid w:val="00501E73"/>
    <w:rsid w:val="00515AA9"/>
    <w:rsid w:val="00562AB9"/>
    <w:rsid w:val="00583379"/>
    <w:rsid w:val="00590E7C"/>
    <w:rsid w:val="005A24DC"/>
    <w:rsid w:val="005B251C"/>
    <w:rsid w:val="005C6293"/>
    <w:rsid w:val="005E41BC"/>
    <w:rsid w:val="005E5268"/>
    <w:rsid w:val="00670A9C"/>
    <w:rsid w:val="00693DC0"/>
    <w:rsid w:val="006A5BCA"/>
    <w:rsid w:val="006B7C44"/>
    <w:rsid w:val="006C5DA3"/>
    <w:rsid w:val="006C6DFD"/>
    <w:rsid w:val="006E194A"/>
    <w:rsid w:val="006F2DF6"/>
    <w:rsid w:val="00730771"/>
    <w:rsid w:val="00753333"/>
    <w:rsid w:val="007740A0"/>
    <w:rsid w:val="007801E8"/>
    <w:rsid w:val="00797829"/>
    <w:rsid w:val="007C10CF"/>
    <w:rsid w:val="007C1171"/>
    <w:rsid w:val="007C6650"/>
    <w:rsid w:val="007D7A5F"/>
    <w:rsid w:val="00810432"/>
    <w:rsid w:val="0084444D"/>
    <w:rsid w:val="00855A0B"/>
    <w:rsid w:val="00863E25"/>
    <w:rsid w:val="00876E1A"/>
    <w:rsid w:val="008914D7"/>
    <w:rsid w:val="00892BCE"/>
    <w:rsid w:val="008B1377"/>
    <w:rsid w:val="008B6FD1"/>
    <w:rsid w:val="00911FA8"/>
    <w:rsid w:val="009402EB"/>
    <w:rsid w:val="00951A6D"/>
    <w:rsid w:val="00954EF6"/>
    <w:rsid w:val="009765C0"/>
    <w:rsid w:val="00985E31"/>
    <w:rsid w:val="00987EE1"/>
    <w:rsid w:val="009D19B9"/>
    <w:rsid w:val="009F09C3"/>
    <w:rsid w:val="00A278B9"/>
    <w:rsid w:val="00A67419"/>
    <w:rsid w:val="00AA00F5"/>
    <w:rsid w:val="00AA10D6"/>
    <w:rsid w:val="00AB30FA"/>
    <w:rsid w:val="00AF6D8E"/>
    <w:rsid w:val="00B13667"/>
    <w:rsid w:val="00B26822"/>
    <w:rsid w:val="00B316EE"/>
    <w:rsid w:val="00B418F3"/>
    <w:rsid w:val="00B84C49"/>
    <w:rsid w:val="00B953D3"/>
    <w:rsid w:val="00BD22D5"/>
    <w:rsid w:val="00BF2C04"/>
    <w:rsid w:val="00C03988"/>
    <w:rsid w:val="00C25331"/>
    <w:rsid w:val="00C25E66"/>
    <w:rsid w:val="00C42E79"/>
    <w:rsid w:val="00C475D8"/>
    <w:rsid w:val="00C61FE0"/>
    <w:rsid w:val="00C67D45"/>
    <w:rsid w:val="00C86C9B"/>
    <w:rsid w:val="00CB5635"/>
    <w:rsid w:val="00CC289B"/>
    <w:rsid w:val="00CC78A2"/>
    <w:rsid w:val="00CD27BA"/>
    <w:rsid w:val="00CE5846"/>
    <w:rsid w:val="00CF7AF0"/>
    <w:rsid w:val="00D177A8"/>
    <w:rsid w:val="00D231DD"/>
    <w:rsid w:val="00D37B9A"/>
    <w:rsid w:val="00D9381D"/>
    <w:rsid w:val="00DA410F"/>
    <w:rsid w:val="00DA59FF"/>
    <w:rsid w:val="00DE5E11"/>
    <w:rsid w:val="00DF45B2"/>
    <w:rsid w:val="00E00149"/>
    <w:rsid w:val="00E12354"/>
    <w:rsid w:val="00E2030C"/>
    <w:rsid w:val="00E21446"/>
    <w:rsid w:val="00E33977"/>
    <w:rsid w:val="00E6004E"/>
    <w:rsid w:val="00EC5131"/>
    <w:rsid w:val="00F00EDA"/>
    <w:rsid w:val="00F613D0"/>
    <w:rsid w:val="00F632A4"/>
    <w:rsid w:val="00F701C8"/>
    <w:rsid w:val="00F82CD4"/>
    <w:rsid w:val="00F96EAB"/>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DC0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purl.org/dc/elements/1.1/"/>
    <ds:schemaRef ds:uri="http://purl.org/dc/terms/"/>
    <ds:schemaRef ds:uri="c02e182b-7e46-4567-89e5-b76ccbd06361"/>
    <ds:schemaRef ds:uri="http://purl.org/dc/dcmitype/"/>
    <ds:schemaRef ds:uri="http://www.w3.org/XML/1998/namespac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D21DC905-4D34-4B7D-A76A-3AA4F5F2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547AB858</Template>
  <TotalTime>5</TotalTime>
  <Pages>5</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declaration-honour-en - DG BUDG 11.11.2015</dc:title>
  <dc:creator>JanSaloni</dc:creator>
  <cp:lastModifiedBy>Fergus Power</cp:lastModifiedBy>
  <cp:revision>4</cp:revision>
  <cp:lastPrinted>2015-10-02T14:55:00Z</cp:lastPrinted>
  <dcterms:created xsi:type="dcterms:W3CDTF">2015-11-11T13:29:00Z</dcterms:created>
  <dcterms:modified xsi:type="dcterms:W3CDTF">2016-02-12T14:31:00Z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DM_Version">
    <vt:lpwstr>CURRENT,1.0</vt:lpwstr>
  </property>
  <property fmtid="{D5CDD505-2E9C-101B-9397-08002B2CF9AE}" pid="4" name="DM_Name">
    <vt:lpwstr>declaration-honour-en - DG BUDG 11.11.2015</vt:lpwstr>
  </property>
  <property fmtid="{D5CDD505-2E9C-101B-9397-08002B2CF9AE}" pid="5" name="DM_Creation_Date">
    <vt:lpwstr>11/11/2015 13:28:45</vt:lpwstr>
  </property>
  <property fmtid="{D5CDD505-2E9C-101B-9397-08002B2CF9AE}" pid="6" name="DM_Modify_Date">
    <vt:lpwstr>11/11/2015 13:28:46</vt:lpwstr>
  </property>
  <property fmtid="{D5CDD505-2E9C-101B-9397-08002B2CF9AE}" pid="7" name="DM_Creator_Name">
    <vt:lpwstr>Maignen Caroline</vt:lpwstr>
  </property>
  <property fmtid="{D5CDD505-2E9C-101B-9397-08002B2CF9AE}" pid="8" name="DM_Modifier_Name">
    <vt:lpwstr>Maignen Caroline</vt:lpwstr>
  </property>
  <property fmtid="{D5CDD505-2E9C-101B-9397-08002B2CF9AE}" pid="9" name="DM_Type">
    <vt:lpwstr>emea_document</vt:lpwstr>
  </property>
  <property fmtid="{D5CDD505-2E9C-101B-9397-08002B2CF9AE}" pid="10" name="DM_DocRefId">
    <vt:lpwstr>EMA/750148/2015</vt:lpwstr>
  </property>
  <property fmtid="{D5CDD505-2E9C-101B-9397-08002B2CF9AE}" pid="11" name="DM_Category">
    <vt:lpwstr>Correspondence</vt:lpwstr>
  </property>
  <property fmtid="{D5CDD505-2E9C-101B-9397-08002B2CF9AE}" pid="12" name="DM_Path">
    <vt:lpwstr>/14. Working areas/14.00 Directorate and Advisory Functions/06. DED-PCO- Activities/Procurement documentation/Implementing rules/2015 update FR &amp; RAP/New docs DG BUDG</vt:lpwstr>
  </property>
  <property fmtid="{D5CDD505-2E9C-101B-9397-08002B2CF9AE}" pid="13" name="DM_emea_doc_ref_id">
    <vt:lpwstr>EMA/750148/2015</vt:lpwstr>
  </property>
  <property fmtid="{D5CDD505-2E9C-101B-9397-08002B2CF9AE}" pid="14" name="DM_Modifer_Name">
    <vt:lpwstr>Maignen Caroline</vt:lpwstr>
  </property>
  <property fmtid="{D5CDD505-2E9C-101B-9397-08002B2CF9AE}" pid="15" name="DM_Modified_Date">
    <vt:lpwstr>11/11/2015 13:28:46</vt:lpwstr>
  </property>
</Properties>
</file>