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E5" w:rsidRDefault="008F5CE5" w:rsidP="008F5CE5">
      <w:pPr>
        <w:pStyle w:val="BodyText1"/>
      </w:pPr>
    </w:p>
    <w:p w:rsidR="008F5CE5" w:rsidRPr="00336FAF" w:rsidRDefault="008F5CE5" w:rsidP="008F5CE5">
      <w:pPr>
        <w:pStyle w:val="Heading1"/>
        <w:tabs>
          <w:tab w:val="center" w:pos="4731"/>
        </w:tabs>
        <w:spacing w:before="360" w:after="120"/>
        <w:jc w:val="center"/>
        <w:rPr>
          <w:rFonts w:ascii="Calibri" w:hAnsi="Calibri"/>
          <w:b w:val="0"/>
          <w:sz w:val="40"/>
          <w:szCs w:val="40"/>
          <w:lang w:val="de-DE"/>
        </w:rPr>
      </w:pPr>
      <w:r w:rsidRPr="00336FAF">
        <w:rPr>
          <w:rFonts w:ascii="Calibri" w:hAnsi="Calibri"/>
          <w:b w:val="0"/>
          <w:sz w:val="40"/>
          <w:szCs w:val="40"/>
          <w:lang w:val="de-DE"/>
        </w:rPr>
        <w:t>Eligibility criteria grid</w:t>
      </w:r>
    </w:p>
    <w:p w:rsidR="008F5CE5" w:rsidRPr="00855711" w:rsidRDefault="008F5CE5" w:rsidP="008F5CE5">
      <w:pPr>
        <w:spacing w:before="147"/>
        <w:rPr>
          <w:b/>
          <w:color w:val="48748F"/>
          <w:spacing w:val="-1"/>
          <w:sz w:val="28"/>
          <w:szCs w:val="28"/>
        </w:rPr>
      </w:pPr>
      <w:r w:rsidRPr="008F5CE5"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>Please</w:t>
      </w:r>
      <w:r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 xml:space="preserve"> indicate traineeship reference </w:t>
      </w:r>
      <w:r w:rsidRPr="008F5CE5"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>number</w:t>
      </w:r>
      <w:proofErr w:type="gramStart"/>
      <w:r w:rsidRPr="008F5CE5">
        <w:rPr>
          <w:rFonts w:asciiTheme="minorHAnsi" w:hAnsiTheme="minorHAnsi"/>
          <w:b/>
          <w:color w:val="365F91" w:themeColor="accent1" w:themeShade="BF"/>
          <w:spacing w:val="-1"/>
          <w:sz w:val="24"/>
          <w:szCs w:val="24"/>
        </w:rPr>
        <w:t>:</w:t>
      </w:r>
      <w:r w:rsidRPr="008F5CE5">
        <w:rPr>
          <w:rFonts w:asciiTheme="minorHAnsi" w:hAnsiTheme="minorHAnsi"/>
          <w:b/>
          <w:color w:val="365F91" w:themeColor="accent1" w:themeShade="BF"/>
          <w:spacing w:val="-1"/>
          <w:sz w:val="28"/>
          <w:szCs w:val="28"/>
          <w:highlight w:val="yellow"/>
        </w:rPr>
        <w:t>_</w:t>
      </w:r>
      <w:proofErr w:type="gramEnd"/>
      <w:r w:rsidRPr="008F5CE5">
        <w:rPr>
          <w:rFonts w:asciiTheme="minorHAnsi" w:hAnsiTheme="minorHAnsi"/>
          <w:b/>
          <w:color w:val="365F91" w:themeColor="accent1" w:themeShade="BF"/>
          <w:spacing w:val="-1"/>
          <w:sz w:val="28"/>
          <w:szCs w:val="28"/>
          <w:highlight w:val="yellow"/>
        </w:rPr>
        <w:t>_______________________________</w:t>
      </w:r>
      <w:r w:rsidRPr="005B57D3">
        <w:rPr>
          <w:rFonts w:asciiTheme="minorHAnsi" w:hAnsiTheme="minorHAnsi"/>
          <w:b/>
          <w:color w:val="365F91" w:themeColor="accent1" w:themeShade="BF"/>
          <w:spacing w:val="-1"/>
          <w:sz w:val="28"/>
          <w:szCs w:val="28"/>
        </w:rPr>
        <w:t xml:space="preserve"> </w:t>
      </w:r>
      <w:r w:rsidRPr="000F3142">
        <w:rPr>
          <w:b/>
          <w:color w:val="365F91" w:themeColor="accent1" w:themeShade="BF"/>
          <w:spacing w:val="-1"/>
          <w:sz w:val="28"/>
          <w:szCs w:val="28"/>
        </w:rPr>
        <w:t xml:space="preserve">   </w:t>
      </w:r>
      <w:r>
        <w:rPr>
          <w:b/>
          <w:color w:val="48748F"/>
          <w:spacing w:val="-1"/>
          <w:sz w:val="28"/>
          <w:szCs w:val="28"/>
        </w:rPr>
        <w:t xml:space="preserve">                                                </w:t>
      </w:r>
    </w:p>
    <w:p w:rsidR="008F5CE5" w:rsidRPr="009C3E53" w:rsidRDefault="008F5CE5" w:rsidP="008F5CE5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F5CE5" w:rsidRPr="00336FAF" w:rsidTr="009D5370">
        <w:trPr>
          <w:trHeight w:val="337"/>
        </w:trPr>
        <w:tc>
          <w:tcPr>
            <w:tcW w:w="4253" w:type="dxa"/>
            <w:vAlign w:val="center"/>
          </w:tcPr>
          <w:p w:rsidR="008F5CE5" w:rsidRPr="00336FAF" w:rsidRDefault="008F5CE5" w:rsidP="009D5370">
            <w:pPr>
              <w:rPr>
                <w:rFonts w:ascii="Calibri" w:hAnsi="Calibri" w:cs="Arial"/>
                <w:sz w:val="22"/>
                <w:szCs w:val="22"/>
              </w:rPr>
            </w:pPr>
            <w:r w:rsidRPr="00336FAF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E5E79429818148D99900F8BA008FD99B"/>
                </w:placeholder>
                <w:showingPlcHdr/>
              </w:sdtPr>
              <w:sdtEndPr/>
              <w:sdtContent>
                <w:r w:rsidRPr="00336FA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8F5CE5" w:rsidRPr="00336FAF" w:rsidRDefault="008F5CE5" w:rsidP="009D5370">
            <w:pPr>
              <w:rPr>
                <w:rFonts w:ascii="Calibri" w:hAnsi="Calibri" w:cs="Arial"/>
                <w:sz w:val="22"/>
                <w:szCs w:val="22"/>
              </w:rPr>
            </w:pPr>
            <w:r w:rsidRPr="00336FAF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E5E79429818148D99900F8BA008FD99B"/>
                </w:placeholder>
                <w:showingPlcHdr/>
              </w:sdtPr>
              <w:sdtEndPr/>
              <w:sdtContent>
                <w:r w:rsidRPr="00336FA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F5CE5" w:rsidRPr="00336FAF" w:rsidRDefault="008F5CE5" w:rsidP="008F5CE5">
      <w:pPr>
        <w:pStyle w:val="Heading2"/>
        <w:tabs>
          <w:tab w:val="right" w:pos="9356"/>
        </w:tabs>
        <w:spacing w:before="0"/>
        <w:ind w:right="-428"/>
        <w:rPr>
          <w:rFonts w:ascii="Calibri" w:hAnsi="Calibr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8F5CE5" w:rsidRPr="0051270D" w:rsidTr="008F5CE5">
        <w:trPr>
          <w:trHeight w:val="658"/>
        </w:trPr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51270D" w:rsidRDefault="008F5CE5" w:rsidP="009D5370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No</w:t>
            </w:r>
          </w:p>
        </w:tc>
      </w:tr>
      <w:tr w:rsidR="008F5CE5" w:rsidRPr="0051270D" w:rsidTr="008F5CE5">
        <w:trPr>
          <w:trHeight w:val="658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51270D" w:rsidRDefault="008F5CE5" w:rsidP="008F66D8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Pr="008F5CE5">
              <w:rPr>
                <w:rFonts w:ascii="Calibri" w:hAnsi="Calibri" w:cstheme="minorHAnsi"/>
                <w:sz w:val="22"/>
                <w:szCs w:val="22"/>
              </w:rPr>
              <w:t xml:space="preserve">completed the first cycle of </w:t>
            </w:r>
            <w:r w:rsidR="008F66D8">
              <w:rPr>
                <w:rFonts w:ascii="Calibri" w:hAnsi="Calibri" w:cstheme="minorHAnsi"/>
                <w:sz w:val="22"/>
                <w:szCs w:val="22"/>
              </w:rPr>
              <w:t>university education and obtained a full degree or its equivalent by the closing date for applications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1270D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 w:cstheme="minorHAnsi"/>
                <w:sz w:val="22"/>
                <w:szCs w:val="22"/>
              </w:rPr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1270D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 w:cstheme="minorHAnsi"/>
                <w:sz w:val="22"/>
                <w:szCs w:val="22"/>
              </w:rPr>
            </w:r>
            <w:r w:rsidRPr="0051270D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F5CE5" w:rsidRPr="0051270D" w:rsidTr="008F5CE5">
        <w:trPr>
          <w:trHeight w:val="278"/>
        </w:trPr>
        <w:tc>
          <w:tcPr>
            <w:tcW w:w="8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51270D" w:rsidRDefault="008F5CE5" w:rsidP="009D5370">
            <w:pPr>
              <w:rPr>
                <w:rFonts w:ascii="Calibri" w:hAnsi="Calibri" w:cs="Arial"/>
                <w:sz w:val="22"/>
                <w:szCs w:val="22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 or candidate country upon their accession</w:t>
            </w:r>
          </w:p>
          <w:p w:rsidR="008F5CE5" w:rsidRPr="0051270D" w:rsidRDefault="008F5CE5" w:rsidP="009D5370">
            <w:pPr>
              <w:widowControl w:val="0"/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5CE5" w:rsidRPr="0051270D" w:rsidTr="008F5CE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51270D" w:rsidRDefault="008F5CE5" w:rsidP="009D5370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7776027"/>
            <w:placeholder>
              <w:docPart w:val="2F56851518F34CDFAA08A7924E2203C1"/>
            </w:placeholder>
          </w:sdtPr>
          <w:sdtEndPr/>
          <w:sdtContent>
            <w:tc>
              <w:tcPr>
                <w:tcW w:w="1318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8F5CE5" w:rsidRPr="0051270D" w:rsidRDefault="00651622" w:rsidP="009D5370">
                <w:pPr>
                  <w:widowControl w:val="0"/>
                  <w:rPr>
                    <w:rFonts w:ascii="Calibri" w:hAnsi="Calibri"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91E2F0D3CDD94FC6AEEC9B10DA33136A"/>
                    </w:placeholder>
                    <w:showingPlcHdr/>
                  </w:sdtPr>
                  <w:sdtEndPr/>
                  <w:sdtContent>
                    <w:r w:rsidR="008F5CE5" w:rsidRPr="0051270D">
                      <w:rPr>
                        <w:rStyle w:val="PlaceholderText"/>
                        <w:rFonts w:ascii="Calibri" w:hAnsi="Calibr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F5CE5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 xml:space="preserve">I have not benefited or benefit from any kind of in-service training (paid or unpaid) within EU institution or body as specified in art.2.3 in the Annex 1 to the EBA’s decision of the Management Board EBA DC 101/2014 on paid traineeships </w:t>
            </w:r>
            <w:r w:rsidRPr="0051270D">
              <w:rPr>
                <w:rFonts w:ascii="Calibri" w:hAnsi="Calibri" w:cs="Arial"/>
                <w:i/>
                <w:sz w:val="22"/>
                <w:szCs w:val="22"/>
              </w:rPr>
              <w:t>(further Decision on paid traineeships).</w:t>
            </w:r>
            <w:r w:rsidRPr="0051270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5CE5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>I have</w:t>
            </w:r>
            <w:r w:rsidRPr="0051270D">
              <w:rPr>
                <w:color w:val="1F497D"/>
                <w:sz w:val="22"/>
                <w:szCs w:val="22"/>
              </w:rPr>
              <w:t xml:space="preserve"> </w:t>
            </w:r>
            <w:r w:rsidRPr="0051270D">
              <w:rPr>
                <w:rFonts w:ascii="Calibri" w:hAnsi="Calibri" w:cs="Arial"/>
                <w:sz w:val="22"/>
                <w:szCs w:val="22"/>
              </w:rPr>
              <w:t>no prior full-time professional work experience as specified in art.2.3 of the Decision on paid traineeships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5CE5" w:rsidRPr="0051270D" w:rsidTr="008F5CE5">
        <w:trPr>
          <w:trHeight w:val="571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>I have very good knowledge of English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F5CE5" w:rsidRPr="0051270D" w:rsidRDefault="008F5CE5" w:rsidP="008F5CE5">
      <w:pPr>
        <w:rPr>
          <w:rFonts w:ascii="Calibri" w:hAnsi="Calibri" w:cstheme="minorBidi"/>
          <w:sz w:val="22"/>
          <w:szCs w:val="22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8F5CE5" w:rsidRPr="0051270D" w:rsidTr="008F66D8">
        <w:trPr>
          <w:trHeight w:val="50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 xml:space="preserve">I have submitted my CV in the </w:t>
            </w:r>
            <w:proofErr w:type="spellStart"/>
            <w:r w:rsidRPr="0051270D"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 w:rsidRPr="0051270D"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F5CE5" w:rsidRDefault="008F5CE5" w:rsidP="008F5CE5">
      <w:pPr>
        <w:pStyle w:val="ListParagraph"/>
        <w:rPr>
          <w:rFonts w:ascii="Calibri" w:hAnsi="Calibri" w:cstheme="minorHAnsi"/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651622" w:rsidRPr="0051270D" w:rsidTr="00B07B90">
        <w:trPr>
          <w:trHeight w:val="50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51270D" w:rsidRDefault="00651622" w:rsidP="00651622">
            <w:pPr>
              <w:widowControl w:val="0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 xml:space="preserve">I have submitted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motivation letter </w:t>
            </w:r>
            <w:r w:rsidRPr="00651622">
              <w:rPr>
                <w:rFonts w:ascii="Calibri" w:hAnsi="Calibri" w:cs="Arial"/>
                <w:i/>
                <w:sz w:val="22"/>
                <w:szCs w:val="22"/>
              </w:rPr>
              <w:t>(max 1 page)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51270D" w:rsidRDefault="00651622" w:rsidP="00B07B9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51270D" w:rsidRDefault="00651622" w:rsidP="00B07B9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651622" w:rsidRPr="0051270D" w:rsidRDefault="00651622" w:rsidP="008F5CE5">
      <w:pPr>
        <w:pStyle w:val="ListParagraph"/>
        <w:rPr>
          <w:rFonts w:ascii="Calibri" w:hAnsi="Calibri" w:cstheme="minorHAnsi"/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8F5CE5" w:rsidRPr="0051270D" w:rsidTr="008F66D8">
        <w:trPr>
          <w:trHeight w:val="50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 w:cs="Arial"/>
                <w:sz w:val="22"/>
                <w:szCs w:val="22"/>
              </w:rPr>
              <w:t>I have submitted copies of the documents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1270D">
              <w:rPr>
                <w:rFonts w:ascii="Calibri" w:hAnsi="Calibri" w:cs="Arial"/>
                <w:sz w:val="22"/>
                <w:szCs w:val="22"/>
              </w:rPr>
              <w:t xml:space="preserve">(diploma’s) confirming my education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as </w:t>
            </w:r>
            <w:r w:rsidRPr="0051270D">
              <w:rPr>
                <w:rFonts w:ascii="Calibri" w:hAnsi="Calibri" w:cs="Arial"/>
                <w:sz w:val="22"/>
                <w:szCs w:val="22"/>
              </w:rPr>
              <w:t xml:space="preserve">provided in the CV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51270D" w:rsidRDefault="008F5CE5" w:rsidP="009D5370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127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70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1270D">
              <w:rPr>
                <w:rFonts w:ascii="Calibri" w:hAnsi="Calibri"/>
                <w:sz w:val="22"/>
                <w:szCs w:val="22"/>
              </w:rPr>
            </w:r>
            <w:r w:rsidRPr="005127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F5CE5" w:rsidRPr="0051270D" w:rsidRDefault="008F5CE5" w:rsidP="008F5CE5">
      <w:pPr>
        <w:pStyle w:val="ListParagraph"/>
        <w:rPr>
          <w:rFonts w:ascii="Calibri" w:hAnsi="Calibri" w:cstheme="minorHAnsi"/>
          <w:b/>
        </w:rPr>
      </w:pPr>
    </w:p>
    <w:p w:rsidR="008F5CE5" w:rsidRPr="0051270D" w:rsidRDefault="008F5CE5" w:rsidP="008F5CE5">
      <w:pPr>
        <w:pStyle w:val="ListParagraph"/>
        <w:ind w:left="-284" w:right="-428"/>
        <w:rPr>
          <w:rFonts w:ascii="Calibri" w:hAnsi="Calibri" w:cstheme="minorHAnsi"/>
        </w:rPr>
      </w:pPr>
      <w:r w:rsidRPr="0051270D">
        <w:rPr>
          <w:rFonts w:ascii="Calibri" w:hAnsi="Calibri" w:cstheme="minorHAnsi"/>
          <w:b/>
        </w:rPr>
        <w:t xml:space="preserve">Declaration: </w:t>
      </w: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/>
        </w:rPr>
      </w:pPr>
      <w:r w:rsidRPr="0051270D">
        <w:rPr>
          <w:rFonts w:ascii="Calibri" w:hAnsi="Calibri" w:cstheme="minorHAnsi"/>
        </w:rPr>
        <w:t xml:space="preserve">I declare in my word of </w:t>
      </w:r>
      <w:r w:rsidR="00651622" w:rsidRPr="0051270D">
        <w:rPr>
          <w:rFonts w:ascii="Calibri" w:hAnsi="Calibri" w:cstheme="minorHAnsi"/>
        </w:rPr>
        <w:t>honor</w:t>
      </w:r>
      <w:r w:rsidRPr="0051270D">
        <w:rPr>
          <w:rFonts w:ascii="Calibri" w:hAnsi="Calibri" w:cstheme="minorHAnsi"/>
        </w:rPr>
        <w:t>, that the information provided above is true and complete.</w:t>
      </w:r>
      <w:r w:rsidRPr="0051270D">
        <w:rPr>
          <w:rFonts w:ascii="Calibri" w:hAnsi="Calibri"/>
        </w:rPr>
        <w:t xml:space="preserve"> </w:t>
      </w: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  <w:r w:rsidRPr="0051270D">
        <w:rPr>
          <w:rFonts w:ascii="Calibri" w:hAnsi="Calibri" w:cstheme="minorHAnsi"/>
        </w:rPr>
        <w:t xml:space="preserve">If offered the traineeship, I will declare any conflict of interest before joining the EBA as per EBA rules.  </w:t>
      </w: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  <w:bookmarkStart w:id="2" w:name="_GoBack"/>
      <w:bookmarkEnd w:id="2"/>
    </w:p>
    <w:p w:rsidR="008F5CE5" w:rsidRPr="0051270D" w:rsidRDefault="008F5CE5" w:rsidP="008F5CE5">
      <w:pPr>
        <w:pStyle w:val="ListParagraph"/>
        <w:ind w:left="-284" w:right="-428"/>
        <w:jc w:val="both"/>
        <w:rPr>
          <w:rFonts w:ascii="Calibri" w:hAnsi="Calibri" w:cstheme="minorHAnsi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8F5CE5" w:rsidRPr="0051270D" w:rsidTr="009D53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CE5" w:rsidRPr="0051270D" w:rsidRDefault="008F5CE5" w:rsidP="009D5370">
            <w:pPr>
              <w:pStyle w:val="ListParagraph"/>
              <w:ind w:right="-108"/>
              <w:jc w:val="both"/>
              <w:rPr>
                <w:rFonts w:ascii="Calibri" w:hAnsi="Calibri" w:cs="Arial"/>
              </w:rPr>
            </w:pPr>
            <w:r w:rsidRPr="0051270D">
              <w:rPr>
                <w:rFonts w:ascii="Calibri" w:hAnsi="Calibri" w:cs="Arial"/>
              </w:rPr>
              <w:t>Signature: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E5" w:rsidRPr="0051270D" w:rsidRDefault="008F5CE5" w:rsidP="009D5370">
            <w:pPr>
              <w:pStyle w:val="ListParagraph"/>
              <w:ind w:left="-284" w:right="-428"/>
              <w:jc w:val="both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CE5" w:rsidRPr="0051270D" w:rsidRDefault="008F5CE5" w:rsidP="009D5370">
            <w:pPr>
              <w:pStyle w:val="ListParagraph"/>
              <w:ind w:left="-284" w:right="-428"/>
              <w:jc w:val="both"/>
              <w:rPr>
                <w:rFonts w:ascii="Calibri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CE5" w:rsidRPr="0051270D" w:rsidRDefault="008F5CE5" w:rsidP="009D5370">
            <w:pPr>
              <w:pStyle w:val="ListParagraph"/>
              <w:ind w:left="33" w:right="-428"/>
              <w:jc w:val="both"/>
              <w:rPr>
                <w:rFonts w:ascii="Calibri" w:hAnsi="Calibri" w:cs="Arial"/>
              </w:rPr>
            </w:pPr>
            <w:r w:rsidRPr="0051270D">
              <w:rPr>
                <w:rFonts w:ascii="Calibri" w:hAnsi="Calibri" w:cs="Arial"/>
              </w:rPr>
              <w:t>Date:</w:t>
            </w:r>
          </w:p>
        </w:tc>
        <w:sdt>
          <w:sdtPr>
            <w:rPr>
              <w:rFonts w:ascii="Calibri" w:hAnsi="Calibri" w:cs="Arial"/>
            </w:rPr>
            <w:id w:val="27776029"/>
            <w:placeholder>
              <w:docPart w:val="2CF40153B538456F9B6E898A521C1E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hideMark/>
              </w:tcPr>
              <w:p w:rsidR="008F5CE5" w:rsidRPr="0051270D" w:rsidRDefault="008F5CE5" w:rsidP="009D5370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</w:rPr>
                </w:pPr>
                <w:r w:rsidRPr="0051270D">
                  <w:rPr>
                    <w:rStyle w:val="PlaceholderText"/>
                    <w:rFonts w:ascii="Calibri" w:hAnsi="Calibri"/>
                  </w:rPr>
                  <w:t>Click here to enter a date.</w:t>
                </w:r>
              </w:p>
            </w:tc>
          </w:sdtContent>
        </w:sdt>
      </w:tr>
    </w:tbl>
    <w:p w:rsidR="008F5CE5" w:rsidRPr="0051270D" w:rsidRDefault="008F5CE5" w:rsidP="008F5CE5">
      <w:pPr>
        <w:spacing w:before="10"/>
        <w:rPr>
          <w:rFonts w:asciiTheme="minorHAnsi" w:eastAsia="Calibri" w:hAnsiTheme="minorHAnsi" w:cs="Calibri"/>
          <w:sz w:val="22"/>
          <w:szCs w:val="22"/>
          <w:lang w:val="en-US"/>
        </w:rPr>
      </w:pPr>
    </w:p>
    <w:p w:rsidR="008F5CE5" w:rsidRPr="0051270D" w:rsidRDefault="008F5CE5" w:rsidP="008F5CE5">
      <w:pPr>
        <w:pStyle w:val="Heading2"/>
        <w:keepNext/>
        <w:keepLines/>
        <w:widowControl w:val="0"/>
        <w:tabs>
          <w:tab w:val="left" w:pos="5400"/>
          <w:tab w:val="right" w:pos="9356"/>
        </w:tabs>
        <w:spacing w:before="0" w:after="0"/>
        <w:ind w:left="436" w:right="-428"/>
        <w:contextualSpacing w:val="0"/>
        <w:rPr>
          <w:sz w:val="22"/>
          <w:szCs w:val="22"/>
        </w:rPr>
      </w:pPr>
    </w:p>
    <w:p w:rsidR="008A62EA" w:rsidRDefault="008A62EA"/>
    <w:sectPr w:rsidR="008A62EA" w:rsidSect="007B1092">
      <w:headerReference w:type="default" r:id="rId8"/>
      <w:headerReference w:type="first" r:id="rId9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E5" w:rsidRDefault="008F5CE5" w:rsidP="008F5CE5">
      <w:r>
        <w:separator/>
      </w:r>
    </w:p>
  </w:endnote>
  <w:endnote w:type="continuationSeparator" w:id="0">
    <w:p w:rsidR="008F5CE5" w:rsidRDefault="008F5CE5" w:rsidP="008F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E5" w:rsidRDefault="008F5CE5" w:rsidP="008F5CE5">
      <w:r>
        <w:separator/>
      </w:r>
    </w:p>
  </w:footnote>
  <w:footnote w:type="continuationSeparator" w:id="0">
    <w:p w:rsidR="008F5CE5" w:rsidRDefault="008F5CE5" w:rsidP="008F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92" w:rsidRDefault="008F5CE5" w:rsidP="00384DAF">
    <w:pPr>
      <w:pStyle w:val="Header"/>
      <w:tabs>
        <w:tab w:val="clear" w:pos="4153"/>
        <w:tab w:val="clear" w:pos="8306"/>
        <w:tab w:val="left" w:pos="7260"/>
      </w:tabs>
      <w:ind w:left="-284"/>
      <w:jc w:val="left"/>
    </w:pPr>
    <w:r>
      <w:rPr>
        <w:rFonts w:ascii="Calibri" w:hAnsi="Calibri"/>
        <w:noProof/>
        <w:sz w:val="22"/>
        <w:szCs w:val="22"/>
        <w:lang w:eastAsia="en-GB"/>
      </w:rPr>
      <w:t>TR CREMOP 04/2017</w: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3FDB77C7" wp14:editId="618ED5E6">
          <wp:simplePos x="0" y="0"/>
          <wp:positionH relativeFrom="page">
            <wp:posOffset>5092700</wp:posOffset>
          </wp:positionH>
          <wp:positionV relativeFrom="page">
            <wp:posOffset>297815</wp:posOffset>
          </wp:positionV>
          <wp:extent cx="1941830" cy="719455"/>
          <wp:effectExtent l="0" t="0" r="1270" b="4445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092" w:rsidRDefault="00651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92" w:rsidRPr="00890FB6" w:rsidRDefault="008F5CE5" w:rsidP="007B1092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Traineeships 2017</w:t>
    </w:r>
    <w:r>
      <w:rPr>
        <w:rFonts w:ascii="Calibri" w:hAnsi="Calibri"/>
        <w:noProof/>
        <w:sz w:val="22"/>
        <w:szCs w:val="22"/>
        <w:lang w:eastAsia="en-GB"/>
      </w:rPr>
      <w:tab/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75BC3095" wp14:editId="4FA0CB00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092" w:rsidRDefault="00651622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7B1092" w:rsidRDefault="00651622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00"/>
    <w:multiLevelType w:val="multilevel"/>
    <w:tmpl w:val="2E8E73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5"/>
    <w:rsid w:val="003B766A"/>
    <w:rsid w:val="004F7802"/>
    <w:rsid w:val="00651622"/>
    <w:rsid w:val="006C6EA3"/>
    <w:rsid w:val="006F3684"/>
    <w:rsid w:val="007C0325"/>
    <w:rsid w:val="007D4085"/>
    <w:rsid w:val="00824746"/>
    <w:rsid w:val="008A62EA"/>
    <w:rsid w:val="008D31F7"/>
    <w:rsid w:val="008F5CE5"/>
    <w:rsid w:val="008F66D8"/>
    <w:rsid w:val="009D1845"/>
    <w:rsid w:val="00C27D15"/>
    <w:rsid w:val="00E86035"/>
    <w:rsid w:val="00F03387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5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8F5CE5"/>
    <w:pPr>
      <w:spacing w:before="360" w:after="240"/>
      <w:contextualSpacing/>
      <w:outlineLvl w:val="1"/>
    </w:pPr>
    <w:rPr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CE5"/>
    <w:rPr>
      <w:rFonts w:ascii="Arial" w:eastAsia="Times New Roman" w:hAnsi="Arial" w:cs="Times New Roman"/>
      <w:color w:val="4F81BD" w:themeColor="accent1"/>
      <w:sz w:val="24"/>
      <w:szCs w:val="20"/>
    </w:rPr>
  </w:style>
  <w:style w:type="paragraph" w:customStyle="1" w:styleId="BodyText1">
    <w:name w:val="Body Text1"/>
    <w:basedOn w:val="Normal"/>
    <w:qFormat/>
    <w:rsid w:val="008F5CE5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Header">
    <w:name w:val="header"/>
    <w:basedOn w:val="Normal"/>
    <w:link w:val="HeaderChar"/>
    <w:semiHidden/>
    <w:rsid w:val="008F5CE5"/>
    <w:pPr>
      <w:tabs>
        <w:tab w:val="center" w:pos="4153"/>
        <w:tab w:val="right" w:pos="8306"/>
      </w:tabs>
      <w:spacing w:line="300" w:lineRule="exact"/>
      <w:jc w:val="both"/>
    </w:pPr>
  </w:style>
  <w:style w:type="character" w:customStyle="1" w:styleId="HeaderChar">
    <w:name w:val="Header Char"/>
    <w:basedOn w:val="DefaultParagraphFont"/>
    <w:link w:val="Header"/>
    <w:semiHidden/>
    <w:rsid w:val="008F5CE5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5CE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F5C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E5"/>
    <w:rPr>
      <w:rFonts w:ascii="Arial" w:eastAsia="Times New Roman" w:hAnsi="Arial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5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8F5CE5"/>
    <w:pPr>
      <w:spacing w:before="360" w:after="240"/>
      <w:contextualSpacing/>
      <w:outlineLvl w:val="1"/>
    </w:pPr>
    <w:rPr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CE5"/>
    <w:rPr>
      <w:rFonts w:ascii="Arial" w:eastAsia="Times New Roman" w:hAnsi="Arial" w:cs="Times New Roman"/>
      <w:color w:val="4F81BD" w:themeColor="accent1"/>
      <w:sz w:val="24"/>
      <w:szCs w:val="20"/>
    </w:rPr>
  </w:style>
  <w:style w:type="paragraph" w:customStyle="1" w:styleId="BodyText1">
    <w:name w:val="Body Text1"/>
    <w:basedOn w:val="Normal"/>
    <w:qFormat/>
    <w:rsid w:val="008F5CE5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Header">
    <w:name w:val="header"/>
    <w:basedOn w:val="Normal"/>
    <w:link w:val="HeaderChar"/>
    <w:semiHidden/>
    <w:rsid w:val="008F5CE5"/>
    <w:pPr>
      <w:tabs>
        <w:tab w:val="center" w:pos="4153"/>
        <w:tab w:val="right" w:pos="8306"/>
      </w:tabs>
      <w:spacing w:line="300" w:lineRule="exact"/>
      <w:jc w:val="both"/>
    </w:pPr>
  </w:style>
  <w:style w:type="character" w:customStyle="1" w:styleId="HeaderChar">
    <w:name w:val="Header Char"/>
    <w:basedOn w:val="DefaultParagraphFont"/>
    <w:link w:val="Header"/>
    <w:semiHidden/>
    <w:rsid w:val="008F5CE5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5CE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F5C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E5"/>
    <w:rPr>
      <w:rFonts w:ascii="Arial" w:eastAsia="Times New Roman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79429818148D99900F8BA008F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5D40-D2E0-4455-AC2F-2CCE8039ABF2}"/>
      </w:docPartPr>
      <w:docPartBody>
        <w:p w:rsidR="00A6650F" w:rsidRDefault="00041CED" w:rsidP="00041CED">
          <w:pPr>
            <w:pStyle w:val="E5E79429818148D99900F8BA008FD99B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2F56851518F34CDFAA08A7924E22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B41C-F619-4637-AC4D-1ABCA808CF9D}"/>
      </w:docPartPr>
      <w:docPartBody>
        <w:p w:rsidR="00A6650F" w:rsidRDefault="00041CED" w:rsidP="00041CED">
          <w:pPr>
            <w:pStyle w:val="2F56851518F34CDFAA08A7924E2203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E2F0D3CDD94FC6AEEC9B10DA33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742-B72C-4A08-8FC3-4F99F1B4622D}"/>
      </w:docPartPr>
      <w:docPartBody>
        <w:p w:rsidR="00A6650F" w:rsidRDefault="00041CED" w:rsidP="00041CED">
          <w:pPr>
            <w:pStyle w:val="91E2F0D3CDD94FC6AEEC9B10DA3313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F40153B538456F9B6E898A521C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EEA7-83DF-47A9-B549-C650D55BBA6F}"/>
      </w:docPartPr>
      <w:docPartBody>
        <w:p w:rsidR="00A6650F" w:rsidRDefault="00041CED" w:rsidP="00041CED">
          <w:pPr>
            <w:pStyle w:val="2CF40153B538456F9B6E898A521C1E7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D"/>
    <w:rsid w:val="00041CED"/>
    <w:rsid w:val="00A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ED"/>
  </w:style>
  <w:style w:type="paragraph" w:customStyle="1" w:styleId="E5E79429818148D99900F8BA008FD99B">
    <w:name w:val="E5E79429818148D99900F8BA008FD99B"/>
    <w:rsid w:val="00041CED"/>
  </w:style>
  <w:style w:type="paragraph" w:customStyle="1" w:styleId="2F56851518F34CDFAA08A7924E2203C1">
    <w:name w:val="2F56851518F34CDFAA08A7924E2203C1"/>
    <w:rsid w:val="00041CED"/>
  </w:style>
  <w:style w:type="paragraph" w:customStyle="1" w:styleId="91E2F0D3CDD94FC6AEEC9B10DA33136A">
    <w:name w:val="91E2F0D3CDD94FC6AEEC9B10DA33136A"/>
    <w:rsid w:val="00041CED"/>
  </w:style>
  <w:style w:type="paragraph" w:customStyle="1" w:styleId="2CF40153B538456F9B6E898A521C1E71">
    <w:name w:val="2CF40153B538456F9B6E898A521C1E71"/>
    <w:rsid w:val="00041C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ED"/>
  </w:style>
  <w:style w:type="paragraph" w:customStyle="1" w:styleId="E5E79429818148D99900F8BA008FD99B">
    <w:name w:val="E5E79429818148D99900F8BA008FD99B"/>
    <w:rsid w:val="00041CED"/>
  </w:style>
  <w:style w:type="paragraph" w:customStyle="1" w:styleId="2F56851518F34CDFAA08A7924E2203C1">
    <w:name w:val="2F56851518F34CDFAA08A7924E2203C1"/>
    <w:rsid w:val="00041CED"/>
  </w:style>
  <w:style w:type="paragraph" w:customStyle="1" w:styleId="91E2F0D3CDD94FC6AEEC9B10DA33136A">
    <w:name w:val="91E2F0D3CDD94FC6AEEC9B10DA33136A"/>
    <w:rsid w:val="00041CED"/>
  </w:style>
  <w:style w:type="paragraph" w:customStyle="1" w:styleId="2CF40153B538456F9B6E898A521C1E71">
    <w:name w:val="2CF40153B538456F9B6E898A521C1E71"/>
    <w:rsid w:val="00041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FB2B9DDE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Kriveliene</dc:creator>
  <cp:lastModifiedBy>Vilma Kriveliene</cp:lastModifiedBy>
  <cp:revision>3</cp:revision>
  <dcterms:created xsi:type="dcterms:W3CDTF">2016-09-28T10:51:00Z</dcterms:created>
  <dcterms:modified xsi:type="dcterms:W3CDTF">2016-09-30T10:44:00Z</dcterms:modified>
</cp:coreProperties>
</file>